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50" w:rsidRPr="00147218" w:rsidRDefault="00433950" w:rsidP="00433950">
      <w:pPr>
        <w:jc w:val="center"/>
        <w:rPr>
          <w:rFonts w:ascii="Rockwell Condensed" w:hAnsi="Rockwell Condensed"/>
          <w:spacing w:val="60"/>
          <w:sz w:val="28"/>
          <w:szCs w:val="28"/>
        </w:rPr>
      </w:pPr>
      <w:r w:rsidRPr="00147218">
        <w:rPr>
          <w:rFonts w:ascii="Rockwell Condensed" w:hAnsi="Rockwell Condensed"/>
          <w:spacing w:val="60"/>
          <w:sz w:val="28"/>
          <w:szCs w:val="28"/>
        </w:rPr>
        <w:t>KING FAHD UNIVERSITY OF PETROLEUM AND MINERALS</w:t>
      </w:r>
    </w:p>
    <w:p w:rsidR="00433950" w:rsidRPr="00147218" w:rsidRDefault="00433950" w:rsidP="00433950">
      <w:pPr>
        <w:jc w:val="center"/>
        <w:rPr>
          <w:rFonts w:ascii="Rockwell Condensed" w:hAnsi="Rockwell Condensed"/>
          <w:spacing w:val="60"/>
          <w:sz w:val="28"/>
          <w:szCs w:val="28"/>
        </w:rPr>
      </w:pPr>
      <w:r w:rsidRPr="00147218">
        <w:rPr>
          <w:rFonts w:ascii="Rockwell Condensed" w:hAnsi="Rockwell Condensed"/>
          <w:spacing w:val="60"/>
          <w:sz w:val="28"/>
          <w:szCs w:val="28"/>
        </w:rPr>
        <w:t>Information and Computer Science Department</w:t>
      </w:r>
    </w:p>
    <w:p w:rsidR="004205E7" w:rsidRPr="00147218" w:rsidRDefault="00B03C14" w:rsidP="004B5FCC">
      <w:pPr>
        <w:spacing w:before="480"/>
        <w:jc w:val="center"/>
        <w:rPr>
          <w:rFonts w:ascii="Rockwell Condensed" w:hAnsi="Rockwell Condensed"/>
          <w:spacing w:val="20"/>
          <w:sz w:val="28"/>
          <w:szCs w:val="28"/>
        </w:rPr>
      </w:pPr>
      <w:r>
        <w:rPr>
          <w:rFonts w:ascii="Rockwell Condensed" w:hAnsi="Rockwell Condensed"/>
          <w:noProof/>
          <w:spacing w:val="2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.6pt;margin-top:13.65pt;width:40.8pt;height:108.55pt;z-index:251671552;visibility:visible;mso-position-horizontal:righ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" filled="f" stroked="f">
            <v:textbox>
              <w:txbxContent>
                <w:tbl>
                  <w:tblPr>
                    <w:tblStyle w:val="TableGrid"/>
                    <w:tblW w:w="0" w:type="auto"/>
                    <w:tblCellSpacing w:w="2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8"/>
                  </w:tblGrid>
                  <w:tr w:rsidR="002677E3" w:rsidTr="00F76338">
                    <w:trPr>
                      <w:trHeight w:val="397"/>
                      <w:tblCellSpacing w:w="28" w:type="dxa"/>
                    </w:trPr>
                    <w:tc>
                      <w:tcPr>
                        <w:tcW w:w="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  <w:vAlign w:val="center"/>
                      </w:tcPr>
                      <w:p w:rsidR="002677E3" w:rsidRDefault="002677E3" w:rsidP="00F76338">
                        <w:pPr>
                          <w:jc w:val="center"/>
                        </w:pPr>
                        <w:r>
                          <w:t>A</w:t>
                        </w:r>
                      </w:p>
                    </w:tc>
                  </w:tr>
                  <w:tr w:rsidR="002677E3" w:rsidTr="00F76338">
                    <w:trPr>
                      <w:trHeight w:val="397"/>
                      <w:tblCellSpacing w:w="28" w:type="dxa"/>
                    </w:trPr>
                    <w:tc>
                      <w:tcPr>
                        <w:tcW w:w="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677E3" w:rsidRDefault="002677E3" w:rsidP="00F76338">
                        <w:pPr>
                          <w:jc w:val="center"/>
                        </w:pPr>
                        <w:r>
                          <w:t>A</w:t>
                        </w:r>
                      </w:p>
                    </w:tc>
                  </w:tr>
                  <w:tr w:rsidR="002677E3" w:rsidTr="00F76338">
                    <w:trPr>
                      <w:trHeight w:val="397"/>
                      <w:tblCellSpacing w:w="28" w:type="dxa"/>
                    </w:trPr>
                    <w:tc>
                      <w:tcPr>
                        <w:tcW w:w="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677E3" w:rsidRDefault="002677E3" w:rsidP="00F76338">
                        <w:pPr>
                          <w:jc w:val="center"/>
                        </w:pPr>
                        <w:r>
                          <w:t>A</w:t>
                        </w:r>
                      </w:p>
                    </w:tc>
                  </w:tr>
                  <w:tr w:rsidR="002677E3" w:rsidTr="00F76338">
                    <w:trPr>
                      <w:trHeight w:val="397"/>
                      <w:tblCellSpacing w:w="28" w:type="dxa"/>
                    </w:trPr>
                    <w:tc>
                      <w:tcPr>
                        <w:tcW w:w="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677E3" w:rsidRDefault="002677E3" w:rsidP="00F76338">
                        <w:pPr>
                          <w:jc w:val="center"/>
                        </w:pPr>
                        <w:r>
                          <w:t>A</w:t>
                        </w:r>
                      </w:p>
                    </w:tc>
                  </w:tr>
                </w:tbl>
                <w:p w:rsidR="002677E3" w:rsidRDefault="002677E3" w:rsidP="00F76338"/>
              </w:txbxContent>
            </v:textbox>
          </v:shape>
        </w:pict>
      </w:r>
      <w:r w:rsidR="004205E7" w:rsidRPr="00147218">
        <w:rPr>
          <w:rFonts w:ascii="Rockwell Condensed" w:hAnsi="Rockwell Condensed"/>
          <w:spacing w:val="20"/>
          <w:sz w:val="28"/>
          <w:szCs w:val="28"/>
        </w:rPr>
        <w:t>20</w:t>
      </w:r>
      <w:r w:rsidR="004B5FCC">
        <w:rPr>
          <w:rFonts w:ascii="Rockwell Condensed" w:hAnsi="Rockwell Condensed"/>
          <w:spacing w:val="20"/>
          <w:sz w:val="28"/>
          <w:szCs w:val="28"/>
        </w:rPr>
        <w:t>11</w:t>
      </w:r>
      <w:r w:rsidR="004205E7" w:rsidRPr="00147218">
        <w:rPr>
          <w:rFonts w:ascii="Rockwell Condensed" w:hAnsi="Rockwell Condensed"/>
          <w:spacing w:val="20"/>
          <w:sz w:val="28"/>
          <w:szCs w:val="28"/>
        </w:rPr>
        <w:t>/20</w:t>
      </w:r>
      <w:r w:rsidR="004B5FCC">
        <w:rPr>
          <w:rFonts w:ascii="Rockwell Condensed" w:hAnsi="Rockwell Condensed"/>
          <w:spacing w:val="20"/>
          <w:sz w:val="28"/>
          <w:szCs w:val="28"/>
        </w:rPr>
        <w:t>12</w:t>
      </w:r>
      <w:r w:rsidR="004205E7" w:rsidRPr="00147218">
        <w:rPr>
          <w:rFonts w:ascii="Rockwell Condensed" w:hAnsi="Rockwell Condensed"/>
          <w:spacing w:val="20"/>
          <w:sz w:val="28"/>
          <w:szCs w:val="28"/>
        </w:rPr>
        <w:t xml:space="preserve"> </w:t>
      </w:r>
      <w:r w:rsidR="004205E7">
        <w:rPr>
          <w:rFonts w:ascii="Rockwell Condensed" w:hAnsi="Rockwell Condensed"/>
          <w:spacing w:val="20"/>
          <w:sz w:val="28"/>
          <w:szCs w:val="28"/>
        </w:rPr>
        <w:t>Spring</w:t>
      </w:r>
      <w:r w:rsidR="004205E7" w:rsidRPr="00147218">
        <w:rPr>
          <w:rFonts w:ascii="Rockwell Condensed" w:hAnsi="Rockwell Condensed"/>
          <w:spacing w:val="20"/>
          <w:sz w:val="28"/>
          <w:szCs w:val="28"/>
        </w:rPr>
        <w:t xml:space="preserve"> Semester (Term </w:t>
      </w:r>
      <w:r w:rsidR="004B5FCC">
        <w:rPr>
          <w:rFonts w:ascii="Rockwell Condensed" w:hAnsi="Rockwell Condensed"/>
          <w:spacing w:val="20"/>
          <w:sz w:val="28"/>
          <w:szCs w:val="28"/>
        </w:rPr>
        <w:t>112</w:t>
      </w:r>
      <w:r w:rsidR="004205E7" w:rsidRPr="00147218">
        <w:rPr>
          <w:rFonts w:ascii="Rockwell Condensed" w:hAnsi="Rockwell Condensed"/>
          <w:spacing w:val="20"/>
          <w:sz w:val="28"/>
          <w:szCs w:val="28"/>
        </w:rPr>
        <w:t>)</w:t>
      </w:r>
    </w:p>
    <w:p w:rsidR="004205E7" w:rsidRPr="00147218" w:rsidRDefault="004205E7" w:rsidP="004B5FCC">
      <w:pPr>
        <w:jc w:val="center"/>
        <w:rPr>
          <w:rFonts w:ascii="Rockwell Condensed" w:hAnsi="Rockwell Condensed"/>
          <w:spacing w:val="20"/>
          <w:sz w:val="28"/>
          <w:szCs w:val="28"/>
        </w:rPr>
      </w:pPr>
      <w:r w:rsidRPr="00147218">
        <w:rPr>
          <w:rFonts w:ascii="Rockwell Condensed" w:hAnsi="Rockwell Condensed"/>
          <w:spacing w:val="20"/>
          <w:sz w:val="28"/>
          <w:szCs w:val="28"/>
        </w:rPr>
        <w:t>ICS</w:t>
      </w:r>
      <w:r w:rsidR="004B5FCC">
        <w:rPr>
          <w:rFonts w:ascii="Rockwell Condensed" w:hAnsi="Rockwell Condensed"/>
          <w:spacing w:val="20"/>
          <w:sz w:val="28"/>
          <w:szCs w:val="28"/>
        </w:rPr>
        <w:t>103</w:t>
      </w:r>
      <w:r w:rsidRPr="00147218">
        <w:rPr>
          <w:rFonts w:ascii="Rockwell Condensed" w:hAnsi="Rockwell Condensed"/>
          <w:spacing w:val="20"/>
          <w:sz w:val="28"/>
          <w:szCs w:val="28"/>
        </w:rPr>
        <w:t xml:space="preserve"> </w:t>
      </w:r>
      <w:r w:rsidR="004B5FCC">
        <w:rPr>
          <w:rFonts w:ascii="Rockwell Condensed" w:hAnsi="Rockwell Condensed"/>
          <w:spacing w:val="20"/>
          <w:sz w:val="28"/>
          <w:szCs w:val="28"/>
        </w:rPr>
        <w:t>Computer Programming in C</w:t>
      </w:r>
      <w:r w:rsidRPr="00147218">
        <w:rPr>
          <w:rFonts w:ascii="Rockwell Condensed" w:hAnsi="Rockwell Condensed"/>
          <w:spacing w:val="20"/>
          <w:sz w:val="28"/>
          <w:szCs w:val="28"/>
        </w:rPr>
        <w:t xml:space="preserve"> (</w:t>
      </w:r>
      <w:r w:rsidR="004B5FCC">
        <w:rPr>
          <w:rFonts w:ascii="Rockwell Condensed" w:hAnsi="Rockwell Condensed"/>
          <w:spacing w:val="20"/>
          <w:sz w:val="28"/>
          <w:szCs w:val="28"/>
        </w:rPr>
        <w:t>2</w:t>
      </w:r>
      <w:r w:rsidRPr="00147218">
        <w:rPr>
          <w:rFonts w:ascii="Rockwell Condensed" w:hAnsi="Rockwell Condensed"/>
          <w:spacing w:val="20"/>
          <w:sz w:val="28"/>
          <w:szCs w:val="28"/>
        </w:rPr>
        <w:t>-</w:t>
      </w:r>
      <w:r w:rsidR="004B5FCC">
        <w:rPr>
          <w:rFonts w:ascii="Rockwell Condensed" w:hAnsi="Rockwell Condensed"/>
          <w:spacing w:val="20"/>
          <w:sz w:val="28"/>
          <w:szCs w:val="28"/>
        </w:rPr>
        <w:t>3</w:t>
      </w:r>
      <w:r w:rsidRPr="00147218">
        <w:rPr>
          <w:rFonts w:ascii="Rockwell Condensed" w:hAnsi="Rockwell Condensed"/>
          <w:spacing w:val="20"/>
          <w:sz w:val="28"/>
          <w:szCs w:val="28"/>
        </w:rPr>
        <w:t>-</w:t>
      </w:r>
      <w:r w:rsidR="004B5FCC">
        <w:rPr>
          <w:rFonts w:ascii="Rockwell Condensed" w:hAnsi="Rockwell Condensed"/>
          <w:spacing w:val="20"/>
          <w:sz w:val="28"/>
          <w:szCs w:val="28"/>
        </w:rPr>
        <w:t>3</w:t>
      </w:r>
      <w:r w:rsidRPr="00147218">
        <w:rPr>
          <w:rFonts w:ascii="Rockwell Condensed" w:hAnsi="Rockwell Condensed"/>
          <w:spacing w:val="20"/>
          <w:sz w:val="28"/>
          <w:szCs w:val="28"/>
        </w:rPr>
        <w:t>)</w:t>
      </w:r>
    </w:p>
    <w:p w:rsidR="004205E7" w:rsidRPr="003430A9" w:rsidRDefault="00713CE5" w:rsidP="004205E7">
      <w:pPr>
        <w:spacing w:before="480"/>
        <w:jc w:val="center"/>
        <w:rPr>
          <w:rFonts w:ascii="Rockwell Condensed" w:hAnsi="Rockwell Condensed"/>
          <w:b/>
          <w:bCs/>
          <w:smallCaps/>
          <w:sz w:val="32"/>
          <w:szCs w:val="32"/>
        </w:rPr>
      </w:pPr>
      <w:r>
        <w:rPr>
          <w:rFonts w:ascii="Rockwell Condensed" w:hAnsi="Rockwell Condensed"/>
          <w:b/>
          <w:bCs/>
          <w:smallCaps/>
          <w:sz w:val="32"/>
          <w:szCs w:val="32"/>
        </w:rPr>
        <w:t>Final</w:t>
      </w:r>
      <w:r w:rsidR="004205E7" w:rsidRPr="003430A9">
        <w:rPr>
          <w:rFonts w:ascii="Rockwell Condensed" w:hAnsi="Rockwell Condensed"/>
          <w:b/>
          <w:bCs/>
          <w:smallCaps/>
          <w:sz w:val="32"/>
          <w:szCs w:val="32"/>
        </w:rPr>
        <w:t xml:space="preserve"> Exam</w:t>
      </w:r>
    </w:p>
    <w:p w:rsidR="004205E7" w:rsidRDefault="00713CE5" w:rsidP="00713CE5">
      <w:pPr>
        <w:jc w:val="center"/>
        <w:rPr>
          <w:rFonts w:ascii="Rockwell Condensed" w:hAnsi="Rockwell Condensed"/>
          <w:smallCaps/>
          <w:sz w:val="28"/>
          <w:szCs w:val="28"/>
        </w:rPr>
      </w:pPr>
      <w:r>
        <w:rPr>
          <w:rFonts w:ascii="Rockwell Condensed" w:hAnsi="Rockwell Condensed"/>
          <w:smallCaps/>
          <w:sz w:val="28"/>
          <w:szCs w:val="28"/>
        </w:rPr>
        <w:t>Thursday</w:t>
      </w:r>
      <w:r w:rsidR="004205E7" w:rsidRPr="003430A9">
        <w:rPr>
          <w:rFonts w:ascii="Rockwell Condensed" w:hAnsi="Rockwell Condensed"/>
          <w:smallCaps/>
          <w:sz w:val="28"/>
          <w:szCs w:val="28"/>
        </w:rPr>
        <w:t xml:space="preserve">, </w:t>
      </w:r>
      <w:r>
        <w:rPr>
          <w:rFonts w:ascii="Rockwell Condensed" w:hAnsi="Rockwell Condensed"/>
          <w:smallCaps/>
          <w:sz w:val="28"/>
          <w:szCs w:val="28"/>
        </w:rPr>
        <w:t>17</w:t>
      </w:r>
      <w:r w:rsidR="004205E7" w:rsidRPr="003430A9">
        <w:rPr>
          <w:rFonts w:ascii="Rockwell Condensed" w:hAnsi="Rockwell Condensed"/>
          <w:smallCaps/>
          <w:sz w:val="28"/>
          <w:szCs w:val="28"/>
        </w:rPr>
        <w:t xml:space="preserve"> </w:t>
      </w:r>
      <w:r w:rsidR="004B5FCC">
        <w:rPr>
          <w:rFonts w:ascii="Rockwell Condensed" w:hAnsi="Rockwell Condensed"/>
          <w:smallCaps/>
          <w:sz w:val="28"/>
          <w:szCs w:val="28"/>
        </w:rPr>
        <w:t>Ma</w:t>
      </w:r>
      <w:r>
        <w:rPr>
          <w:rFonts w:ascii="Rockwell Condensed" w:hAnsi="Rockwell Condensed"/>
          <w:smallCaps/>
          <w:sz w:val="28"/>
          <w:szCs w:val="28"/>
        </w:rPr>
        <w:t>y</w:t>
      </w:r>
      <w:r w:rsidR="004205E7" w:rsidRPr="003430A9">
        <w:rPr>
          <w:rFonts w:ascii="Rockwell Condensed" w:hAnsi="Rockwell Condensed"/>
          <w:smallCaps/>
          <w:sz w:val="28"/>
          <w:szCs w:val="28"/>
        </w:rPr>
        <w:t xml:space="preserve"> 20</w:t>
      </w:r>
      <w:r w:rsidR="004B5FCC">
        <w:rPr>
          <w:rFonts w:ascii="Rockwell Condensed" w:hAnsi="Rockwell Condensed"/>
          <w:smallCaps/>
          <w:sz w:val="28"/>
          <w:szCs w:val="28"/>
        </w:rPr>
        <w:t>12</w:t>
      </w:r>
      <w:r w:rsidR="004205E7" w:rsidRPr="003430A9">
        <w:rPr>
          <w:rFonts w:ascii="Rockwell Condensed" w:hAnsi="Rockwell Condensed"/>
          <w:smallCaps/>
          <w:sz w:val="28"/>
          <w:szCs w:val="28"/>
        </w:rPr>
        <w:t xml:space="preserve">, </w:t>
      </w:r>
      <w:r w:rsidR="004B5FCC">
        <w:rPr>
          <w:rFonts w:ascii="Rockwell Condensed" w:hAnsi="Rockwell Condensed"/>
          <w:smallCaps/>
          <w:sz w:val="28"/>
          <w:szCs w:val="28"/>
        </w:rPr>
        <w:t>0</w:t>
      </w:r>
      <w:r>
        <w:rPr>
          <w:rFonts w:ascii="Rockwell Condensed" w:hAnsi="Rockwell Condensed"/>
          <w:smallCaps/>
          <w:sz w:val="28"/>
          <w:szCs w:val="28"/>
        </w:rPr>
        <w:t>7</w:t>
      </w:r>
      <w:r w:rsidR="004205E7" w:rsidRPr="003430A9">
        <w:rPr>
          <w:rFonts w:ascii="Rockwell Condensed" w:hAnsi="Rockwell Condensed"/>
          <w:smallCaps/>
          <w:sz w:val="28"/>
          <w:szCs w:val="28"/>
        </w:rPr>
        <w:t>:</w:t>
      </w:r>
      <w:r w:rsidR="004B5FCC">
        <w:rPr>
          <w:rFonts w:ascii="Rockwell Condensed" w:hAnsi="Rockwell Condensed"/>
          <w:smallCaps/>
          <w:sz w:val="28"/>
          <w:szCs w:val="28"/>
        </w:rPr>
        <w:t>30</w:t>
      </w:r>
      <w:r w:rsidR="004205E7" w:rsidRPr="003430A9">
        <w:rPr>
          <w:rFonts w:ascii="Rockwell Condensed" w:hAnsi="Rockwell Condensed"/>
          <w:smallCaps/>
          <w:sz w:val="28"/>
          <w:szCs w:val="28"/>
        </w:rPr>
        <w:t xml:space="preserve"> </w:t>
      </w:r>
      <w:r>
        <w:rPr>
          <w:rFonts w:ascii="Rockwell Condensed" w:hAnsi="Rockwell Condensed"/>
          <w:smallCaps/>
          <w:sz w:val="28"/>
          <w:szCs w:val="28"/>
        </w:rPr>
        <w:t>a</w:t>
      </w:r>
      <w:r w:rsidR="004205E7">
        <w:rPr>
          <w:rFonts w:ascii="Rockwell Condensed" w:hAnsi="Rockwell Condensed"/>
          <w:smallCaps/>
          <w:sz w:val="28"/>
          <w:szCs w:val="28"/>
        </w:rPr>
        <w:t>m</w:t>
      </w:r>
    </w:p>
    <w:p w:rsidR="00562402" w:rsidRPr="003430A9" w:rsidRDefault="00562402" w:rsidP="00713CE5">
      <w:pPr>
        <w:jc w:val="center"/>
        <w:rPr>
          <w:rFonts w:ascii="Rockwell Condensed" w:hAnsi="Rockwell Condensed"/>
          <w:smallCaps/>
          <w:sz w:val="28"/>
          <w:szCs w:val="28"/>
        </w:rPr>
      </w:pPr>
      <w:r>
        <w:rPr>
          <w:rFonts w:ascii="Rockwell Condensed" w:hAnsi="Rockwell Condensed"/>
          <w:smallCaps/>
          <w:sz w:val="28"/>
          <w:szCs w:val="28"/>
        </w:rPr>
        <w:t>120 Minutes</w:t>
      </w:r>
    </w:p>
    <w:p w:rsidR="00433950" w:rsidRDefault="00433950" w:rsidP="00433950"/>
    <w:tbl>
      <w:tblPr>
        <w:tblW w:w="34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0"/>
        <w:gridCol w:w="670"/>
        <w:gridCol w:w="670"/>
        <w:gridCol w:w="372"/>
        <w:gridCol w:w="298"/>
        <w:gridCol w:w="670"/>
        <w:gridCol w:w="471"/>
        <w:gridCol w:w="201"/>
        <w:gridCol w:w="670"/>
        <w:gridCol w:w="567"/>
        <w:gridCol w:w="103"/>
        <w:gridCol w:w="670"/>
        <w:gridCol w:w="667"/>
      </w:tblGrid>
      <w:tr w:rsidR="00433950" w:rsidRPr="00541956" w:rsidTr="004C2586">
        <w:trPr>
          <w:trHeight w:val="17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33950" w:rsidRPr="00541956" w:rsidRDefault="00433950" w:rsidP="00DB53F5">
            <w:pPr>
              <w:jc w:val="center"/>
              <w:rPr>
                <w:rFonts w:ascii="Rockwell Condensed" w:hAnsi="Rockwell Condensed"/>
                <w:spacing w:val="60"/>
              </w:rPr>
            </w:pPr>
            <w:r w:rsidRPr="00541956">
              <w:rPr>
                <w:rFonts w:ascii="Rockwell Condensed" w:hAnsi="Rockwell Condensed"/>
                <w:spacing w:val="60"/>
              </w:rPr>
              <w:t>Student</w:t>
            </w:r>
            <w:r w:rsidR="00E429E7">
              <w:rPr>
                <w:rFonts w:ascii="Rockwell Condensed" w:hAnsi="Rockwell Condensed"/>
                <w:spacing w:val="60"/>
              </w:rPr>
              <w:t>’s</w:t>
            </w:r>
            <w:r w:rsidRPr="00541956">
              <w:rPr>
                <w:rFonts w:ascii="Rockwell Condensed" w:hAnsi="Rockwell Condensed"/>
                <w:spacing w:val="60"/>
              </w:rPr>
              <w:t xml:space="preserve"> Information</w:t>
            </w:r>
          </w:p>
        </w:tc>
      </w:tr>
      <w:tr w:rsidR="00433950" w:rsidRPr="00541956" w:rsidTr="004C2586">
        <w:trPr>
          <w:trHeight w:val="510"/>
          <w:jc w:val="center"/>
        </w:trPr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33950" w:rsidRPr="00BF5195" w:rsidRDefault="00433950" w:rsidP="00DB53F5">
            <w:pPr>
              <w:jc w:val="right"/>
              <w:rPr>
                <w:rFonts w:ascii="Rockwell Condensed" w:hAnsi="Rockwell Condensed"/>
              </w:rPr>
            </w:pPr>
            <w:r w:rsidRPr="00BF5195">
              <w:rPr>
                <w:rFonts w:ascii="Rockwell Condensed" w:hAnsi="Rockwell Condensed"/>
              </w:rPr>
              <w:t>Name:</w:t>
            </w:r>
          </w:p>
        </w:tc>
        <w:tc>
          <w:tcPr>
            <w:tcW w:w="4229" w:type="pct"/>
            <w:gridSpan w:val="12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33950" w:rsidRPr="007C01BA" w:rsidRDefault="00433950" w:rsidP="00127B47">
            <w:pPr>
              <w:jc w:val="center"/>
              <w:rPr>
                <w:rFonts w:ascii="Rockwell Condensed" w:hAnsi="Rockwell Condensed"/>
                <w:color w:val="FF0000"/>
              </w:rPr>
            </w:pPr>
          </w:p>
        </w:tc>
      </w:tr>
      <w:tr w:rsidR="000156DC" w:rsidRPr="00541956" w:rsidTr="00966993">
        <w:trPr>
          <w:trHeight w:val="510"/>
          <w:jc w:val="center"/>
        </w:trPr>
        <w:tc>
          <w:tcPr>
            <w:tcW w:w="7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33950" w:rsidRPr="00BF5195" w:rsidRDefault="00433950" w:rsidP="00DB53F5">
            <w:pPr>
              <w:jc w:val="right"/>
              <w:rPr>
                <w:rFonts w:ascii="Rockwell Condensed" w:hAnsi="Rockwell Condensed"/>
              </w:rPr>
            </w:pPr>
            <w:r w:rsidRPr="00BF5195">
              <w:rPr>
                <w:rFonts w:ascii="Rockwell Condensed" w:hAnsi="Rockwell Condensed"/>
              </w:rPr>
              <w:t>KFUPM ID:</w:t>
            </w:r>
          </w:p>
        </w:tc>
        <w:tc>
          <w:tcPr>
            <w:tcW w:w="470" w:type="pct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70" w:type="pct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71" w:type="pct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70" w:type="pct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BC0DA7" w:rsidRPr="00541956" w:rsidTr="004C2586">
        <w:trPr>
          <w:trHeight w:val="510"/>
          <w:jc w:val="center"/>
        </w:trPr>
        <w:tc>
          <w:tcPr>
            <w:tcW w:w="7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C0DA7" w:rsidRPr="00BC0DA7" w:rsidRDefault="002B40CC" w:rsidP="00BC0DA7">
            <w:pPr>
              <w:jc w:val="right"/>
              <w:rPr>
                <w:rFonts w:ascii="Rockwell Condensed" w:hAnsi="Rockwell Condensed"/>
              </w:rPr>
            </w:pPr>
            <w:proofErr w:type="spellStart"/>
            <w:r>
              <w:rPr>
                <w:rFonts w:ascii="Rockwell Condensed" w:hAnsi="Rockwell Condensed"/>
              </w:rPr>
              <w:t>Lec</w:t>
            </w:r>
            <w:proofErr w:type="spellEnd"/>
            <w:r>
              <w:rPr>
                <w:rFonts w:ascii="Rockwell Condensed" w:hAnsi="Rockwell Condensed"/>
              </w:rPr>
              <w:t xml:space="preserve">. </w:t>
            </w:r>
            <w:r w:rsidR="00BC0DA7">
              <w:rPr>
                <w:rFonts w:ascii="Rockwell Condensed" w:hAnsi="Rockwell Condensed"/>
              </w:rPr>
              <w:t>Serial:</w:t>
            </w:r>
          </w:p>
        </w:tc>
        <w:tc>
          <w:tcPr>
            <w:tcW w:w="4229" w:type="pct"/>
            <w:gridSpan w:val="1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C0DA7" w:rsidRPr="004B5FCC" w:rsidRDefault="00BC0DA7" w:rsidP="00CA6161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 w:val="restart"/>
            <w:tcBorders>
              <w:top w:val="single" w:sz="8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  <w:r w:rsidRPr="00BF5195">
              <w:rPr>
                <w:rFonts w:ascii="Rockwell Condensed" w:hAnsi="Rockwell Condensed"/>
              </w:rPr>
              <w:t>Section:</w:t>
            </w:r>
          </w:p>
        </w:tc>
        <w:tc>
          <w:tcPr>
            <w:tcW w:w="1201" w:type="pct"/>
            <w:gridSpan w:val="3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>Abdulla Al-</w:t>
            </w:r>
            <w:proofErr w:type="spellStart"/>
            <w:r w:rsidRPr="00D95463">
              <w:rPr>
                <w:rFonts w:ascii="Rockwell Condensed" w:hAnsi="Rockwell Condensed"/>
                <w:sz w:val="20"/>
                <w:szCs w:val="20"/>
              </w:rPr>
              <w:t>Sukairy</w:t>
            </w:r>
            <w:proofErr w:type="spellEnd"/>
          </w:p>
        </w:tc>
        <w:tc>
          <w:tcPr>
            <w:tcW w:w="1009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713CE5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BF5195">
              <w:rPr>
                <w:rFonts w:ascii="Rockwell Condensed" w:hAnsi="Rockwell Condensed"/>
                <w:sz w:val="20"/>
                <w:szCs w:val="20"/>
              </w:rPr>
              <w:t xml:space="preserve"> </w:t>
            </w:r>
            <w:r>
              <w:rPr>
                <w:rFonts w:ascii="Rockwell Condensed" w:hAnsi="Rockwell Condensed"/>
                <w:sz w:val="20"/>
                <w:szCs w:val="20"/>
              </w:rPr>
              <w:t>0</w:t>
            </w:r>
            <w:r w:rsidR="00713CE5">
              <w:rPr>
                <w:rFonts w:ascii="Rockwell Condensed" w:hAnsi="Rockwell Condensed"/>
                <w:sz w:val="20"/>
                <w:szCs w:val="20"/>
              </w:rPr>
              <w:t>5</w:t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>(UT 01pm)</w:t>
            </w:r>
          </w:p>
        </w:tc>
        <w:tc>
          <w:tcPr>
            <w:tcW w:w="1009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EA1748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10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10am)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BF5195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14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11am)</w:t>
            </w: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>Adil Al-</w:t>
            </w:r>
            <w:proofErr w:type="spellStart"/>
            <w:r w:rsidRPr="00D95463">
              <w:rPr>
                <w:rFonts w:ascii="Rockwell Condensed" w:hAnsi="Rockwell Condensed"/>
                <w:sz w:val="20"/>
                <w:szCs w:val="20"/>
              </w:rPr>
              <w:t>Suhaim</w:t>
            </w:r>
            <w:proofErr w:type="spellEnd"/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EA1748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20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07am)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24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08am)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28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11am)</w:t>
            </w: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>Ahmed Al-Mulhem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09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10am)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13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11am)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22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08am)</w:t>
            </w: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>Ali Al-Yousef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17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07am)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19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08am)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23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09am)</w:t>
            </w: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>Amin Al-Hashim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01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07am)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03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09am)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07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08am)</w:t>
            </w: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>El-Sayed El-Alfy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12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10am)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16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11am)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>Emad Ramadan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21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09am)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25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10am)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>M Balah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18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07am)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>Mohammad Al-Mulhem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966993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BF5195">
              <w:rPr>
                <w:rFonts w:ascii="Rockwell Condensed" w:hAnsi="Rockwell Condensed"/>
                <w:sz w:val="20"/>
                <w:szCs w:val="20"/>
              </w:rPr>
              <w:t xml:space="preserve"> </w:t>
            </w:r>
            <w:r>
              <w:rPr>
                <w:rFonts w:ascii="Rockwell Condensed" w:hAnsi="Rockwell Condensed"/>
                <w:sz w:val="20"/>
                <w:szCs w:val="20"/>
              </w:rPr>
              <w:t>04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09am)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11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10am)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6966F1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 xml:space="preserve">Mohammad </w:t>
            </w:r>
            <w:proofErr w:type="spellStart"/>
            <w:r w:rsidRPr="00D95463">
              <w:rPr>
                <w:rFonts w:ascii="Rockwell Condensed" w:hAnsi="Rockwell Condensed"/>
                <w:sz w:val="20"/>
                <w:szCs w:val="20"/>
              </w:rPr>
              <w:t>Felemban</w:t>
            </w:r>
            <w:proofErr w:type="spellEnd"/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27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07am)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966993">
            <w:pPr>
              <w:rPr>
                <w:rFonts w:ascii="Rockwell Condensed" w:hAnsi="Rockwell Condensed"/>
                <w:sz w:val="20"/>
                <w:szCs w:val="20"/>
              </w:rPr>
            </w:pP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6966F1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>Nasir Al-Darwish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06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01pm)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15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11am)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966993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26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09am)</w:t>
            </w:r>
          </w:p>
        </w:tc>
      </w:tr>
      <w:tr w:rsidR="00966993" w:rsidRPr="00541956" w:rsidTr="00412C34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966993">
              <w:rPr>
                <w:rFonts w:ascii="Rockwell Condensed" w:hAnsi="Rockwell Condensed"/>
                <w:sz w:val="20"/>
                <w:szCs w:val="20"/>
              </w:rPr>
              <w:t xml:space="preserve">Rafi </w:t>
            </w:r>
            <w:proofErr w:type="spellStart"/>
            <w:r w:rsidRPr="00966993">
              <w:rPr>
                <w:rFonts w:ascii="Rockwell Condensed" w:hAnsi="Rockwell Condensed"/>
                <w:sz w:val="20"/>
                <w:szCs w:val="20"/>
              </w:rPr>
              <w:t>Ul</w:t>
            </w:r>
            <w:proofErr w:type="spellEnd"/>
            <w:r w:rsidRPr="00966993">
              <w:rPr>
                <w:rFonts w:ascii="Rockwell Condensed" w:hAnsi="Rockwell Condensed"/>
                <w:sz w:val="20"/>
                <w:szCs w:val="20"/>
              </w:rPr>
              <w:t xml:space="preserve"> </w:t>
            </w:r>
            <w:proofErr w:type="spellStart"/>
            <w:r w:rsidRPr="00966993">
              <w:rPr>
                <w:rFonts w:ascii="Rockwell Condensed" w:hAnsi="Rockwell Condensed"/>
                <w:sz w:val="20"/>
                <w:szCs w:val="20"/>
              </w:rPr>
              <w:t>Hasan</w:t>
            </w:r>
            <w:proofErr w:type="spellEnd"/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6993" w:rsidRPr="00BF5195" w:rsidRDefault="00966993" w:rsidP="00966993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02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09am)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6993" w:rsidRPr="00BF5195" w:rsidRDefault="00966993" w:rsidP="00BF5195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08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01pm)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966993">
            <w:pPr>
              <w:rPr>
                <w:rFonts w:ascii="Rockwell Condensed" w:hAnsi="Rockwell Condensed"/>
                <w:sz w:val="20"/>
                <w:szCs w:val="20"/>
              </w:rPr>
            </w:pPr>
          </w:p>
        </w:tc>
      </w:tr>
    </w:tbl>
    <w:p w:rsidR="00433950" w:rsidRDefault="00433950" w:rsidP="00433950"/>
    <w:p w:rsidR="00AE28A3" w:rsidRDefault="00AE28A3" w:rsidP="00433950">
      <w:pPr>
        <w:sectPr w:rsidR="00AE28A3" w:rsidSect="00E178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98" w:h="18779" w:code="9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:rsidR="00AE28A3" w:rsidRDefault="00AE28A3" w:rsidP="00433950"/>
    <w:p w:rsidR="008B7FEF" w:rsidRPr="007C1B27" w:rsidRDefault="008B7FEF" w:rsidP="00EF16E3">
      <w:pPr>
        <w:shd w:val="clear" w:color="auto" w:fill="000000" w:themeFill="text1"/>
        <w:jc w:val="center"/>
        <w:rPr>
          <w:b/>
          <w:bCs/>
        </w:rPr>
      </w:pPr>
      <w:r w:rsidRPr="007C1B27">
        <w:rPr>
          <w:b/>
          <w:bCs/>
        </w:rPr>
        <w:t>IMPORTANT NOTES</w:t>
      </w:r>
    </w:p>
    <w:p w:rsidR="008B7FEF" w:rsidRPr="007C1B27" w:rsidRDefault="008B7FEF" w:rsidP="007E5E44">
      <w:pPr>
        <w:pStyle w:val="ListParagraph"/>
        <w:numPr>
          <w:ilvl w:val="0"/>
          <w:numId w:val="1"/>
        </w:numPr>
        <w:spacing w:before="120" w:after="80"/>
        <w:ind w:left="425" w:hanging="357"/>
        <w:contextualSpacing w:val="0"/>
      </w:pPr>
      <w:r w:rsidRPr="007C1B27">
        <w:t>Fill-in your information above.</w:t>
      </w:r>
    </w:p>
    <w:p w:rsidR="00A73F4A" w:rsidRPr="007C1B27" w:rsidRDefault="00A73F4A" w:rsidP="007E5E44">
      <w:pPr>
        <w:pStyle w:val="ListParagraph"/>
        <w:numPr>
          <w:ilvl w:val="0"/>
          <w:numId w:val="1"/>
        </w:numPr>
        <w:spacing w:after="80"/>
        <w:ind w:left="425" w:hanging="357"/>
        <w:contextualSpacing w:val="0"/>
      </w:pPr>
      <w:r w:rsidRPr="007C1B27">
        <w:t>Do NOT start the exam until you are instructed to do so.</w:t>
      </w:r>
    </w:p>
    <w:p w:rsidR="008B7FEF" w:rsidRPr="007C1B27" w:rsidRDefault="00A73F4A" w:rsidP="007E5E44">
      <w:pPr>
        <w:pStyle w:val="ListParagraph"/>
        <w:numPr>
          <w:ilvl w:val="0"/>
          <w:numId w:val="1"/>
        </w:numPr>
        <w:spacing w:after="80"/>
        <w:ind w:left="425" w:hanging="357"/>
        <w:contextualSpacing w:val="0"/>
      </w:pPr>
      <w:r w:rsidRPr="007C1B27">
        <w:t>This is a close material exam.  So, remove any relevant material.</w:t>
      </w:r>
    </w:p>
    <w:p w:rsidR="00A73F4A" w:rsidRPr="007C1B27" w:rsidRDefault="00A73F4A" w:rsidP="00337B01">
      <w:pPr>
        <w:pStyle w:val="ListParagraph"/>
        <w:numPr>
          <w:ilvl w:val="0"/>
          <w:numId w:val="1"/>
        </w:numPr>
        <w:spacing w:after="80"/>
        <w:ind w:left="425" w:hanging="357"/>
        <w:contextualSpacing w:val="0"/>
      </w:pPr>
      <w:r w:rsidRPr="007C1B27">
        <w:t xml:space="preserve">Calculators are NOT allowed.  If you have one, put </w:t>
      </w:r>
      <w:r w:rsidR="00720A11">
        <w:t xml:space="preserve">it </w:t>
      </w:r>
      <w:r w:rsidRPr="007C1B27">
        <w:t xml:space="preserve">on the </w:t>
      </w:r>
      <w:r w:rsidR="00337B01">
        <w:t>ground</w:t>
      </w:r>
      <w:r w:rsidRPr="007C1B27">
        <w:t>.</w:t>
      </w:r>
    </w:p>
    <w:p w:rsidR="00A73F4A" w:rsidRPr="007C1B27" w:rsidRDefault="00A73F4A" w:rsidP="007E5E44">
      <w:pPr>
        <w:pStyle w:val="ListParagraph"/>
        <w:numPr>
          <w:ilvl w:val="0"/>
          <w:numId w:val="1"/>
        </w:numPr>
        <w:spacing w:after="80"/>
        <w:ind w:left="425" w:hanging="357"/>
        <w:contextualSpacing w:val="0"/>
      </w:pPr>
      <w:r w:rsidRPr="007C1B27">
        <w:t>Mobile phones are NOT allowed.  If you have one, switch it off NOW.</w:t>
      </w:r>
    </w:p>
    <w:p w:rsidR="00A73F4A" w:rsidRPr="00AD1930" w:rsidRDefault="00A73F4A" w:rsidP="007E5E44">
      <w:pPr>
        <w:pStyle w:val="ListParagraph"/>
        <w:numPr>
          <w:ilvl w:val="0"/>
          <w:numId w:val="1"/>
        </w:numPr>
        <w:spacing w:after="80"/>
        <w:ind w:left="425" w:hanging="357"/>
        <w:contextualSpacing w:val="0"/>
        <w:rPr>
          <w:b/>
          <w:bCs/>
        </w:rPr>
      </w:pPr>
      <w:r w:rsidRPr="00AD1930">
        <w:rPr>
          <w:b/>
          <w:bCs/>
        </w:rPr>
        <w:t>Questions are NOT allowed</w:t>
      </w:r>
      <w:r w:rsidR="00412669" w:rsidRPr="00AD1930">
        <w:rPr>
          <w:b/>
          <w:bCs/>
        </w:rPr>
        <w:t xml:space="preserve"> after the </w:t>
      </w:r>
      <w:r w:rsidR="00412669" w:rsidRPr="00072127">
        <w:rPr>
          <w:b/>
          <w:bCs/>
          <w:shd w:val="clear" w:color="auto" w:fill="000000" w:themeFill="text1"/>
        </w:rPr>
        <w:t>first 20 minutes</w:t>
      </w:r>
      <w:r w:rsidRPr="00AD1930">
        <w:rPr>
          <w:b/>
          <w:bCs/>
        </w:rPr>
        <w:t>.</w:t>
      </w:r>
    </w:p>
    <w:p w:rsidR="00A73F4A" w:rsidRPr="00AD1930" w:rsidRDefault="00A73F4A" w:rsidP="00337B01">
      <w:pPr>
        <w:pStyle w:val="ListParagraph"/>
        <w:numPr>
          <w:ilvl w:val="0"/>
          <w:numId w:val="1"/>
        </w:numPr>
        <w:spacing w:after="80"/>
        <w:ind w:left="425" w:hanging="357"/>
        <w:contextualSpacing w:val="0"/>
        <w:rPr>
          <w:b/>
          <w:bCs/>
        </w:rPr>
      </w:pPr>
      <w:r w:rsidRPr="00AD1930">
        <w:rPr>
          <w:b/>
          <w:bCs/>
        </w:rPr>
        <w:t xml:space="preserve">You are NOT allowed to leave the testing </w:t>
      </w:r>
      <w:r w:rsidR="00337B01" w:rsidRPr="00AD1930">
        <w:rPr>
          <w:b/>
          <w:bCs/>
        </w:rPr>
        <w:t>hall</w:t>
      </w:r>
      <w:r w:rsidRPr="00AD1930">
        <w:rPr>
          <w:b/>
          <w:bCs/>
        </w:rPr>
        <w:t xml:space="preserve"> at the </w:t>
      </w:r>
      <w:r w:rsidRPr="00072127">
        <w:rPr>
          <w:b/>
          <w:bCs/>
          <w:shd w:val="clear" w:color="auto" w:fill="000000" w:themeFill="text1"/>
        </w:rPr>
        <w:t>last 15 minutes</w:t>
      </w:r>
      <w:r w:rsidRPr="00AD1930">
        <w:rPr>
          <w:b/>
          <w:bCs/>
        </w:rPr>
        <w:t>.  Remain seated and wait for instructions.</w:t>
      </w:r>
    </w:p>
    <w:p w:rsidR="00B7327C" w:rsidRDefault="007E5E44" w:rsidP="00FA16EF">
      <w:pPr>
        <w:pStyle w:val="ListParagraph"/>
        <w:numPr>
          <w:ilvl w:val="0"/>
          <w:numId w:val="1"/>
        </w:numPr>
        <w:spacing w:after="80"/>
        <w:ind w:left="425" w:hanging="357"/>
        <w:contextualSpacing w:val="0"/>
      </w:pPr>
      <w:r w:rsidRPr="007E5E44">
        <w:t xml:space="preserve">Make sure you have </w:t>
      </w:r>
      <w:r w:rsidR="00FA16EF">
        <w:rPr>
          <w:b/>
          <w:bCs/>
        </w:rPr>
        <w:t>14</w:t>
      </w:r>
      <w:r w:rsidRPr="007E5E44">
        <w:t xml:space="preserve"> questions a</w:t>
      </w:r>
      <w:r>
        <w:t xml:space="preserve">nd </w:t>
      </w:r>
      <w:r w:rsidR="00FA16EF">
        <w:rPr>
          <w:b/>
          <w:bCs/>
        </w:rPr>
        <w:t>17</w:t>
      </w:r>
      <w:r>
        <w:t xml:space="preserve"> pages including this page</w:t>
      </w:r>
      <w:r w:rsidR="007C1B27" w:rsidRPr="007C1B27">
        <w:t>.</w:t>
      </w:r>
    </w:p>
    <w:p w:rsidR="008B7FEF" w:rsidRDefault="00B7327C" w:rsidP="007762A3">
      <w:pPr>
        <w:pStyle w:val="ListParagraph"/>
        <w:numPr>
          <w:ilvl w:val="0"/>
          <w:numId w:val="1"/>
        </w:numPr>
        <w:spacing w:after="80"/>
        <w:ind w:left="425" w:hanging="357"/>
        <w:contextualSpacing w:val="0"/>
      </w:pPr>
      <w:r>
        <w:t>Write clearly, briefly, and precisely.</w:t>
      </w:r>
      <w:r w:rsidR="00AE28A3">
        <w:br w:type="column"/>
      </w:r>
    </w:p>
    <w:tbl>
      <w:tblPr>
        <w:tblW w:w="502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1"/>
        <w:gridCol w:w="1257"/>
        <w:gridCol w:w="1840"/>
      </w:tblGrid>
      <w:tr w:rsidR="008B7FEF" w:rsidRPr="00541956" w:rsidTr="00332A40">
        <w:trPr>
          <w:trHeight w:val="397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B7FEF" w:rsidRPr="00541956" w:rsidRDefault="008B7FEF" w:rsidP="008B7FEF">
            <w:pPr>
              <w:jc w:val="center"/>
            </w:pPr>
            <w:r w:rsidRPr="00541956">
              <w:rPr>
                <w:rFonts w:ascii="Rockwell Condensed" w:hAnsi="Rockwell Condensed"/>
                <w:spacing w:val="60"/>
              </w:rPr>
              <w:t>Scored Marks</w:t>
            </w:r>
          </w:p>
        </w:tc>
      </w:tr>
      <w:tr w:rsidR="008B7FEF" w:rsidRPr="00541956" w:rsidTr="00CE6964">
        <w:trPr>
          <w:trHeight w:val="227"/>
          <w:jc w:val="center"/>
        </w:trPr>
        <w:tc>
          <w:tcPr>
            <w:tcW w:w="1550" w:type="pct"/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  <w:r w:rsidRPr="00541956">
              <w:rPr>
                <w:rFonts w:ascii="Rockwell Condensed" w:hAnsi="Rockwell Condensed"/>
              </w:rPr>
              <w:t>Question No.</w:t>
            </w:r>
          </w:p>
        </w:tc>
        <w:tc>
          <w:tcPr>
            <w:tcW w:w="1400" w:type="pct"/>
            <w:vAlign w:val="center"/>
          </w:tcPr>
          <w:p w:rsidR="008B7FEF" w:rsidRPr="00541956" w:rsidRDefault="008B7FEF" w:rsidP="008B7FEF">
            <w:pPr>
              <w:jc w:val="center"/>
              <w:rPr>
                <w:rFonts w:ascii="Rockwell Condensed" w:hAnsi="Rockwell Condensed"/>
              </w:rPr>
            </w:pPr>
            <w:r w:rsidRPr="00541956">
              <w:rPr>
                <w:rFonts w:ascii="Rockwell Condensed" w:hAnsi="Rockwell Condensed"/>
              </w:rPr>
              <w:t>Max</w:t>
            </w:r>
            <w:r>
              <w:rPr>
                <w:rFonts w:ascii="Rockwell Condensed" w:hAnsi="Rockwell Condensed"/>
              </w:rPr>
              <w:t>.</w:t>
            </w:r>
            <w:r w:rsidRPr="00541956">
              <w:rPr>
                <w:rFonts w:ascii="Rockwell Condensed" w:hAnsi="Rockwell Condensed"/>
              </w:rPr>
              <w:t xml:space="preserve"> Mark</w:t>
            </w:r>
          </w:p>
        </w:tc>
        <w:tc>
          <w:tcPr>
            <w:tcW w:w="2050" w:type="pct"/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  <w:r w:rsidRPr="00541956">
              <w:rPr>
                <w:rFonts w:ascii="Rockwell Condensed" w:hAnsi="Rockwell Condensed"/>
              </w:rPr>
              <w:t>Score</w:t>
            </w:r>
          </w:p>
        </w:tc>
      </w:tr>
      <w:tr w:rsidR="008B7FEF" w:rsidRPr="00541956" w:rsidTr="00CE6964">
        <w:trPr>
          <w:trHeight w:val="340"/>
          <w:jc w:val="center"/>
        </w:trPr>
        <w:tc>
          <w:tcPr>
            <w:tcW w:w="1550" w:type="pct"/>
            <w:vAlign w:val="center"/>
          </w:tcPr>
          <w:p w:rsidR="008B7FEF" w:rsidRPr="002D239D" w:rsidRDefault="00B7327C" w:rsidP="00720A11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01</w:t>
            </w:r>
          </w:p>
        </w:tc>
        <w:tc>
          <w:tcPr>
            <w:tcW w:w="1400" w:type="pct"/>
            <w:vAlign w:val="center"/>
          </w:tcPr>
          <w:p w:rsidR="008B7FEF" w:rsidRPr="002D239D" w:rsidRDefault="003B5CA5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4</w:t>
            </w:r>
          </w:p>
        </w:tc>
        <w:tc>
          <w:tcPr>
            <w:tcW w:w="2050" w:type="pct"/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8B7FEF" w:rsidRPr="00541956" w:rsidTr="00CE6964">
        <w:trPr>
          <w:trHeight w:val="340"/>
          <w:jc w:val="center"/>
        </w:trPr>
        <w:tc>
          <w:tcPr>
            <w:tcW w:w="1550" w:type="pct"/>
            <w:vAlign w:val="center"/>
          </w:tcPr>
          <w:p w:rsidR="008B7FEF" w:rsidRPr="002D239D" w:rsidRDefault="00B7327C" w:rsidP="00720A11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02</w:t>
            </w:r>
          </w:p>
        </w:tc>
        <w:tc>
          <w:tcPr>
            <w:tcW w:w="1400" w:type="pct"/>
            <w:vAlign w:val="center"/>
          </w:tcPr>
          <w:p w:rsidR="008B7FEF" w:rsidRPr="002D239D" w:rsidRDefault="003B5CA5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6</w:t>
            </w:r>
          </w:p>
        </w:tc>
        <w:tc>
          <w:tcPr>
            <w:tcW w:w="2050" w:type="pct"/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8B7FEF" w:rsidRPr="00541956" w:rsidTr="00CE6964">
        <w:trPr>
          <w:trHeight w:val="340"/>
          <w:jc w:val="center"/>
        </w:trPr>
        <w:tc>
          <w:tcPr>
            <w:tcW w:w="1550" w:type="pct"/>
            <w:vAlign w:val="center"/>
          </w:tcPr>
          <w:p w:rsidR="008B7FEF" w:rsidRPr="002D239D" w:rsidRDefault="00B7327C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03</w:t>
            </w:r>
          </w:p>
        </w:tc>
        <w:tc>
          <w:tcPr>
            <w:tcW w:w="1400" w:type="pct"/>
            <w:vAlign w:val="center"/>
          </w:tcPr>
          <w:p w:rsidR="008B7FEF" w:rsidRPr="002D239D" w:rsidRDefault="003B5CA5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5</w:t>
            </w:r>
          </w:p>
        </w:tc>
        <w:tc>
          <w:tcPr>
            <w:tcW w:w="2050" w:type="pct"/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8B7FEF" w:rsidRPr="00541956" w:rsidTr="00CE6964">
        <w:trPr>
          <w:trHeight w:val="340"/>
          <w:jc w:val="center"/>
        </w:trPr>
        <w:tc>
          <w:tcPr>
            <w:tcW w:w="1550" w:type="pct"/>
            <w:vAlign w:val="center"/>
          </w:tcPr>
          <w:p w:rsidR="008B7FEF" w:rsidRPr="002D239D" w:rsidRDefault="00B7327C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04</w:t>
            </w:r>
          </w:p>
        </w:tc>
        <w:tc>
          <w:tcPr>
            <w:tcW w:w="1400" w:type="pct"/>
            <w:vAlign w:val="center"/>
          </w:tcPr>
          <w:p w:rsidR="008B7FEF" w:rsidRPr="002D239D" w:rsidRDefault="003B5CA5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18</w:t>
            </w:r>
          </w:p>
        </w:tc>
        <w:tc>
          <w:tcPr>
            <w:tcW w:w="2050" w:type="pct"/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8B7FEF" w:rsidRPr="00541956" w:rsidTr="00CE6964">
        <w:trPr>
          <w:trHeight w:val="340"/>
          <w:jc w:val="center"/>
        </w:trPr>
        <w:tc>
          <w:tcPr>
            <w:tcW w:w="1550" w:type="pct"/>
            <w:vAlign w:val="center"/>
          </w:tcPr>
          <w:p w:rsidR="008B7FEF" w:rsidRPr="002D239D" w:rsidRDefault="00B7327C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05</w:t>
            </w:r>
          </w:p>
        </w:tc>
        <w:tc>
          <w:tcPr>
            <w:tcW w:w="1400" w:type="pct"/>
            <w:vAlign w:val="center"/>
          </w:tcPr>
          <w:p w:rsidR="008B7FEF" w:rsidRPr="002D239D" w:rsidRDefault="003B5CA5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6</w:t>
            </w:r>
          </w:p>
        </w:tc>
        <w:tc>
          <w:tcPr>
            <w:tcW w:w="2050" w:type="pct"/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8B7FEF" w:rsidRPr="00541956" w:rsidTr="00CE6964">
        <w:trPr>
          <w:trHeight w:val="340"/>
          <w:jc w:val="center"/>
        </w:trPr>
        <w:tc>
          <w:tcPr>
            <w:tcW w:w="1550" w:type="pct"/>
            <w:vAlign w:val="center"/>
          </w:tcPr>
          <w:p w:rsidR="008B7FEF" w:rsidRPr="002D239D" w:rsidRDefault="00B7327C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06</w:t>
            </w:r>
          </w:p>
        </w:tc>
        <w:tc>
          <w:tcPr>
            <w:tcW w:w="1400" w:type="pct"/>
            <w:vAlign w:val="center"/>
          </w:tcPr>
          <w:p w:rsidR="008B7FEF" w:rsidRPr="002D239D" w:rsidRDefault="003B5CA5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4</w:t>
            </w:r>
          </w:p>
        </w:tc>
        <w:tc>
          <w:tcPr>
            <w:tcW w:w="2050" w:type="pct"/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3B5CA5" w:rsidRPr="00541956" w:rsidTr="00CE6964">
        <w:trPr>
          <w:trHeight w:val="340"/>
          <w:jc w:val="center"/>
        </w:trPr>
        <w:tc>
          <w:tcPr>
            <w:tcW w:w="1550" w:type="pct"/>
            <w:vAlign w:val="center"/>
          </w:tcPr>
          <w:p w:rsidR="003B5CA5" w:rsidRPr="002D239D" w:rsidRDefault="003B5CA5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07</w:t>
            </w:r>
          </w:p>
        </w:tc>
        <w:tc>
          <w:tcPr>
            <w:tcW w:w="1400" w:type="pct"/>
            <w:vAlign w:val="center"/>
          </w:tcPr>
          <w:p w:rsidR="003B5CA5" w:rsidRPr="002D239D" w:rsidRDefault="003B5CA5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5</w:t>
            </w:r>
          </w:p>
        </w:tc>
        <w:tc>
          <w:tcPr>
            <w:tcW w:w="2050" w:type="pct"/>
            <w:vAlign w:val="center"/>
          </w:tcPr>
          <w:p w:rsidR="003B5CA5" w:rsidRPr="00541956" w:rsidRDefault="003B5CA5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3B5CA5" w:rsidRPr="00541956" w:rsidTr="00CE6964">
        <w:trPr>
          <w:trHeight w:val="340"/>
          <w:jc w:val="center"/>
        </w:trPr>
        <w:tc>
          <w:tcPr>
            <w:tcW w:w="1550" w:type="pct"/>
            <w:vAlign w:val="center"/>
          </w:tcPr>
          <w:p w:rsidR="003B5CA5" w:rsidRPr="002D239D" w:rsidRDefault="003B5CA5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08</w:t>
            </w:r>
          </w:p>
        </w:tc>
        <w:tc>
          <w:tcPr>
            <w:tcW w:w="1400" w:type="pct"/>
            <w:vAlign w:val="center"/>
          </w:tcPr>
          <w:p w:rsidR="003B5CA5" w:rsidRPr="002D239D" w:rsidRDefault="003B5CA5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6</w:t>
            </w:r>
          </w:p>
        </w:tc>
        <w:tc>
          <w:tcPr>
            <w:tcW w:w="2050" w:type="pct"/>
            <w:vAlign w:val="center"/>
          </w:tcPr>
          <w:p w:rsidR="003B5CA5" w:rsidRPr="00541956" w:rsidRDefault="003B5CA5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3B5CA5" w:rsidRPr="00541956" w:rsidTr="00CE6964">
        <w:trPr>
          <w:trHeight w:val="340"/>
          <w:jc w:val="center"/>
        </w:trPr>
        <w:tc>
          <w:tcPr>
            <w:tcW w:w="1550" w:type="pct"/>
            <w:vAlign w:val="center"/>
          </w:tcPr>
          <w:p w:rsidR="003B5CA5" w:rsidRPr="002D239D" w:rsidRDefault="003B5CA5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09</w:t>
            </w:r>
          </w:p>
        </w:tc>
        <w:tc>
          <w:tcPr>
            <w:tcW w:w="1400" w:type="pct"/>
            <w:vAlign w:val="center"/>
          </w:tcPr>
          <w:p w:rsidR="003B5CA5" w:rsidRPr="002D239D" w:rsidRDefault="003B5CA5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4</w:t>
            </w:r>
          </w:p>
        </w:tc>
        <w:tc>
          <w:tcPr>
            <w:tcW w:w="2050" w:type="pct"/>
            <w:vAlign w:val="center"/>
          </w:tcPr>
          <w:p w:rsidR="003B5CA5" w:rsidRPr="00541956" w:rsidRDefault="003B5CA5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3B5CA5" w:rsidRPr="00541956" w:rsidTr="00CE6964">
        <w:trPr>
          <w:trHeight w:val="340"/>
          <w:jc w:val="center"/>
        </w:trPr>
        <w:tc>
          <w:tcPr>
            <w:tcW w:w="1550" w:type="pct"/>
            <w:vAlign w:val="center"/>
          </w:tcPr>
          <w:p w:rsidR="003B5CA5" w:rsidRPr="002D239D" w:rsidRDefault="003B5CA5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10</w:t>
            </w:r>
          </w:p>
        </w:tc>
        <w:tc>
          <w:tcPr>
            <w:tcW w:w="1400" w:type="pct"/>
            <w:vAlign w:val="center"/>
          </w:tcPr>
          <w:p w:rsidR="003B5CA5" w:rsidRPr="002D239D" w:rsidRDefault="00E72EE2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5</w:t>
            </w:r>
          </w:p>
        </w:tc>
        <w:tc>
          <w:tcPr>
            <w:tcW w:w="2050" w:type="pct"/>
            <w:vAlign w:val="center"/>
          </w:tcPr>
          <w:p w:rsidR="003B5CA5" w:rsidRPr="00541956" w:rsidRDefault="003B5CA5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3B5CA5" w:rsidRPr="00541956" w:rsidTr="00CE6964">
        <w:trPr>
          <w:trHeight w:val="340"/>
          <w:jc w:val="center"/>
        </w:trPr>
        <w:tc>
          <w:tcPr>
            <w:tcW w:w="1550" w:type="pct"/>
            <w:vAlign w:val="center"/>
          </w:tcPr>
          <w:p w:rsidR="003B5CA5" w:rsidRPr="002D239D" w:rsidRDefault="003B5CA5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11</w:t>
            </w:r>
          </w:p>
        </w:tc>
        <w:tc>
          <w:tcPr>
            <w:tcW w:w="1400" w:type="pct"/>
            <w:vAlign w:val="center"/>
          </w:tcPr>
          <w:p w:rsidR="003B5CA5" w:rsidRPr="002D239D" w:rsidRDefault="00E72EE2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6</w:t>
            </w:r>
          </w:p>
        </w:tc>
        <w:tc>
          <w:tcPr>
            <w:tcW w:w="2050" w:type="pct"/>
            <w:vAlign w:val="center"/>
          </w:tcPr>
          <w:p w:rsidR="003B5CA5" w:rsidRPr="00541956" w:rsidRDefault="003B5CA5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3B5CA5" w:rsidRPr="00541956" w:rsidTr="00CE6964">
        <w:trPr>
          <w:trHeight w:val="340"/>
          <w:jc w:val="center"/>
        </w:trPr>
        <w:tc>
          <w:tcPr>
            <w:tcW w:w="1550" w:type="pct"/>
            <w:vAlign w:val="center"/>
          </w:tcPr>
          <w:p w:rsidR="003B5CA5" w:rsidRPr="002D239D" w:rsidRDefault="003B5CA5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12</w:t>
            </w:r>
          </w:p>
        </w:tc>
        <w:tc>
          <w:tcPr>
            <w:tcW w:w="1400" w:type="pct"/>
            <w:vAlign w:val="center"/>
          </w:tcPr>
          <w:p w:rsidR="003B5CA5" w:rsidRPr="002D239D" w:rsidRDefault="00114F8D" w:rsidP="00E72EE2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6</w:t>
            </w:r>
          </w:p>
        </w:tc>
        <w:tc>
          <w:tcPr>
            <w:tcW w:w="2050" w:type="pct"/>
            <w:vAlign w:val="center"/>
          </w:tcPr>
          <w:p w:rsidR="003B5CA5" w:rsidRPr="00541956" w:rsidRDefault="003B5CA5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3B5CA5" w:rsidRPr="00541956" w:rsidTr="00CE6964">
        <w:trPr>
          <w:trHeight w:val="340"/>
          <w:jc w:val="center"/>
        </w:trPr>
        <w:tc>
          <w:tcPr>
            <w:tcW w:w="1550" w:type="pct"/>
            <w:vAlign w:val="center"/>
          </w:tcPr>
          <w:p w:rsidR="003B5CA5" w:rsidRPr="002D239D" w:rsidRDefault="003B5CA5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13</w:t>
            </w:r>
          </w:p>
        </w:tc>
        <w:tc>
          <w:tcPr>
            <w:tcW w:w="1400" w:type="pct"/>
            <w:vAlign w:val="center"/>
          </w:tcPr>
          <w:p w:rsidR="003B5CA5" w:rsidRPr="002D239D" w:rsidRDefault="00114F8D" w:rsidP="00E72EE2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13</w:t>
            </w:r>
          </w:p>
        </w:tc>
        <w:tc>
          <w:tcPr>
            <w:tcW w:w="2050" w:type="pct"/>
            <w:vAlign w:val="center"/>
          </w:tcPr>
          <w:p w:rsidR="003B5CA5" w:rsidRPr="00541956" w:rsidRDefault="003B5CA5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3B5CA5" w:rsidRPr="00541956" w:rsidTr="00CE6964">
        <w:trPr>
          <w:trHeight w:val="340"/>
          <w:jc w:val="center"/>
        </w:trPr>
        <w:tc>
          <w:tcPr>
            <w:tcW w:w="1550" w:type="pct"/>
            <w:vAlign w:val="center"/>
          </w:tcPr>
          <w:p w:rsidR="003B5CA5" w:rsidRPr="002D239D" w:rsidRDefault="003B5CA5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14</w:t>
            </w:r>
          </w:p>
        </w:tc>
        <w:tc>
          <w:tcPr>
            <w:tcW w:w="1400" w:type="pct"/>
            <w:vAlign w:val="center"/>
          </w:tcPr>
          <w:p w:rsidR="003B5CA5" w:rsidRPr="002D239D" w:rsidRDefault="00114F8D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12</w:t>
            </w:r>
          </w:p>
        </w:tc>
        <w:tc>
          <w:tcPr>
            <w:tcW w:w="2050" w:type="pct"/>
            <w:vAlign w:val="center"/>
          </w:tcPr>
          <w:p w:rsidR="003B5CA5" w:rsidRPr="00541956" w:rsidRDefault="003B5CA5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8B7FEF" w:rsidRPr="00541956" w:rsidTr="00CE6964">
        <w:trPr>
          <w:trHeight w:val="567"/>
          <w:jc w:val="center"/>
        </w:trPr>
        <w:tc>
          <w:tcPr>
            <w:tcW w:w="1550" w:type="pct"/>
            <w:tcBorders>
              <w:top w:val="single" w:sz="12" w:space="0" w:color="auto"/>
            </w:tcBorders>
            <w:vAlign w:val="center"/>
          </w:tcPr>
          <w:p w:rsidR="008B7FEF" w:rsidRPr="002D239D" w:rsidRDefault="008B7FEF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t>TOTAL</w:t>
            </w:r>
          </w:p>
        </w:tc>
        <w:tc>
          <w:tcPr>
            <w:tcW w:w="1400" w:type="pct"/>
            <w:tcBorders>
              <w:top w:val="single" w:sz="12" w:space="0" w:color="auto"/>
            </w:tcBorders>
            <w:vAlign w:val="center"/>
          </w:tcPr>
          <w:p w:rsidR="008B7FEF" w:rsidRPr="002D239D" w:rsidRDefault="00B03C14" w:rsidP="00DB53F5">
            <w:pPr>
              <w:jc w:val="center"/>
              <w:rPr>
                <w:rFonts w:ascii="Rockwell Condensed" w:hAnsi="Rockwell Condensed"/>
              </w:rPr>
            </w:pPr>
            <w:r w:rsidRPr="002D239D">
              <w:rPr>
                <w:rFonts w:ascii="Rockwell Condensed" w:hAnsi="Rockwell Condensed"/>
              </w:rPr>
              <w:fldChar w:fldCharType="begin"/>
            </w:r>
            <w:r w:rsidR="008B7FEF" w:rsidRPr="002D239D">
              <w:rPr>
                <w:rFonts w:ascii="Rockwell Condensed" w:hAnsi="Rockwell Condensed"/>
              </w:rPr>
              <w:instrText xml:space="preserve"> =SUM(ABOVE) </w:instrText>
            </w:r>
            <w:r w:rsidRPr="002D239D">
              <w:rPr>
                <w:rFonts w:ascii="Rockwell Condensed" w:hAnsi="Rockwell Condensed"/>
              </w:rPr>
              <w:fldChar w:fldCharType="separate"/>
            </w:r>
            <w:r w:rsidR="00114F8D" w:rsidRPr="002D239D">
              <w:rPr>
                <w:rFonts w:ascii="Rockwell Condensed" w:hAnsi="Rockwell Condensed"/>
                <w:noProof/>
              </w:rPr>
              <w:t>100</w:t>
            </w:r>
            <w:r w:rsidRPr="002D239D">
              <w:rPr>
                <w:rFonts w:ascii="Rockwell Condensed" w:hAnsi="Rockwell Condensed"/>
              </w:rPr>
              <w:fldChar w:fldCharType="end"/>
            </w:r>
          </w:p>
        </w:tc>
        <w:tc>
          <w:tcPr>
            <w:tcW w:w="2050" w:type="pct"/>
            <w:tcBorders>
              <w:top w:val="single" w:sz="12" w:space="0" w:color="auto"/>
            </w:tcBorders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</w:tbl>
    <w:p w:rsidR="00AE28A3" w:rsidRDefault="00AE28A3" w:rsidP="00433950"/>
    <w:p w:rsidR="00AE28A3" w:rsidRDefault="00AE28A3" w:rsidP="00433950">
      <w:pPr>
        <w:sectPr w:rsidR="00AE28A3" w:rsidSect="00E17854">
          <w:type w:val="continuous"/>
          <w:pgSz w:w="12298" w:h="18779" w:code="9"/>
          <w:pgMar w:top="1134" w:right="1134" w:bottom="1134" w:left="1134" w:header="720" w:footer="720" w:gutter="0"/>
          <w:cols w:num="2" w:space="720" w:equalWidth="0">
            <w:col w:w="4253" w:space="720"/>
            <w:col w:w="5057"/>
          </w:cols>
          <w:docGrid w:linePitch="360"/>
        </w:sectPr>
      </w:pPr>
    </w:p>
    <w:p w:rsidR="00AE28A3" w:rsidRDefault="00AE28A3" w:rsidP="00433950"/>
    <w:p w:rsidR="007E5E44" w:rsidRDefault="007E5E44" w:rsidP="00433950"/>
    <w:p w:rsidR="007E5E44" w:rsidRDefault="007E5E44" w:rsidP="00433950">
      <w:pPr>
        <w:sectPr w:rsidR="007E5E44" w:rsidSect="00E17854">
          <w:type w:val="continuous"/>
          <w:pgSz w:w="12298" w:h="18779" w:code="9"/>
          <w:pgMar w:top="1134" w:right="1134" w:bottom="1134" w:left="1134" w:header="720" w:footer="720" w:gutter="0"/>
          <w:cols w:num="2" w:space="720"/>
          <w:docGrid w:linePitch="360"/>
        </w:sectPr>
      </w:pPr>
    </w:p>
    <w:p w:rsidR="00AE28A3" w:rsidRDefault="00AE28A3">
      <w:r>
        <w:lastRenderedPageBreak/>
        <w:br w:type="page"/>
      </w:r>
    </w:p>
    <w:p w:rsidR="00C110EE" w:rsidRPr="00633EB8" w:rsidRDefault="00C110EE" w:rsidP="00633EB8">
      <w:pPr>
        <w:pStyle w:val="QuestionHeader"/>
        <w:sectPr w:rsidR="00C110EE" w:rsidRPr="00633EB8" w:rsidSect="00E17854">
          <w:type w:val="continuous"/>
          <w:pgSz w:w="12298" w:h="18779" w:code="9"/>
          <w:pgMar w:top="1134" w:right="1134" w:bottom="1134" w:left="1134" w:header="720" w:footer="295" w:gutter="0"/>
          <w:cols w:space="720"/>
          <w:docGrid w:linePitch="360"/>
        </w:sectPr>
      </w:pPr>
    </w:p>
    <w:p w:rsidR="00BD470F" w:rsidRDefault="00BD470F" w:rsidP="00BD470F">
      <w:pPr>
        <w:pStyle w:val="QuestionStatement"/>
        <w:jc w:val="center"/>
      </w:pPr>
      <w:r>
        <w:lastRenderedPageBreak/>
        <w:t>~ Empty Page ~</w:t>
      </w:r>
    </w:p>
    <w:p w:rsidR="00BD470F" w:rsidRDefault="00BD470F" w:rsidP="00BD470F">
      <w:pPr>
        <w:pStyle w:val="QuestionStatement"/>
        <w:rPr>
          <w:rFonts w:ascii="Rockwell Condensed" w:eastAsia="Times New Roman" w:hAnsi="Rockwell Condensed"/>
          <w:spacing w:val="24"/>
          <w:kern w:val="32"/>
        </w:rPr>
      </w:pPr>
      <w:r>
        <w:br w:type="page"/>
      </w:r>
    </w:p>
    <w:p w:rsidR="009A2254" w:rsidRDefault="009A2254" w:rsidP="009A2254">
      <w:pPr>
        <w:pStyle w:val="QuestionHeader"/>
      </w:pPr>
      <w:r>
        <w:lastRenderedPageBreak/>
        <w:t>Question 01 (4 points)</w:t>
      </w:r>
    </w:p>
    <w:p w:rsidR="009A2254" w:rsidRDefault="009A2254" w:rsidP="009A2254">
      <w:pPr>
        <w:pStyle w:val="QuestionStatement"/>
      </w:pPr>
      <w:r>
        <w:t>What will be printed by the following program?</w:t>
      </w:r>
    </w:p>
    <w:p w:rsidR="009A2254" w:rsidRDefault="009A2254" w:rsidP="009A2254">
      <w:pPr>
        <w:pStyle w:val="QuestionStatement"/>
      </w:pPr>
    </w:p>
    <w:tbl>
      <w:tblPr>
        <w:tblStyle w:val="TableGrid"/>
        <w:tblW w:w="5000" w:type="pct"/>
        <w:tblLook w:val="04A0"/>
      </w:tblPr>
      <w:tblGrid>
        <w:gridCol w:w="6613"/>
        <w:gridCol w:w="3633"/>
      </w:tblGrid>
      <w:tr w:rsidR="009A2254" w:rsidTr="004927FC">
        <w:trPr>
          <w:cantSplit/>
        </w:trPr>
        <w:tc>
          <w:tcPr>
            <w:tcW w:w="3227" w:type="pct"/>
          </w:tcPr>
          <w:p w:rsidR="009A2254" w:rsidRPr="001564C1" w:rsidRDefault="009A2254" w:rsidP="00D2543A">
            <w:pPr>
              <w:pStyle w:val="QuestionCode"/>
              <w:rPr>
                <w:noProof/>
              </w:rPr>
            </w:pPr>
            <w:r w:rsidRPr="001564C1">
              <w:rPr>
                <w:noProof/>
              </w:rPr>
              <w:t>#include &lt;stdio.h&gt;</w:t>
            </w:r>
          </w:p>
          <w:p w:rsidR="009A2254" w:rsidRPr="001564C1" w:rsidRDefault="009A2254" w:rsidP="00D2543A">
            <w:pPr>
              <w:pStyle w:val="QuestionCode"/>
              <w:rPr>
                <w:noProof/>
              </w:rPr>
            </w:pPr>
          </w:p>
          <w:p w:rsidR="009A2254" w:rsidRPr="001564C1" w:rsidRDefault="009A2254" w:rsidP="00D2543A">
            <w:pPr>
              <w:pStyle w:val="QuestionCode"/>
              <w:rPr>
                <w:noProof/>
              </w:rPr>
            </w:pPr>
            <w:r w:rsidRPr="001564C1">
              <w:rPr>
                <w:noProof/>
              </w:rPr>
              <w:t>int main(void)</w:t>
            </w:r>
          </w:p>
          <w:p w:rsidR="009A2254" w:rsidRPr="001564C1" w:rsidRDefault="009A2254" w:rsidP="00D2543A">
            <w:pPr>
              <w:pStyle w:val="QuestionCode"/>
              <w:rPr>
                <w:noProof/>
              </w:rPr>
            </w:pPr>
            <w:r w:rsidRPr="001564C1">
              <w:rPr>
                <w:noProof/>
              </w:rPr>
              <w:t>{</w:t>
            </w:r>
          </w:p>
          <w:p w:rsidR="009A2254" w:rsidRPr="001564C1" w:rsidRDefault="009A2254" w:rsidP="00D2543A">
            <w:pPr>
              <w:pStyle w:val="QuestionCode"/>
              <w:rPr>
                <w:noProof/>
              </w:rPr>
            </w:pPr>
            <w:r w:rsidRPr="001564C1">
              <w:rPr>
                <w:noProof/>
              </w:rPr>
              <w:tab/>
              <w:t>int i, j = 1;</w:t>
            </w:r>
          </w:p>
          <w:p w:rsidR="009A2254" w:rsidRPr="001564C1" w:rsidRDefault="009A2254" w:rsidP="00D2543A">
            <w:pPr>
              <w:pStyle w:val="QuestionCode"/>
              <w:rPr>
                <w:noProof/>
              </w:rPr>
            </w:pPr>
          </w:p>
          <w:p w:rsidR="009A2254" w:rsidRPr="001564C1" w:rsidRDefault="009A2254" w:rsidP="00D2543A">
            <w:pPr>
              <w:pStyle w:val="QuestionCode"/>
              <w:rPr>
                <w:noProof/>
              </w:rPr>
            </w:pPr>
            <w:r w:rsidRPr="001564C1">
              <w:rPr>
                <w:noProof/>
              </w:rPr>
              <w:tab/>
              <w:t>do {</w:t>
            </w:r>
          </w:p>
          <w:p w:rsidR="009A2254" w:rsidRPr="001564C1" w:rsidRDefault="009A2254" w:rsidP="00D2543A">
            <w:pPr>
              <w:pStyle w:val="QuestionCode"/>
              <w:rPr>
                <w:noProof/>
              </w:rPr>
            </w:pPr>
            <w:r w:rsidRPr="001564C1">
              <w:rPr>
                <w:noProof/>
              </w:rPr>
              <w:tab/>
            </w:r>
            <w:r w:rsidRPr="001564C1">
              <w:rPr>
                <w:noProof/>
              </w:rPr>
              <w:tab/>
              <w:t>for(i=5; i&gt;j; i=i-2)</w:t>
            </w:r>
          </w:p>
          <w:p w:rsidR="009A2254" w:rsidRPr="001564C1" w:rsidRDefault="009A2254" w:rsidP="002B40CC">
            <w:pPr>
              <w:pStyle w:val="QuestionCode"/>
              <w:rPr>
                <w:noProof/>
              </w:rPr>
            </w:pPr>
            <w:r w:rsidRPr="001564C1">
              <w:rPr>
                <w:noProof/>
              </w:rPr>
              <w:tab/>
            </w:r>
            <w:r w:rsidRPr="001564C1">
              <w:rPr>
                <w:noProof/>
              </w:rPr>
              <w:tab/>
            </w:r>
            <w:r w:rsidRPr="001564C1">
              <w:rPr>
                <w:noProof/>
              </w:rPr>
              <w:tab/>
              <w:t>printf(</w:t>
            </w:r>
            <w:r w:rsidR="00395E62">
              <w:rPr>
                <w:noProof/>
              </w:rPr>
              <w:t>“</w:t>
            </w:r>
            <w:r w:rsidRPr="001564C1">
              <w:rPr>
                <w:noProof/>
              </w:rPr>
              <w:t>%d\</w:t>
            </w:r>
            <w:r w:rsidR="002B40CC">
              <w:rPr>
                <w:noProof/>
              </w:rPr>
              <w:t>n</w:t>
            </w:r>
            <w:r w:rsidR="00395E62">
              <w:rPr>
                <w:noProof/>
              </w:rPr>
              <w:t>”</w:t>
            </w:r>
            <w:r w:rsidRPr="001564C1">
              <w:rPr>
                <w:noProof/>
              </w:rPr>
              <w:t>, i+j);</w:t>
            </w:r>
          </w:p>
          <w:p w:rsidR="009A2254" w:rsidRPr="001564C1" w:rsidRDefault="009A2254" w:rsidP="00395E62">
            <w:pPr>
              <w:pStyle w:val="QuestionCode"/>
              <w:rPr>
                <w:noProof/>
              </w:rPr>
            </w:pPr>
            <w:r w:rsidRPr="001564C1">
              <w:rPr>
                <w:noProof/>
              </w:rPr>
              <w:tab/>
            </w:r>
            <w:r w:rsidRPr="001564C1">
              <w:rPr>
                <w:noProof/>
              </w:rPr>
              <w:tab/>
              <w:t>printf(</w:t>
            </w:r>
            <w:r w:rsidR="00395E62">
              <w:rPr>
                <w:noProof/>
              </w:rPr>
              <w:t>“</w:t>
            </w:r>
            <w:r w:rsidRPr="001564C1">
              <w:rPr>
                <w:noProof/>
              </w:rPr>
              <w:t>%d\n</w:t>
            </w:r>
            <w:r w:rsidR="00395E62">
              <w:rPr>
                <w:noProof/>
              </w:rPr>
              <w:t>”</w:t>
            </w:r>
            <w:r w:rsidRPr="001564C1">
              <w:rPr>
                <w:noProof/>
              </w:rPr>
              <w:t>, i);</w:t>
            </w:r>
          </w:p>
          <w:p w:rsidR="009A2254" w:rsidRPr="001564C1" w:rsidRDefault="009A2254" w:rsidP="00D2543A">
            <w:pPr>
              <w:pStyle w:val="QuestionCode"/>
              <w:rPr>
                <w:noProof/>
              </w:rPr>
            </w:pPr>
            <w:r w:rsidRPr="001564C1">
              <w:rPr>
                <w:noProof/>
              </w:rPr>
              <w:tab/>
            </w:r>
            <w:r w:rsidRPr="001564C1">
              <w:rPr>
                <w:noProof/>
              </w:rPr>
              <w:tab/>
              <w:t>j = j + 3;</w:t>
            </w:r>
          </w:p>
          <w:p w:rsidR="009A2254" w:rsidRPr="001564C1" w:rsidRDefault="009A2254" w:rsidP="00D2543A">
            <w:pPr>
              <w:pStyle w:val="QuestionCode"/>
              <w:rPr>
                <w:noProof/>
              </w:rPr>
            </w:pPr>
            <w:r w:rsidRPr="001564C1">
              <w:rPr>
                <w:noProof/>
              </w:rPr>
              <w:tab/>
              <w:t>} while(j&lt;</w:t>
            </w:r>
            <w:r>
              <w:rPr>
                <w:noProof/>
              </w:rPr>
              <w:t>4</w:t>
            </w:r>
            <w:r w:rsidRPr="001564C1">
              <w:rPr>
                <w:noProof/>
              </w:rPr>
              <w:t>);</w:t>
            </w:r>
          </w:p>
          <w:p w:rsidR="009A2254" w:rsidRPr="001564C1" w:rsidRDefault="009A2254" w:rsidP="00395E62">
            <w:pPr>
              <w:pStyle w:val="QuestionCode"/>
              <w:rPr>
                <w:noProof/>
              </w:rPr>
            </w:pPr>
            <w:r w:rsidRPr="001564C1">
              <w:rPr>
                <w:noProof/>
              </w:rPr>
              <w:tab/>
              <w:t>printf(</w:t>
            </w:r>
            <w:r w:rsidR="00395E62">
              <w:rPr>
                <w:noProof/>
              </w:rPr>
              <w:t>“</w:t>
            </w:r>
            <w:r w:rsidRPr="001564C1">
              <w:rPr>
                <w:noProof/>
              </w:rPr>
              <w:t>%d\n</w:t>
            </w:r>
            <w:r w:rsidR="00395E62">
              <w:rPr>
                <w:noProof/>
              </w:rPr>
              <w:t>”</w:t>
            </w:r>
            <w:r w:rsidRPr="001564C1">
              <w:rPr>
                <w:noProof/>
              </w:rPr>
              <w:t>, j);</w:t>
            </w:r>
          </w:p>
          <w:p w:rsidR="009A2254" w:rsidRPr="001564C1" w:rsidRDefault="009A2254" w:rsidP="00D2543A">
            <w:pPr>
              <w:pStyle w:val="QuestionCode"/>
              <w:rPr>
                <w:noProof/>
              </w:rPr>
            </w:pPr>
            <w:r w:rsidRPr="001564C1">
              <w:rPr>
                <w:noProof/>
              </w:rPr>
              <w:tab/>
            </w:r>
          </w:p>
          <w:p w:rsidR="009A2254" w:rsidRPr="001564C1" w:rsidRDefault="009A2254" w:rsidP="00395E62">
            <w:pPr>
              <w:pStyle w:val="QuestionCode"/>
              <w:rPr>
                <w:noProof/>
              </w:rPr>
            </w:pPr>
            <w:r w:rsidRPr="001564C1">
              <w:rPr>
                <w:noProof/>
              </w:rPr>
              <w:tab/>
              <w:t>system(</w:t>
            </w:r>
            <w:r w:rsidR="00395E62">
              <w:rPr>
                <w:noProof/>
              </w:rPr>
              <w:t>“</w:t>
            </w:r>
            <w:r w:rsidRPr="001564C1">
              <w:rPr>
                <w:noProof/>
              </w:rPr>
              <w:t>pause</w:t>
            </w:r>
            <w:r w:rsidR="00395E62">
              <w:rPr>
                <w:noProof/>
              </w:rPr>
              <w:t>”</w:t>
            </w:r>
            <w:r w:rsidRPr="001564C1">
              <w:rPr>
                <w:noProof/>
              </w:rPr>
              <w:t>);</w:t>
            </w:r>
          </w:p>
          <w:p w:rsidR="009A2254" w:rsidRPr="001564C1" w:rsidRDefault="009A2254" w:rsidP="00D2543A">
            <w:pPr>
              <w:pStyle w:val="QuestionCode"/>
              <w:rPr>
                <w:noProof/>
              </w:rPr>
            </w:pPr>
            <w:r w:rsidRPr="001564C1">
              <w:rPr>
                <w:noProof/>
              </w:rPr>
              <w:tab/>
              <w:t>return 0;</w:t>
            </w:r>
          </w:p>
          <w:p w:rsidR="009A2254" w:rsidRPr="00E711F9" w:rsidRDefault="009A2254" w:rsidP="00D2543A">
            <w:pPr>
              <w:pStyle w:val="QuestionCode"/>
            </w:pPr>
            <w:r w:rsidRPr="001564C1">
              <w:rPr>
                <w:noProof/>
              </w:rPr>
              <w:t>}</w:t>
            </w:r>
          </w:p>
        </w:tc>
        <w:tc>
          <w:tcPr>
            <w:tcW w:w="1773" w:type="pct"/>
          </w:tcPr>
          <w:p w:rsidR="002221DF" w:rsidRDefault="002221DF" w:rsidP="002221DF">
            <w:pPr>
              <w:pStyle w:val="CorrectAnswerStyle"/>
            </w:pPr>
          </w:p>
        </w:tc>
      </w:tr>
    </w:tbl>
    <w:p w:rsidR="009A2254" w:rsidRDefault="009A2254" w:rsidP="009A2254">
      <w:pPr>
        <w:pStyle w:val="QuestionHeader"/>
      </w:pPr>
      <w:r>
        <w:t>Question 02 (6 points)</w:t>
      </w:r>
    </w:p>
    <w:p w:rsidR="009A2254" w:rsidRDefault="009A2254" w:rsidP="009A2254">
      <w:pPr>
        <w:pStyle w:val="QuestionStatement"/>
      </w:pPr>
      <w:r>
        <w:t>What will be printed by the following program?</w:t>
      </w:r>
    </w:p>
    <w:p w:rsidR="009A2254" w:rsidRDefault="009A2254" w:rsidP="009A2254">
      <w:pPr>
        <w:pStyle w:val="QuestionStatement"/>
      </w:pPr>
    </w:p>
    <w:tbl>
      <w:tblPr>
        <w:tblStyle w:val="TableGrid"/>
        <w:tblW w:w="5000" w:type="pct"/>
        <w:tblLook w:val="04A0"/>
      </w:tblPr>
      <w:tblGrid>
        <w:gridCol w:w="6613"/>
        <w:gridCol w:w="3633"/>
      </w:tblGrid>
      <w:tr w:rsidR="009A2254" w:rsidTr="004927FC">
        <w:trPr>
          <w:cantSplit/>
        </w:trPr>
        <w:tc>
          <w:tcPr>
            <w:tcW w:w="3227" w:type="pct"/>
          </w:tcPr>
          <w:p w:rsidR="009A2254" w:rsidRDefault="009A2254" w:rsidP="00D2543A">
            <w:pPr>
              <w:pStyle w:val="QuestionCode"/>
            </w:pPr>
            <w:r>
              <w:t>#include &lt;</w:t>
            </w:r>
            <w:proofErr w:type="spellStart"/>
            <w:r>
              <w:t>stdio.h</w:t>
            </w:r>
            <w:proofErr w:type="spellEnd"/>
            <w:r>
              <w:t>&gt;</w:t>
            </w:r>
          </w:p>
          <w:p w:rsidR="009A2254" w:rsidRDefault="009A2254" w:rsidP="00D2543A">
            <w:pPr>
              <w:pStyle w:val="QuestionCode"/>
            </w:pPr>
          </w:p>
          <w:p w:rsidR="009A2254" w:rsidRDefault="009A2254" w:rsidP="00D2543A">
            <w:pPr>
              <w:pStyle w:val="QuestionCode"/>
            </w:pPr>
            <w:proofErr w:type="spellStart"/>
            <w:r>
              <w:t>int</w:t>
            </w:r>
            <w:proofErr w:type="spellEnd"/>
            <w:r>
              <w:t xml:space="preserve"> main(void)</w:t>
            </w:r>
          </w:p>
          <w:p w:rsidR="009A2254" w:rsidRDefault="009A2254" w:rsidP="00D2543A">
            <w:pPr>
              <w:pStyle w:val="QuestionCode"/>
            </w:pPr>
            <w:r>
              <w:t>{</w:t>
            </w:r>
          </w:p>
          <w:p w:rsidR="009A2254" w:rsidRDefault="00600744" w:rsidP="00D2543A">
            <w:pPr>
              <w:pStyle w:val="QuestionCode"/>
            </w:pPr>
            <w:r>
              <w:tab/>
            </w:r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>, j, sum</w:t>
            </w:r>
            <w:r w:rsidR="009A2254">
              <w:t xml:space="preserve">; </w:t>
            </w:r>
          </w:p>
          <w:p w:rsidR="009A2254" w:rsidRDefault="009A2254" w:rsidP="00D2543A">
            <w:pPr>
              <w:pStyle w:val="QuestionCode"/>
            </w:pPr>
            <w:r>
              <w:tab/>
            </w:r>
          </w:p>
          <w:p w:rsidR="009A2254" w:rsidRDefault="009A2254" w:rsidP="00D2543A">
            <w:pPr>
              <w:pStyle w:val="QuestionCode"/>
            </w:pPr>
            <w:r>
              <w:tab/>
              <w:t>for(</w:t>
            </w:r>
            <w:proofErr w:type="spellStart"/>
            <w:r>
              <w:t>i</w:t>
            </w:r>
            <w:proofErr w:type="spellEnd"/>
            <w:r>
              <w:t xml:space="preserve">=0; </w:t>
            </w:r>
            <w:proofErr w:type="spellStart"/>
            <w:r>
              <w:t>i</w:t>
            </w:r>
            <w:proofErr w:type="spellEnd"/>
            <w:r>
              <w:t xml:space="preserve">&lt;5; </w:t>
            </w:r>
            <w:proofErr w:type="spellStart"/>
            <w:r>
              <w:t>i</w:t>
            </w:r>
            <w:proofErr w:type="spellEnd"/>
            <w:r>
              <w:t>++) {</w:t>
            </w:r>
          </w:p>
          <w:p w:rsidR="009A2254" w:rsidRDefault="009A2254" w:rsidP="00D2543A">
            <w:pPr>
              <w:pStyle w:val="QuestionCode"/>
            </w:pPr>
            <w:r>
              <w:tab/>
            </w:r>
            <w:r>
              <w:tab/>
              <w:t>sum = 0;</w:t>
            </w:r>
          </w:p>
          <w:p w:rsidR="009A2254" w:rsidRDefault="009A2254" w:rsidP="00D2543A">
            <w:pPr>
              <w:pStyle w:val="QuestionCode"/>
            </w:pPr>
            <w:r>
              <w:tab/>
            </w:r>
            <w:r>
              <w:tab/>
              <w:t>for(j=0; j&lt;7; j++) {</w:t>
            </w:r>
          </w:p>
          <w:p w:rsidR="009A2254" w:rsidRDefault="009A2254" w:rsidP="00D2543A">
            <w:pPr>
              <w:pStyle w:val="QuestionCode"/>
            </w:pPr>
            <w:r>
              <w:tab/>
            </w:r>
            <w:r>
              <w:tab/>
            </w:r>
            <w:r>
              <w:tab/>
              <w:t>if(j%2==0 || j%3==0)</w:t>
            </w:r>
          </w:p>
          <w:p w:rsidR="009A2254" w:rsidRDefault="009A2254" w:rsidP="00D2543A">
            <w:pPr>
              <w:pStyle w:val="QuestionCode"/>
            </w:pPr>
            <w:r>
              <w:tab/>
            </w:r>
            <w:r>
              <w:tab/>
            </w:r>
            <w:r>
              <w:tab/>
            </w:r>
            <w:r>
              <w:tab/>
              <w:t>continue;</w:t>
            </w:r>
          </w:p>
          <w:p w:rsidR="009A2254" w:rsidRDefault="009A2254" w:rsidP="00D2543A">
            <w:pPr>
              <w:pStyle w:val="QuestionCode"/>
            </w:pPr>
            <w:r>
              <w:tab/>
            </w:r>
            <w:r>
              <w:tab/>
            </w:r>
            <w:r>
              <w:tab/>
              <w:t xml:space="preserve">sum += </w:t>
            </w:r>
            <w:proofErr w:type="spellStart"/>
            <w:r>
              <w:t>i</w:t>
            </w:r>
            <w:proofErr w:type="spellEnd"/>
            <w:r>
              <w:t>*j;</w:t>
            </w:r>
          </w:p>
          <w:p w:rsidR="009A2254" w:rsidRDefault="009A2254" w:rsidP="00D2543A">
            <w:pPr>
              <w:pStyle w:val="QuestionCode"/>
            </w:pPr>
            <w:r>
              <w:tab/>
            </w:r>
            <w:r>
              <w:tab/>
              <w:t>}</w:t>
            </w:r>
          </w:p>
          <w:p w:rsidR="009A2254" w:rsidRDefault="009A2254" w:rsidP="00395E62">
            <w:pPr>
              <w:pStyle w:val="QuestionCode"/>
            </w:pPr>
            <w:r>
              <w:tab/>
            </w:r>
            <w:r>
              <w:tab/>
            </w:r>
            <w:proofErr w:type="spellStart"/>
            <w:r>
              <w:t>printf</w:t>
            </w:r>
            <w:proofErr w:type="spellEnd"/>
            <w:r>
              <w:t>(</w:t>
            </w:r>
            <w:r w:rsidR="00395E62">
              <w:t>“</w:t>
            </w:r>
            <w:r>
              <w:t>%d\n</w:t>
            </w:r>
            <w:r w:rsidR="00395E62">
              <w:t>”</w:t>
            </w:r>
            <w:r>
              <w:t>, sum);</w:t>
            </w:r>
          </w:p>
          <w:p w:rsidR="009A2254" w:rsidRDefault="009A2254" w:rsidP="00D2543A">
            <w:pPr>
              <w:pStyle w:val="QuestionCode"/>
            </w:pPr>
            <w:r>
              <w:tab/>
            </w:r>
            <w:r>
              <w:tab/>
              <w:t>if(sum&gt;10)</w:t>
            </w:r>
          </w:p>
          <w:p w:rsidR="009A2254" w:rsidRDefault="009A2254" w:rsidP="00D2543A">
            <w:pPr>
              <w:pStyle w:val="QuestionCode"/>
            </w:pPr>
            <w:r>
              <w:tab/>
            </w:r>
            <w:r>
              <w:tab/>
            </w:r>
            <w:r>
              <w:tab/>
              <w:t>break;</w:t>
            </w:r>
          </w:p>
          <w:p w:rsidR="009A2254" w:rsidRDefault="009A2254" w:rsidP="00D2543A">
            <w:pPr>
              <w:pStyle w:val="QuestionCode"/>
            </w:pPr>
            <w:r>
              <w:tab/>
              <w:t>}</w:t>
            </w:r>
          </w:p>
          <w:p w:rsidR="009A2254" w:rsidRDefault="009A2254" w:rsidP="00D2543A">
            <w:pPr>
              <w:pStyle w:val="QuestionCode"/>
            </w:pPr>
          </w:p>
          <w:p w:rsidR="009A2254" w:rsidRDefault="009A2254" w:rsidP="00D2543A">
            <w:pPr>
              <w:pStyle w:val="QuestionCode"/>
            </w:pPr>
            <w:r>
              <w:tab/>
              <w:t>system(“pause”);</w:t>
            </w:r>
          </w:p>
          <w:p w:rsidR="009A2254" w:rsidRDefault="009A2254" w:rsidP="00D2543A">
            <w:pPr>
              <w:pStyle w:val="QuestionCode"/>
            </w:pPr>
            <w:r>
              <w:tab/>
              <w:t>return 0;</w:t>
            </w:r>
          </w:p>
          <w:p w:rsidR="009A2254" w:rsidRDefault="009A2254" w:rsidP="00D2543A">
            <w:pPr>
              <w:pStyle w:val="QuestionCode"/>
            </w:pPr>
            <w:r>
              <w:t>}</w:t>
            </w:r>
          </w:p>
        </w:tc>
        <w:tc>
          <w:tcPr>
            <w:tcW w:w="1773" w:type="pct"/>
          </w:tcPr>
          <w:p w:rsidR="002221DF" w:rsidRPr="009A2254" w:rsidRDefault="002221DF" w:rsidP="002221DF">
            <w:pPr>
              <w:pStyle w:val="CorrectAnswerStyle"/>
            </w:pPr>
          </w:p>
        </w:tc>
      </w:tr>
    </w:tbl>
    <w:p w:rsidR="00BF2D4B" w:rsidRDefault="00BF2D4B" w:rsidP="00395E62">
      <w:pPr>
        <w:pStyle w:val="QuestionHeader"/>
      </w:pPr>
    </w:p>
    <w:p w:rsidR="00BF2D4B" w:rsidRDefault="00BF2D4B">
      <w:pPr>
        <w:rPr>
          <w:rFonts w:ascii="Rockwell Condensed" w:eastAsia="Times New Roman" w:hAnsi="Rockwell Condensed" w:cs="Times New Roman"/>
          <w:b/>
          <w:bCs/>
          <w:smallCaps/>
          <w:spacing w:val="24"/>
          <w:kern w:val="32"/>
        </w:rPr>
      </w:pPr>
      <w:r>
        <w:br w:type="page"/>
      </w:r>
    </w:p>
    <w:p w:rsidR="009A2254" w:rsidRDefault="00395E62" w:rsidP="00395E62">
      <w:pPr>
        <w:pStyle w:val="QuestionHeader"/>
      </w:pPr>
      <w:r>
        <w:lastRenderedPageBreak/>
        <w:t>Question 03 (5 points)</w:t>
      </w:r>
    </w:p>
    <w:p w:rsidR="009A2254" w:rsidRDefault="00395E62" w:rsidP="002713C2">
      <w:pPr>
        <w:pStyle w:val="QuestionStatement"/>
      </w:pPr>
      <w:r>
        <w:t xml:space="preserve">What </w:t>
      </w:r>
      <w:r w:rsidR="002713C2">
        <w:t>will be printed</w:t>
      </w:r>
      <w:r>
        <w:t xml:space="preserve"> the following program for each given input?  Use -1 to indicate negative result and 1 to indicate positive result.</w:t>
      </w:r>
      <w:r w:rsidR="005A6E0E">
        <w:t xml:space="preserve">  You may use the ASCII table </w:t>
      </w:r>
      <w:r w:rsidR="002713C2">
        <w:t>provided at the end of the booklet</w:t>
      </w:r>
      <w:r w:rsidR="005A6E0E">
        <w:t>.</w:t>
      </w:r>
    </w:p>
    <w:p w:rsidR="00395E62" w:rsidRDefault="00395E62" w:rsidP="009A2254">
      <w:pPr>
        <w:pStyle w:val="QuestionStatement"/>
      </w:pPr>
    </w:p>
    <w:p w:rsidR="005A6E0E" w:rsidRDefault="005A6E0E" w:rsidP="005A6E0E">
      <w:pPr>
        <w:pStyle w:val="QuestionCode"/>
      </w:pPr>
      <w:r>
        <w:t>#include &lt;</w:t>
      </w:r>
      <w:proofErr w:type="spellStart"/>
      <w:r>
        <w:t>stdio.h</w:t>
      </w:r>
      <w:proofErr w:type="spellEnd"/>
      <w:r>
        <w:t>&gt;</w:t>
      </w:r>
    </w:p>
    <w:p w:rsidR="005A6E0E" w:rsidRDefault="005A6E0E" w:rsidP="005A6E0E">
      <w:pPr>
        <w:pStyle w:val="QuestionCode"/>
      </w:pPr>
      <w:r>
        <w:t>#include &lt;</w:t>
      </w:r>
      <w:proofErr w:type="spellStart"/>
      <w:r>
        <w:t>string.h</w:t>
      </w:r>
      <w:proofErr w:type="spellEnd"/>
      <w:r>
        <w:t>&gt;</w:t>
      </w:r>
    </w:p>
    <w:p w:rsidR="005A6E0E" w:rsidRDefault="005A6E0E" w:rsidP="005A6E0E">
      <w:pPr>
        <w:pStyle w:val="QuestionCode"/>
      </w:pPr>
    </w:p>
    <w:p w:rsidR="005A6E0E" w:rsidRDefault="005A6E0E" w:rsidP="005A6E0E">
      <w:pPr>
        <w:pStyle w:val="QuestionCode"/>
      </w:pPr>
      <w:proofErr w:type="spellStart"/>
      <w:proofErr w:type="gramStart"/>
      <w:r>
        <w:t>int</w:t>
      </w:r>
      <w:proofErr w:type="spellEnd"/>
      <w:proofErr w:type="gramEnd"/>
      <w:r>
        <w:t xml:space="preserve"> main (</w:t>
      </w:r>
      <w:r w:rsidR="002713C2">
        <w:t>void</w:t>
      </w:r>
      <w:r>
        <w:t>)</w:t>
      </w:r>
    </w:p>
    <w:p w:rsidR="005A6E0E" w:rsidRDefault="005A6E0E" w:rsidP="005A6E0E">
      <w:pPr>
        <w:pStyle w:val="QuestionCode"/>
      </w:pPr>
      <w:r>
        <w:t>{</w:t>
      </w:r>
    </w:p>
    <w:p w:rsidR="005A6E0E" w:rsidRDefault="005A6E0E" w:rsidP="005A6E0E">
      <w:pPr>
        <w:pStyle w:val="QuestionCode"/>
      </w:pPr>
      <w:r>
        <w:tab/>
      </w:r>
      <w:proofErr w:type="gramStart"/>
      <w:r>
        <w:t>char</w:t>
      </w:r>
      <w:proofErr w:type="gramEnd"/>
      <w:r>
        <w:t xml:space="preserve"> x[80];</w:t>
      </w:r>
    </w:p>
    <w:p w:rsidR="005A6E0E" w:rsidRDefault="005A6E0E" w:rsidP="005A6E0E">
      <w:pPr>
        <w:pStyle w:val="QuestionCode"/>
      </w:pPr>
      <w:r>
        <w:tab/>
      </w:r>
      <w:proofErr w:type="gramStart"/>
      <w:r>
        <w:t>char</w:t>
      </w:r>
      <w:proofErr w:type="gramEnd"/>
      <w:r>
        <w:t xml:space="preserve"> y[80];</w:t>
      </w:r>
    </w:p>
    <w:p w:rsidR="005A6E0E" w:rsidRDefault="002B40CC" w:rsidP="005A6E0E">
      <w:pPr>
        <w:pStyle w:val="QuestionCode"/>
      </w:pPr>
      <w:r>
        <w:tab/>
      </w:r>
      <w:proofErr w:type="gramStart"/>
      <w:r>
        <w:t>gets</w:t>
      </w:r>
      <w:r w:rsidR="005A6E0E">
        <w:t>(</w:t>
      </w:r>
      <w:proofErr w:type="gramEnd"/>
      <w:r w:rsidR="005A6E0E">
        <w:t>x);</w:t>
      </w:r>
    </w:p>
    <w:p w:rsidR="005A6E0E" w:rsidRDefault="002B40CC" w:rsidP="005A6E0E">
      <w:pPr>
        <w:pStyle w:val="QuestionCode"/>
      </w:pPr>
      <w:r>
        <w:tab/>
      </w:r>
      <w:proofErr w:type="gramStart"/>
      <w:r>
        <w:t>gets</w:t>
      </w:r>
      <w:r w:rsidR="005A6E0E">
        <w:t>(</w:t>
      </w:r>
      <w:proofErr w:type="gramEnd"/>
      <w:r w:rsidR="005A6E0E">
        <w:t>y);</w:t>
      </w:r>
    </w:p>
    <w:p w:rsidR="005A6E0E" w:rsidRDefault="005A6E0E" w:rsidP="005A6E0E">
      <w:pPr>
        <w:pStyle w:val="QuestionCode"/>
      </w:pP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 w:rsidR="00513013">
        <w:t>“</w:t>
      </w:r>
      <w:r w:rsidR="002B40CC">
        <w:t>%d</w:t>
      </w:r>
      <w:r w:rsidR="00513013">
        <w:t>”</w:t>
      </w:r>
      <w:r>
        <w:t xml:space="preserve">, </w:t>
      </w:r>
      <w:proofErr w:type="spellStart"/>
      <w:r>
        <w:t>strcmp</w:t>
      </w:r>
      <w:proofErr w:type="spellEnd"/>
      <w:r>
        <w:t>(</w:t>
      </w:r>
      <w:proofErr w:type="spellStart"/>
      <w:r>
        <w:t>x,y</w:t>
      </w:r>
      <w:proofErr w:type="spellEnd"/>
      <w:r>
        <w:t>));</w:t>
      </w:r>
    </w:p>
    <w:p w:rsidR="005A6E0E" w:rsidRDefault="005A6E0E" w:rsidP="005A6E0E">
      <w:pPr>
        <w:pStyle w:val="QuestionCode"/>
      </w:pPr>
    </w:p>
    <w:p w:rsidR="005A6E0E" w:rsidRDefault="005A6E0E" w:rsidP="005A6E0E">
      <w:pPr>
        <w:pStyle w:val="QuestionCode"/>
      </w:pPr>
      <w:r>
        <w:tab/>
      </w:r>
      <w:proofErr w:type="gramStart"/>
      <w:r>
        <w:t>system(</w:t>
      </w:r>
      <w:proofErr w:type="gramEnd"/>
      <w:r w:rsidR="00513013">
        <w:t>“</w:t>
      </w:r>
      <w:r>
        <w:t>pause</w:t>
      </w:r>
      <w:r w:rsidR="00513013">
        <w:t>”</w:t>
      </w:r>
      <w:r>
        <w:t>);</w:t>
      </w:r>
    </w:p>
    <w:p w:rsidR="005A6E0E" w:rsidRDefault="005A6E0E" w:rsidP="005A6E0E">
      <w:pPr>
        <w:pStyle w:val="QuestionCode"/>
      </w:pPr>
      <w:r>
        <w:tab/>
      </w:r>
      <w:proofErr w:type="gramStart"/>
      <w:r>
        <w:t>return</w:t>
      </w:r>
      <w:proofErr w:type="gramEnd"/>
      <w:r>
        <w:t xml:space="preserve"> 0;</w:t>
      </w:r>
    </w:p>
    <w:p w:rsidR="00395E62" w:rsidRDefault="005A6E0E" w:rsidP="005A6E0E">
      <w:pPr>
        <w:pStyle w:val="QuestionCode"/>
      </w:pPr>
      <w:r>
        <w:t>}</w:t>
      </w:r>
    </w:p>
    <w:p w:rsidR="00395E62" w:rsidRDefault="00395E62" w:rsidP="009A2254">
      <w:pPr>
        <w:pStyle w:val="QuestionStatement"/>
      </w:pPr>
    </w:p>
    <w:tbl>
      <w:tblPr>
        <w:tblStyle w:val="TableGrid"/>
        <w:tblW w:w="0" w:type="auto"/>
        <w:jc w:val="center"/>
        <w:tblLook w:val="04A0"/>
      </w:tblPr>
      <w:tblGrid>
        <w:gridCol w:w="917"/>
        <w:gridCol w:w="1363"/>
        <w:gridCol w:w="1703"/>
        <w:gridCol w:w="2504"/>
      </w:tblGrid>
      <w:tr w:rsidR="005A6E0E" w:rsidTr="00191699">
        <w:trPr>
          <w:jc w:val="center"/>
        </w:trPr>
        <w:tc>
          <w:tcPr>
            <w:tcW w:w="917" w:type="dxa"/>
          </w:tcPr>
          <w:p w:rsidR="005A6E0E" w:rsidRDefault="005A6E0E" w:rsidP="00A22295">
            <w:pPr>
              <w:pStyle w:val="QuestionStatement"/>
              <w:jc w:val="center"/>
            </w:pPr>
            <w:r>
              <w:t>Run #</w:t>
            </w:r>
          </w:p>
        </w:tc>
        <w:tc>
          <w:tcPr>
            <w:tcW w:w="1363" w:type="dxa"/>
          </w:tcPr>
          <w:p w:rsidR="005A6E0E" w:rsidRDefault="005A6E0E" w:rsidP="00A22295">
            <w:pPr>
              <w:pStyle w:val="QuestionStatement"/>
              <w:jc w:val="center"/>
            </w:pPr>
            <w:r>
              <w:t>Input for x</w:t>
            </w:r>
          </w:p>
        </w:tc>
        <w:tc>
          <w:tcPr>
            <w:tcW w:w="1703" w:type="dxa"/>
          </w:tcPr>
          <w:p w:rsidR="005A6E0E" w:rsidRDefault="005A6E0E" w:rsidP="00A22295">
            <w:pPr>
              <w:pStyle w:val="QuestionStatement"/>
              <w:jc w:val="center"/>
            </w:pPr>
            <w:r>
              <w:t>Input for y</w:t>
            </w:r>
          </w:p>
        </w:tc>
        <w:tc>
          <w:tcPr>
            <w:tcW w:w="2504" w:type="dxa"/>
          </w:tcPr>
          <w:p w:rsidR="005A6E0E" w:rsidRDefault="005A6E0E" w:rsidP="00A22295">
            <w:pPr>
              <w:pStyle w:val="QuestionStatement"/>
              <w:jc w:val="center"/>
            </w:pPr>
            <w:r>
              <w:t>Output</w:t>
            </w:r>
          </w:p>
        </w:tc>
      </w:tr>
      <w:tr w:rsidR="005A6E0E" w:rsidTr="0069500B">
        <w:trPr>
          <w:trHeight w:val="567"/>
          <w:jc w:val="center"/>
        </w:trPr>
        <w:tc>
          <w:tcPr>
            <w:tcW w:w="917" w:type="dxa"/>
            <w:vAlign w:val="center"/>
          </w:tcPr>
          <w:p w:rsidR="005A6E0E" w:rsidRDefault="005A6E0E" w:rsidP="0069500B">
            <w:pPr>
              <w:pStyle w:val="QuestionStatement"/>
            </w:pPr>
            <w:bookmarkStart w:id="0" w:name="_GoBack"/>
            <w:r>
              <w:t>1</w:t>
            </w:r>
          </w:p>
        </w:tc>
        <w:tc>
          <w:tcPr>
            <w:tcW w:w="1363" w:type="dxa"/>
            <w:vAlign w:val="center"/>
          </w:tcPr>
          <w:p w:rsidR="005A6E0E" w:rsidRPr="005E6109" w:rsidRDefault="005A6E0E" w:rsidP="0069500B">
            <w:pPr>
              <w:pStyle w:val="QuestionStatement"/>
            </w:pPr>
            <w:r w:rsidRPr="005E6109">
              <w:t>Salam</w:t>
            </w:r>
          </w:p>
        </w:tc>
        <w:tc>
          <w:tcPr>
            <w:tcW w:w="1703" w:type="dxa"/>
            <w:vAlign w:val="center"/>
          </w:tcPr>
          <w:p w:rsidR="005A6E0E" w:rsidRPr="005E6109" w:rsidRDefault="005A6E0E" w:rsidP="0069500B">
            <w:pPr>
              <w:pStyle w:val="QuestionStatement"/>
            </w:pPr>
            <w:r w:rsidRPr="005E6109">
              <w:t xml:space="preserve">Salam </w:t>
            </w:r>
            <w:proofErr w:type="spellStart"/>
            <w:r w:rsidRPr="005E6109">
              <w:t>Shabab</w:t>
            </w:r>
            <w:proofErr w:type="spellEnd"/>
          </w:p>
        </w:tc>
        <w:tc>
          <w:tcPr>
            <w:tcW w:w="2504" w:type="dxa"/>
            <w:vAlign w:val="center"/>
          </w:tcPr>
          <w:p w:rsidR="005A6E0E" w:rsidRDefault="005A6E0E" w:rsidP="0069500B">
            <w:pPr>
              <w:pStyle w:val="AnswerCode"/>
            </w:pPr>
          </w:p>
        </w:tc>
      </w:tr>
      <w:tr w:rsidR="005A6E0E" w:rsidTr="0069500B">
        <w:trPr>
          <w:trHeight w:val="567"/>
          <w:jc w:val="center"/>
        </w:trPr>
        <w:tc>
          <w:tcPr>
            <w:tcW w:w="917" w:type="dxa"/>
            <w:vAlign w:val="center"/>
          </w:tcPr>
          <w:p w:rsidR="005A6E0E" w:rsidRDefault="005A6E0E" w:rsidP="0069500B">
            <w:pPr>
              <w:pStyle w:val="QuestionStatement"/>
            </w:pPr>
            <w:r>
              <w:t>2</w:t>
            </w:r>
          </w:p>
        </w:tc>
        <w:tc>
          <w:tcPr>
            <w:tcW w:w="1363" w:type="dxa"/>
            <w:vAlign w:val="center"/>
          </w:tcPr>
          <w:p w:rsidR="005A6E0E" w:rsidRPr="005E6109" w:rsidRDefault="005A6E0E" w:rsidP="0069500B">
            <w:pPr>
              <w:pStyle w:val="QuestionStatement"/>
            </w:pPr>
            <w:r w:rsidRPr="005E6109">
              <w:t>Salam</w:t>
            </w:r>
          </w:p>
        </w:tc>
        <w:tc>
          <w:tcPr>
            <w:tcW w:w="1703" w:type="dxa"/>
            <w:vAlign w:val="center"/>
          </w:tcPr>
          <w:p w:rsidR="005A6E0E" w:rsidRPr="005E6109" w:rsidRDefault="005A6E0E" w:rsidP="0069500B">
            <w:pPr>
              <w:pStyle w:val="QuestionStatement"/>
            </w:pPr>
            <w:proofErr w:type="spellStart"/>
            <w:r w:rsidRPr="005E6109">
              <w:t>salam</w:t>
            </w:r>
            <w:proofErr w:type="spellEnd"/>
          </w:p>
        </w:tc>
        <w:tc>
          <w:tcPr>
            <w:tcW w:w="2504" w:type="dxa"/>
            <w:vAlign w:val="center"/>
          </w:tcPr>
          <w:p w:rsidR="005A6E0E" w:rsidRDefault="005A6E0E" w:rsidP="0069500B">
            <w:pPr>
              <w:pStyle w:val="AnswerCode"/>
            </w:pPr>
          </w:p>
        </w:tc>
      </w:tr>
      <w:tr w:rsidR="005A6E0E" w:rsidTr="0069500B">
        <w:trPr>
          <w:trHeight w:val="567"/>
          <w:jc w:val="center"/>
        </w:trPr>
        <w:tc>
          <w:tcPr>
            <w:tcW w:w="917" w:type="dxa"/>
            <w:vAlign w:val="center"/>
          </w:tcPr>
          <w:p w:rsidR="005A6E0E" w:rsidRDefault="005A6E0E" w:rsidP="0069500B">
            <w:pPr>
              <w:pStyle w:val="QuestionStatement"/>
            </w:pPr>
            <w:r>
              <w:t>3</w:t>
            </w:r>
          </w:p>
        </w:tc>
        <w:tc>
          <w:tcPr>
            <w:tcW w:w="1363" w:type="dxa"/>
            <w:vAlign w:val="center"/>
          </w:tcPr>
          <w:p w:rsidR="005A6E0E" w:rsidRPr="005E6109" w:rsidRDefault="005A6E0E" w:rsidP="0069500B">
            <w:pPr>
              <w:pStyle w:val="QuestionStatement"/>
            </w:pPr>
            <w:r w:rsidRPr="005E6109">
              <w:t>Salam</w:t>
            </w:r>
          </w:p>
        </w:tc>
        <w:tc>
          <w:tcPr>
            <w:tcW w:w="1703" w:type="dxa"/>
            <w:vAlign w:val="center"/>
          </w:tcPr>
          <w:p w:rsidR="005A6E0E" w:rsidRPr="005E6109" w:rsidRDefault="005A6E0E" w:rsidP="0069500B">
            <w:pPr>
              <w:pStyle w:val="QuestionStatement"/>
            </w:pPr>
            <w:r w:rsidRPr="005E6109">
              <w:t>Hi</w:t>
            </w:r>
          </w:p>
        </w:tc>
        <w:tc>
          <w:tcPr>
            <w:tcW w:w="2504" w:type="dxa"/>
            <w:vAlign w:val="center"/>
          </w:tcPr>
          <w:p w:rsidR="005A6E0E" w:rsidRDefault="005A6E0E" w:rsidP="0069500B">
            <w:pPr>
              <w:pStyle w:val="AnswerCode"/>
            </w:pPr>
          </w:p>
        </w:tc>
      </w:tr>
      <w:tr w:rsidR="005A6E0E" w:rsidTr="0069500B">
        <w:trPr>
          <w:trHeight w:val="567"/>
          <w:jc w:val="center"/>
        </w:trPr>
        <w:tc>
          <w:tcPr>
            <w:tcW w:w="917" w:type="dxa"/>
            <w:vAlign w:val="center"/>
          </w:tcPr>
          <w:p w:rsidR="005A6E0E" w:rsidRDefault="005A6E0E" w:rsidP="0069500B">
            <w:pPr>
              <w:pStyle w:val="QuestionStatement"/>
            </w:pPr>
            <w:r>
              <w:t>4</w:t>
            </w:r>
          </w:p>
        </w:tc>
        <w:tc>
          <w:tcPr>
            <w:tcW w:w="1363" w:type="dxa"/>
            <w:vAlign w:val="center"/>
          </w:tcPr>
          <w:p w:rsidR="005A6E0E" w:rsidRPr="005E6109" w:rsidRDefault="005A6E0E" w:rsidP="0069500B">
            <w:pPr>
              <w:pStyle w:val="QuestionStatement"/>
            </w:pPr>
            <w:r w:rsidRPr="005E6109">
              <w:t>Salam</w:t>
            </w:r>
          </w:p>
        </w:tc>
        <w:tc>
          <w:tcPr>
            <w:tcW w:w="1703" w:type="dxa"/>
            <w:vAlign w:val="center"/>
          </w:tcPr>
          <w:p w:rsidR="005A6E0E" w:rsidRPr="005E6109" w:rsidRDefault="005A6E0E" w:rsidP="0069500B">
            <w:pPr>
              <w:pStyle w:val="QuestionStatement"/>
            </w:pPr>
            <w:proofErr w:type="spellStart"/>
            <w:r w:rsidRPr="005E6109">
              <w:t>SaLaM</w:t>
            </w:r>
            <w:proofErr w:type="spellEnd"/>
          </w:p>
        </w:tc>
        <w:tc>
          <w:tcPr>
            <w:tcW w:w="2504" w:type="dxa"/>
            <w:vAlign w:val="center"/>
          </w:tcPr>
          <w:p w:rsidR="005A6E0E" w:rsidRDefault="005A6E0E" w:rsidP="0069500B">
            <w:pPr>
              <w:pStyle w:val="AnswerCode"/>
            </w:pPr>
          </w:p>
        </w:tc>
      </w:tr>
      <w:tr w:rsidR="005A6E0E" w:rsidTr="0069500B">
        <w:trPr>
          <w:trHeight w:val="567"/>
          <w:jc w:val="center"/>
        </w:trPr>
        <w:tc>
          <w:tcPr>
            <w:tcW w:w="917" w:type="dxa"/>
            <w:vAlign w:val="center"/>
          </w:tcPr>
          <w:p w:rsidR="005A6E0E" w:rsidRDefault="005A6E0E" w:rsidP="0069500B">
            <w:pPr>
              <w:pStyle w:val="QuestionStatement"/>
            </w:pPr>
            <w:r>
              <w:t>5</w:t>
            </w:r>
          </w:p>
        </w:tc>
        <w:tc>
          <w:tcPr>
            <w:tcW w:w="1363" w:type="dxa"/>
            <w:vAlign w:val="center"/>
          </w:tcPr>
          <w:p w:rsidR="005A6E0E" w:rsidRPr="005E6109" w:rsidRDefault="005A6E0E" w:rsidP="0069500B">
            <w:pPr>
              <w:pStyle w:val="QuestionStatement"/>
            </w:pPr>
            <w:r w:rsidRPr="005E6109">
              <w:t>Salam</w:t>
            </w:r>
          </w:p>
        </w:tc>
        <w:tc>
          <w:tcPr>
            <w:tcW w:w="1703" w:type="dxa"/>
            <w:vAlign w:val="center"/>
          </w:tcPr>
          <w:p w:rsidR="005A6E0E" w:rsidRPr="005E6109" w:rsidRDefault="005A6E0E" w:rsidP="0069500B">
            <w:pPr>
              <w:pStyle w:val="QuestionStatement"/>
            </w:pPr>
            <w:r w:rsidRPr="005E6109">
              <w:t>Salam</w:t>
            </w:r>
          </w:p>
        </w:tc>
        <w:tc>
          <w:tcPr>
            <w:tcW w:w="2504" w:type="dxa"/>
            <w:vAlign w:val="center"/>
          </w:tcPr>
          <w:p w:rsidR="005A6E0E" w:rsidRDefault="005A6E0E" w:rsidP="0069500B">
            <w:pPr>
              <w:pStyle w:val="AnswerCode"/>
            </w:pPr>
          </w:p>
        </w:tc>
      </w:tr>
    </w:tbl>
    <w:bookmarkEnd w:id="0"/>
    <w:p w:rsidR="005A6E0E" w:rsidRDefault="005A6E0E" w:rsidP="00A22295">
      <w:pPr>
        <w:pStyle w:val="QuestionHeader"/>
      </w:pPr>
      <w:r>
        <w:t>Question 04 (1</w:t>
      </w:r>
      <w:r w:rsidR="00A22295">
        <w:t>8</w:t>
      </w:r>
      <w:r>
        <w:t xml:space="preserve"> points)</w:t>
      </w:r>
    </w:p>
    <w:p w:rsidR="00F95173" w:rsidRPr="00F95173" w:rsidRDefault="00F95173" w:rsidP="00A22295">
      <w:pPr>
        <w:pStyle w:val="QuestionSubHeader"/>
      </w:pPr>
      <w:r>
        <w:t>Part I</w:t>
      </w:r>
      <w:r w:rsidR="004927FC">
        <w:t xml:space="preserve"> (</w:t>
      </w:r>
      <w:r w:rsidR="00A22295">
        <w:t>3</w:t>
      </w:r>
      <w:r w:rsidR="004927FC">
        <w:t xml:space="preserve"> points)</w:t>
      </w:r>
    </w:p>
    <w:p w:rsidR="005A6E0E" w:rsidRDefault="00F95173" w:rsidP="00F95173">
      <w:pPr>
        <w:pStyle w:val="QuestionStatement"/>
      </w:pPr>
      <w:r>
        <w:t>Consider the following function:</w:t>
      </w:r>
    </w:p>
    <w:p w:rsidR="00F95173" w:rsidRDefault="00F95173" w:rsidP="00F95173">
      <w:pPr>
        <w:pStyle w:val="QuestionStatement"/>
      </w:pPr>
    </w:p>
    <w:p w:rsidR="00F95173" w:rsidRDefault="00F95173" w:rsidP="00F95173">
      <w:pPr>
        <w:pStyle w:val="QuestionCode"/>
      </w:pPr>
      <w:proofErr w:type="spellStart"/>
      <w:proofErr w:type="gramStart"/>
      <w:r>
        <w:t>int</w:t>
      </w:r>
      <w:proofErr w:type="spellEnd"/>
      <w:proofErr w:type="gramEnd"/>
      <w:r>
        <w:t xml:space="preserve"> fun(</w:t>
      </w:r>
      <w:proofErr w:type="spellStart"/>
      <w:r>
        <w:t>int</w:t>
      </w:r>
      <w:proofErr w:type="spellEnd"/>
      <w:r>
        <w:t xml:space="preserve"> x, double y) {</w:t>
      </w:r>
    </w:p>
    <w:p w:rsidR="00F95173" w:rsidRDefault="00F95173" w:rsidP="00F95173">
      <w:pPr>
        <w:pStyle w:val="QuestionCode"/>
      </w:pPr>
      <w:r>
        <w:tab/>
      </w:r>
      <w:proofErr w:type="gramStart"/>
      <w:r>
        <w:t>return</w:t>
      </w:r>
      <w:proofErr w:type="gramEnd"/>
      <w:r>
        <w:t xml:space="preserve"> (x + y)/2;</w:t>
      </w:r>
    </w:p>
    <w:p w:rsidR="00F95173" w:rsidRDefault="00F95173" w:rsidP="00F95173">
      <w:pPr>
        <w:pStyle w:val="QuestionCode"/>
      </w:pPr>
      <w:r>
        <w:t>}</w:t>
      </w:r>
    </w:p>
    <w:p w:rsidR="00F95173" w:rsidRDefault="00F95173" w:rsidP="00F95173">
      <w:pPr>
        <w:pStyle w:val="QuestionStatement"/>
      </w:pPr>
    </w:p>
    <w:p w:rsidR="00F95173" w:rsidRDefault="00F95173" w:rsidP="00F95173">
      <w:pPr>
        <w:pStyle w:val="QuestionStatement"/>
      </w:pPr>
      <w:r>
        <w:t xml:space="preserve">Assume the following </w:t>
      </w:r>
      <w:r w:rsidR="004927FC">
        <w:t xml:space="preserve">declaration and initialization </w:t>
      </w:r>
      <w:r>
        <w:t>statements:</w:t>
      </w:r>
    </w:p>
    <w:p w:rsidR="00F95173" w:rsidRDefault="00F95173" w:rsidP="00F95173">
      <w:pPr>
        <w:pStyle w:val="QuestionStatement"/>
      </w:pPr>
    </w:p>
    <w:p w:rsidR="00F95173" w:rsidRDefault="00F95173" w:rsidP="00F95173">
      <w:pPr>
        <w:pStyle w:val="QuestionCode"/>
      </w:pPr>
      <w:proofErr w:type="spellStart"/>
      <w:proofErr w:type="gramStart"/>
      <w:r>
        <w:t>int</w:t>
      </w:r>
      <w:proofErr w:type="spellEnd"/>
      <w:proofErr w:type="gramEnd"/>
      <w:r>
        <w:t xml:space="preserve"> n = 2</w:t>
      </w:r>
      <w:r w:rsidR="007C1222">
        <w:t>, k</w:t>
      </w:r>
      <w:r>
        <w:t>;</w:t>
      </w:r>
    </w:p>
    <w:p w:rsidR="00F95173" w:rsidRDefault="00F95173" w:rsidP="00F95173">
      <w:pPr>
        <w:pStyle w:val="QuestionCode"/>
      </w:pPr>
      <w:proofErr w:type="gramStart"/>
      <w:r>
        <w:t>double</w:t>
      </w:r>
      <w:proofErr w:type="gramEnd"/>
      <w:r>
        <w:t xml:space="preserve"> m = 9.5;</w:t>
      </w:r>
    </w:p>
    <w:p w:rsidR="00F95173" w:rsidRDefault="00F95173" w:rsidP="00F95173">
      <w:pPr>
        <w:pStyle w:val="QuestionStatement"/>
      </w:pPr>
    </w:p>
    <w:p w:rsidR="00F95173" w:rsidRDefault="00F95173" w:rsidP="00F95173">
      <w:pPr>
        <w:pStyle w:val="QuestionStatement"/>
      </w:pPr>
      <w:r>
        <w:t>Which</w:t>
      </w:r>
      <w:r w:rsidR="002713C2">
        <w:t xml:space="preserve"> one</w:t>
      </w:r>
      <w:r>
        <w:t xml:space="preserve"> of the following statements calls the above function correctly?</w:t>
      </w:r>
    </w:p>
    <w:p w:rsidR="00F95173" w:rsidRDefault="00F95173" w:rsidP="00F95173">
      <w:pPr>
        <w:pStyle w:val="QuestionStatement"/>
      </w:pPr>
    </w:p>
    <w:tbl>
      <w:tblPr>
        <w:tblStyle w:val="TableGrid"/>
        <w:tblW w:w="0" w:type="auto"/>
        <w:tblLook w:val="04A0"/>
      </w:tblPr>
      <w:tblGrid>
        <w:gridCol w:w="392"/>
        <w:gridCol w:w="9854"/>
      </w:tblGrid>
      <w:tr w:rsidR="004927FC" w:rsidTr="004927FC">
        <w:tc>
          <w:tcPr>
            <w:tcW w:w="392" w:type="dxa"/>
          </w:tcPr>
          <w:p w:rsidR="004927FC" w:rsidRDefault="004927FC" w:rsidP="00F95173">
            <w:pPr>
              <w:pStyle w:val="QuestionStatement"/>
            </w:pPr>
            <w:r>
              <w:t>a</w:t>
            </w:r>
          </w:p>
        </w:tc>
        <w:tc>
          <w:tcPr>
            <w:tcW w:w="9854" w:type="dxa"/>
          </w:tcPr>
          <w:p w:rsidR="004927FC" w:rsidRDefault="004927FC" w:rsidP="004927FC">
            <w:pPr>
              <w:pStyle w:val="QuestionCode"/>
            </w:pPr>
            <w:r>
              <w:t xml:space="preserve">k = </w:t>
            </w:r>
            <w:proofErr w:type="spellStart"/>
            <w:r>
              <w:t>int</w:t>
            </w:r>
            <w:proofErr w:type="spellEnd"/>
            <w:r>
              <w:t xml:space="preserve"> fun</w:t>
            </w:r>
            <w:r w:rsidR="002B40CC">
              <w:t>(</w:t>
            </w:r>
            <w:proofErr w:type="spellStart"/>
            <w:r w:rsidR="002B40CC">
              <w:t>int</w:t>
            </w:r>
            <w:proofErr w:type="spellEnd"/>
            <w:r w:rsidR="002B40CC">
              <w:t xml:space="preserve"> m</w:t>
            </w:r>
            <w:r w:rsidRPr="00A321B2">
              <w:t>,</w:t>
            </w:r>
            <w:r w:rsidR="002B40CC">
              <w:t xml:space="preserve"> </w:t>
            </w:r>
            <w:proofErr w:type="spellStart"/>
            <w:r w:rsidRPr="00A321B2">
              <w:t>int</w:t>
            </w:r>
            <w:proofErr w:type="spellEnd"/>
            <w:r w:rsidRPr="00A321B2">
              <w:t xml:space="preserve"> n);</w:t>
            </w:r>
          </w:p>
        </w:tc>
      </w:tr>
      <w:tr w:rsidR="004927FC" w:rsidTr="004927FC">
        <w:tc>
          <w:tcPr>
            <w:tcW w:w="392" w:type="dxa"/>
          </w:tcPr>
          <w:p w:rsidR="004927FC" w:rsidRDefault="004927FC" w:rsidP="00F95173">
            <w:pPr>
              <w:pStyle w:val="QuestionStatement"/>
            </w:pPr>
            <w:r>
              <w:t>b</w:t>
            </w:r>
          </w:p>
        </w:tc>
        <w:tc>
          <w:tcPr>
            <w:tcW w:w="9854" w:type="dxa"/>
          </w:tcPr>
          <w:p w:rsidR="004927FC" w:rsidRDefault="004927FC" w:rsidP="004927FC">
            <w:pPr>
              <w:pStyle w:val="QuestionCode"/>
            </w:pPr>
            <w:proofErr w:type="spellStart"/>
            <w:r>
              <w:t>int</w:t>
            </w:r>
            <w:proofErr w:type="spellEnd"/>
            <w:r>
              <w:t xml:space="preserve"> fun</w:t>
            </w:r>
            <w:r w:rsidR="002B40CC">
              <w:t>(</w:t>
            </w:r>
            <w:r w:rsidRPr="00A321B2">
              <w:t>m, n);</w:t>
            </w:r>
          </w:p>
        </w:tc>
      </w:tr>
      <w:tr w:rsidR="004927FC" w:rsidTr="004927FC">
        <w:tc>
          <w:tcPr>
            <w:tcW w:w="392" w:type="dxa"/>
          </w:tcPr>
          <w:p w:rsidR="004927FC" w:rsidRDefault="004927FC" w:rsidP="00F95173">
            <w:pPr>
              <w:pStyle w:val="QuestionStatement"/>
            </w:pPr>
            <w:r>
              <w:t>c</w:t>
            </w:r>
          </w:p>
        </w:tc>
        <w:tc>
          <w:tcPr>
            <w:tcW w:w="9854" w:type="dxa"/>
          </w:tcPr>
          <w:p w:rsidR="004927FC" w:rsidRDefault="004927FC" w:rsidP="004927FC">
            <w:pPr>
              <w:pStyle w:val="QuestionCode"/>
            </w:pPr>
            <w:r>
              <w:t>k = fun</w:t>
            </w:r>
            <w:r w:rsidRPr="00A321B2">
              <w:t>(</w:t>
            </w:r>
            <w:proofErr w:type="spellStart"/>
            <w:r w:rsidRPr="00A321B2">
              <w:t>int</w:t>
            </w:r>
            <w:proofErr w:type="spellEnd"/>
            <w:r w:rsidRPr="00A321B2">
              <w:t xml:space="preserve"> n, </w:t>
            </w:r>
            <w:proofErr w:type="spellStart"/>
            <w:r w:rsidRPr="00A321B2">
              <w:t>int</w:t>
            </w:r>
            <w:proofErr w:type="spellEnd"/>
            <w:r w:rsidRPr="00A321B2">
              <w:t xml:space="preserve"> m);</w:t>
            </w:r>
          </w:p>
        </w:tc>
      </w:tr>
      <w:tr w:rsidR="004927FC" w:rsidTr="004927FC">
        <w:tc>
          <w:tcPr>
            <w:tcW w:w="392" w:type="dxa"/>
          </w:tcPr>
          <w:p w:rsidR="004927FC" w:rsidRPr="009E32D2" w:rsidRDefault="004927FC" w:rsidP="00C254B5">
            <w:pPr>
              <w:pStyle w:val="AnswerCode"/>
              <w:rPr>
                <w:b w:val="0"/>
                <w:bCs w:val="0"/>
                <w:color w:val="auto"/>
              </w:rPr>
            </w:pPr>
            <w:r w:rsidRPr="009E32D2">
              <w:rPr>
                <w:b w:val="0"/>
                <w:bCs w:val="0"/>
                <w:color w:val="auto"/>
              </w:rPr>
              <w:t>d</w:t>
            </w:r>
          </w:p>
        </w:tc>
        <w:tc>
          <w:tcPr>
            <w:tcW w:w="9854" w:type="dxa"/>
          </w:tcPr>
          <w:p w:rsidR="004927FC" w:rsidRPr="009E32D2" w:rsidRDefault="004927FC" w:rsidP="00C254B5">
            <w:pPr>
              <w:pStyle w:val="AnswerCode"/>
              <w:rPr>
                <w:b w:val="0"/>
                <w:bCs w:val="0"/>
                <w:color w:val="auto"/>
              </w:rPr>
            </w:pPr>
            <w:r w:rsidRPr="009E32D2">
              <w:rPr>
                <w:b w:val="0"/>
                <w:bCs w:val="0"/>
                <w:color w:val="auto"/>
              </w:rPr>
              <w:t>k = fun</w:t>
            </w:r>
            <w:r w:rsidR="002B40CC" w:rsidRPr="009E32D2">
              <w:rPr>
                <w:b w:val="0"/>
                <w:bCs w:val="0"/>
                <w:color w:val="auto"/>
              </w:rPr>
              <w:t>(n</w:t>
            </w:r>
            <w:r w:rsidRPr="009E32D2">
              <w:rPr>
                <w:b w:val="0"/>
                <w:bCs w:val="0"/>
                <w:color w:val="auto"/>
              </w:rPr>
              <w:t>, m);</w:t>
            </w:r>
          </w:p>
        </w:tc>
      </w:tr>
      <w:tr w:rsidR="004927FC" w:rsidTr="004927FC">
        <w:tc>
          <w:tcPr>
            <w:tcW w:w="392" w:type="dxa"/>
          </w:tcPr>
          <w:p w:rsidR="004927FC" w:rsidRDefault="004927FC" w:rsidP="00F95173">
            <w:pPr>
              <w:pStyle w:val="QuestionStatement"/>
            </w:pPr>
            <w:r>
              <w:t>e</w:t>
            </w:r>
          </w:p>
        </w:tc>
        <w:tc>
          <w:tcPr>
            <w:tcW w:w="9854" w:type="dxa"/>
          </w:tcPr>
          <w:p w:rsidR="004927FC" w:rsidRDefault="004927FC" w:rsidP="004927FC">
            <w:pPr>
              <w:pStyle w:val="QuestionCode"/>
            </w:pPr>
            <w:r>
              <w:t>fun</w:t>
            </w:r>
            <w:r w:rsidRPr="00A321B2">
              <w:t>(m,</w:t>
            </w:r>
            <w:r w:rsidR="002B40CC">
              <w:t xml:space="preserve"> </w:t>
            </w:r>
            <w:r w:rsidRPr="00A321B2">
              <w:t>n);</w:t>
            </w:r>
          </w:p>
        </w:tc>
      </w:tr>
    </w:tbl>
    <w:p w:rsidR="00BF2D4B" w:rsidRDefault="00BF2D4B" w:rsidP="00A22295">
      <w:pPr>
        <w:pStyle w:val="QuestionSubHeader"/>
      </w:pPr>
    </w:p>
    <w:p w:rsidR="00BF2D4B" w:rsidRDefault="00BF2D4B">
      <w:pPr>
        <w:rPr>
          <w:rFonts w:ascii="Rockwell Condensed" w:eastAsia="Times New Roman" w:hAnsi="Rockwell Condensed" w:cs="Times New Roman"/>
          <w:b/>
          <w:bCs/>
          <w:smallCaps/>
          <w:spacing w:val="24"/>
          <w:kern w:val="32"/>
        </w:rPr>
      </w:pPr>
      <w:r>
        <w:br w:type="page"/>
      </w:r>
    </w:p>
    <w:p w:rsidR="00F95173" w:rsidRDefault="004927FC" w:rsidP="00A22295">
      <w:pPr>
        <w:pStyle w:val="QuestionSubHeader"/>
      </w:pPr>
      <w:r>
        <w:lastRenderedPageBreak/>
        <w:t>Part II (</w:t>
      </w:r>
      <w:r w:rsidR="00A22295">
        <w:t>3</w:t>
      </w:r>
      <w:r>
        <w:t xml:space="preserve"> points)</w:t>
      </w:r>
    </w:p>
    <w:p w:rsidR="004927FC" w:rsidRDefault="004927FC" w:rsidP="004927FC">
      <w:pPr>
        <w:pStyle w:val="QuestionStatement"/>
      </w:pPr>
      <w:r>
        <w:t>Assume the following declaration and initialization statements:</w:t>
      </w:r>
    </w:p>
    <w:p w:rsidR="004927FC" w:rsidRDefault="004927FC" w:rsidP="004927FC">
      <w:pPr>
        <w:pStyle w:val="QuestionStatement"/>
      </w:pPr>
    </w:p>
    <w:p w:rsidR="004927FC" w:rsidRDefault="004927FC" w:rsidP="004927FC">
      <w:pPr>
        <w:pStyle w:val="QuestionCode"/>
      </w:pPr>
      <w:proofErr w:type="spellStart"/>
      <w:proofErr w:type="gramStart"/>
      <w:r>
        <w:t>int</w:t>
      </w:r>
      <w:proofErr w:type="spellEnd"/>
      <w:proofErr w:type="gramEnd"/>
      <w:r>
        <w:t xml:space="preserve"> x, y, z;</w:t>
      </w:r>
    </w:p>
    <w:p w:rsidR="004927FC" w:rsidRDefault="004927FC" w:rsidP="004927FC">
      <w:pPr>
        <w:pStyle w:val="QuestionCode"/>
      </w:pPr>
      <w:r>
        <w:t>x = 3;</w:t>
      </w:r>
    </w:p>
    <w:p w:rsidR="004927FC" w:rsidRDefault="004927FC" w:rsidP="004927FC">
      <w:pPr>
        <w:pStyle w:val="QuestionStatement"/>
      </w:pPr>
    </w:p>
    <w:p w:rsidR="004927FC" w:rsidRDefault="004927FC" w:rsidP="004927FC">
      <w:pPr>
        <w:pStyle w:val="QuestionStatement"/>
      </w:pPr>
      <w:r>
        <w:t>Assume a function with the following header exists:</w:t>
      </w:r>
    </w:p>
    <w:p w:rsidR="004927FC" w:rsidRDefault="004927FC" w:rsidP="004927FC">
      <w:pPr>
        <w:pStyle w:val="QuestionStatement"/>
      </w:pPr>
    </w:p>
    <w:p w:rsidR="004927FC" w:rsidRDefault="004927FC" w:rsidP="004927FC">
      <w:pPr>
        <w:pStyle w:val="QuestionCode"/>
      </w:pPr>
      <w:proofErr w:type="gramStart"/>
      <w:r>
        <w:t>void</w:t>
      </w:r>
      <w:proofErr w:type="gramEnd"/>
      <w:r>
        <w:t xml:space="preserve"> </w:t>
      </w:r>
      <w:proofErr w:type="spellStart"/>
      <w:r>
        <w:t>rem</w:t>
      </w:r>
      <w:proofErr w:type="spellEnd"/>
      <w:r>
        <w:t>(</w:t>
      </w:r>
      <w:proofErr w:type="spellStart"/>
      <w:r>
        <w:t>int</w:t>
      </w:r>
      <w:proofErr w:type="spellEnd"/>
      <w:r>
        <w:t xml:space="preserve"> x, </w:t>
      </w:r>
      <w:proofErr w:type="spellStart"/>
      <w:r>
        <w:t>int</w:t>
      </w:r>
      <w:proofErr w:type="spellEnd"/>
      <w:r>
        <w:t xml:space="preserve"> *y, </w:t>
      </w:r>
      <w:proofErr w:type="spellStart"/>
      <w:r>
        <w:t>int</w:t>
      </w:r>
      <w:proofErr w:type="spellEnd"/>
      <w:r>
        <w:t xml:space="preserve"> *z)</w:t>
      </w:r>
    </w:p>
    <w:p w:rsidR="004927FC" w:rsidRDefault="004927FC" w:rsidP="004927FC">
      <w:pPr>
        <w:pStyle w:val="QuestionStatement"/>
      </w:pPr>
    </w:p>
    <w:p w:rsidR="004927FC" w:rsidRDefault="004927FC" w:rsidP="004927FC">
      <w:pPr>
        <w:pStyle w:val="QuestionStatement"/>
      </w:pPr>
      <w:r>
        <w:t>Which</w:t>
      </w:r>
      <w:r w:rsidR="002713C2">
        <w:t xml:space="preserve"> one</w:t>
      </w:r>
      <w:r>
        <w:t xml:space="preserve"> of the following statements calls the above function correctly?</w:t>
      </w:r>
    </w:p>
    <w:p w:rsidR="004927FC" w:rsidRDefault="004927FC" w:rsidP="004927FC">
      <w:pPr>
        <w:pStyle w:val="QuestionStatement"/>
      </w:pPr>
    </w:p>
    <w:tbl>
      <w:tblPr>
        <w:tblStyle w:val="TableGrid"/>
        <w:tblW w:w="0" w:type="auto"/>
        <w:tblLook w:val="04A0"/>
      </w:tblPr>
      <w:tblGrid>
        <w:gridCol w:w="392"/>
        <w:gridCol w:w="9854"/>
      </w:tblGrid>
      <w:tr w:rsidR="004927FC" w:rsidTr="00D2543A">
        <w:tc>
          <w:tcPr>
            <w:tcW w:w="392" w:type="dxa"/>
          </w:tcPr>
          <w:p w:rsidR="004927FC" w:rsidRDefault="004927FC" w:rsidP="00D2543A">
            <w:pPr>
              <w:pStyle w:val="QuestionStatement"/>
            </w:pPr>
            <w:r>
              <w:t>a</w:t>
            </w:r>
          </w:p>
        </w:tc>
        <w:tc>
          <w:tcPr>
            <w:tcW w:w="9854" w:type="dxa"/>
          </w:tcPr>
          <w:p w:rsidR="004927FC" w:rsidRDefault="004927FC" w:rsidP="00D2543A">
            <w:pPr>
              <w:pStyle w:val="QuestionCode"/>
            </w:pPr>
            <w:r>
              <w:t xml:space="preserve">void </w:t>
            </w:r>
            <w:proofErr w:type="spellStart"/>
            <w:r>
              <w:t>rem</w:t>
            </w:r>
            <w:proofErr w:type="spellEnd"/>
            <w:r w:rsidRPr="00E870A7">
              <w:t>(</w:t>
            </w:r>
            <w:proofErr w:type="spellStart"/>
            <w:r w:rsidRPr="00E870A7">
              <w:t>int</w:t>
            </w:r>
            <w:proofErr w:type="spellEnd"/>
            <w:r w:rsidRPr="00E870A7">
              <w:t xml:space="preserve"> x, </w:t>
            </w:r>
            <w:proofErr w:type="spellStart"/>
            <w:r w:rsidRPr="00E870A7">
              <w:t>int</w:t>
            </w:r>
            <w:proofErr w:type="spellEnd"/>
            <w:r w:rsidRPr="00E870A7">
              <w:t xml:space="preserve"> &amp;y, </w:t>
            </w:r>
            <w:proofErr w:type="spellStart"/>
            <w:r w:rsidRPr="00E870A7">
              <w:t>int</w:t>
            </w:r>
            <w:proofErr w:type="spellEnd"/>
            <w:r w:rsidRPr="00E870A7">
              <w:t xml:space="preserve"> &amp;z);</w:t>
            </w:r>
          </w:p>
        </w:tc>
      </w:tr>
      <w:tr w:rsidR="004927FC" w:rsidTr="00D2543A">
        <w:tc>
          <w:tcPr>
            <w:tcW w:w="392" w:type="dxa"/>
          </w:tcPr>
          <w:p w:rsidR="004927FC" w:rsidRDefault="004927FC" w:rsidP="00D2543A">
            <w:pPr>
              <w:pStyle w:val="QuestionStatement"/>
            </w:pPr>
            <w:r>
              <w:t>b</w:t>
            </w:r>
          </w:p>
        </w:tc>
        <w:tc>
          <w:tcPr>
            <w:tcW w:w="9854" w:type="dxa"/>
          </w:tcPr>
          <w:p w:rsidR="004927FC" w:rsidRDefault="004927FC" w:rsidP="00D2543A">
            <w:pPr>
              <w:pStyle w:val="QuestionCode"/>
            </w:pPr>
            <w:proofErr w:type="spellStart"/>
            <w:r>
              <w:t>rem</w:t>
            </w:r>
            <w:proofErr w:type="spellEnd"/>
            <w:r w:rsidRPr="00E870A7">
              <w:t>(</w:t>
            </w:r>
            <w:proofErr w:type="spellStart"/>
            <w:r w:rsidRPr="00E870A7">
              <w:t>int</w:t>
            </w:r>
            <w:proofErr w:type="spellEnd"/>
            <w:r w:rsidRPr="00E870A7">
              <w:t xml:space="preserve"> x, </w:t>
            </w:r>
            <w:proofErr w:type="spellStart"/>
            <w:r w:rsidRPr="00E870A7">
              <w:t>int</w:t>
            </w:r>
            <w:proofErr w:type="spellEnd"/>
            <w:r w:rsidRPr="00E870A7">
              <w:t xml:space="preserve"> &amp;y, </w:t>
            </w:r>
            <w:proofErr w:type="spellStart"/>
            <w:r w:rsidRPr="00E870A7">
              <w:t>int</w:t>
            </w:r>
            <w:proofErr w:type="spellEnd"/>
            <w:r w:rsidRPr="00E870A7">
              <w:t xml:space="preserve"> &amp;z);</w:t>
            </w:r>
          </w:p>
        </w:tc>
      </w:tr>
      <w:tr w:rsidR="004927FC" w:rsidTr="00D2543A">
        <w:tc>
          <w:tcPr>
            <w:tcW w:w="392" w:type="dxa"/>
          </w:tcPr>
          <w:p w:rsidR="004927FC" w:rsidRDefault="004927FC" w:rsidP="00D2543A">
            <w:pPr>
              <w:pStyle w:val="QuestionStatement"/>
            </w:pPr>
            <w:r>
              <w:t>c</w:t>
            </w:r>
          </w:p>
        </w:tc>
        <w:tc>
          <w:tcPr>
            <w:tcW w:w="9854" w:type="dxa"/>
          </w:tcPr>
          <w:p w:rsidR="004927FC" w:rsidRDefault="004927FC" w:rsidP="00D2543A">
            <w:pPr>
              <w:pStyle w:val="QuestionCode"/>
            </w:pPr>
            <w:r>
              <w:t>void rem</w:t>
            </w:r>
            <w:r w:rsidRPr="00E870A7">
              <w:t>(x, &amp;y, &amp;z);</w:t>
            </w:r>
          </w:p>
        </w:tc>
      </w:tr>
      <w:tr w:rsidR="004927FC" w:rsidTr="00D2543A">
        <w:tc>
          <w:tcPr>
            <w:tcW w:w="392" w:type="dxa"/>
          </w:tcPr>
          <w:p w:rsidR="004927FC" w:rsidRDefault="004927FC" w:rsidP="00D2543A">
            <w:pPr>
              <w:pStyle w:val="QuestionStatement"/>
            </w:pPr>
            <w:r>
              <w:t>d</w:t>
            </w:r>
          </w:p>
        </w:tc>
        <w:tc>
          <w:tcPr>
            <w:tcW w:w="9854" w:type="dxa"/>
          </w:tcPr>
          <w:p w:rsidR="004927FC" w:rsidRDefault="004927FC" w:rsidP="00D2543A">
            <w:pPr>
              <w:pStyle w:val="QuestionCode"/>
            </w:pPr>
            <w:proofErr w:type="spellStart"/>
            <w:r>
              <w:t>rem</w:t>
            </w:r>
            <w:proofErr w:type="spellEnd"/>
            <w:r w:rsidRPr="00E870A7">
              <w:t>(</w:t>
            </w:r>
            <w:proofErr w:type="spellStart"/>
            <w:r w:rsidRPr="00E870A7">
              <w:t>int</w:t>
            </w:r>
            <w:proofErr w:type="spellEnd"/>
            <w:r w:rsidRPr="00E870A7">
              <w:t xml:space="preserve"> x, </w:t>
            </w:r>
            <w:proofErr w:type="spellStart"/>
            <w:r w:rsidRPr="00E870A7">
              <w:t>int</w:t>
            </w:r>
            <w:proofErr w:type="spellEnd"/>
            <w:r w:rsidRPr="00E870A7">
              <w:t xml:space="preserve"> &amp;y, </w:t>
            </w:r>
            <w:proofErr w:type="spellStart"/>
            <w:r w:rsidRPr="00E870A7">
              <w:t>int</w:t>
            </w:r>
            <w:proofErr w:type="spellEnd"/>
            <w:r w:rsidRPr="00E870A7">
              <w:t xml:space="preserve"> &amp;z);</w:t>
            </w:r>
          </w:p>
        </w:tc>
      </w:tr>
      <w:tr w:rsidR="004927FC" w:rsidTr="00D2543A">
        <w:tc>
          <w:tcPr>
            <w:tcW w:w="392" w:type="dxa"/>
          </w:tcPr>
          <w:p w:rsidR="004927FC" w:rsidRPr="009E32D2" w:rsidRDefault="004927FC" w:rsidP="00C254B5">
            <w:pPr>
              <w:pStyle w:val="AnswerCode"/>
              <w:rPr>
                <w:b w:val="0"/>
                <w:bCs w:val="0"/>
                <w:color w:val="auto"/>
              </w:rPr>
            </w:pPr>
            <w:r w:rsidRPr="009E32D2">
              <w:rPr>
                <w:b w:val="0"/>
                <w:bCs w:val="0"/>
                <w:color w:val="auto"/>
              </w:rPr>
              <w:t>e</w:t>
            </w:r>
          </w:p>
        </w:tc>
        <w:tc>
          <w:tcPr>
            <w:tcW w:w="9854" w:type="dxa"/>
          </w:tcPr>
          <w:p w:rsidR="004927FC" w:rsidRPr="009E32D2" w:rsidRDefault="004927FC" w:rsidP="00C254B5">
            <w:pPr>
              <w:pStyle w:val="AnswerCode"/>
              <w:rPr>
                <w:b w:val="0"/>
                <w:bCs w:val="0"/>
                <w:color w:val="auto"/>
              </w:rPr>
            </w:pPr>
            <w:r w:rsidRPr="009E32D2">
              <w:rPr>
                <w:b w:val="0"/>
                <w:bCs w:val="0"/>
                <w:color w:val="auto"/>
              </w:rPr>
              <w:t>rem(x, &amp;y, &amp;z);</w:t>
            </w:r>
          </w:p>
        </w:tc>
      </w:tr>
    </w:tbl>
    <w:p w:rsidR="004927FC" w:rsidRDefault="004927FC" w:rsidP="00A22295">
      <w:pPr>
        <w:pStyle w:val="QuestionSubHeader"/>
      </w:pPr>
      <w:r>
        <w:t>Part III (</w:t>
      </w:r>
      <w:r w:rsidR="00A22295">
        <w:t>3</w:t>
      </w:r>
      <w:r>
        <w:t xml:space="preserve"> points)</w:t>
      </w:r>
    </w:p>
    <w:p w:rsidR="00DD7B65" w:rsidRDefault="00DD7B65" w:rsidP="00DD7B65">
      <w:pPr>
        <w:pStyle w:val="QuestionStatement"/>
      </w:pPr>
      <w:r>
        <w:t>What will be printed by the following program?  (Circle the correct answer)</w:t>
      </w:r>
    </w:p>
    <w:p w:rsidR="004927FC" w:rsidRDefault="004927FC" w:rsidP="004927FC">
      <w:pPr>
        <w:pStyle w:val="QuestionStatement"/>
      </w:pPr>
    </w:p>
    <w:p w:rsidR="00DD7B65" w:rsidRDefault="00DD7B65" w:rsidP="004927FC">
      <w:pPr>
        <w:pStyle w:val="QuestionCode"/>
      </w:pPr>
      <w:r>
        <w:t>#include &lt;</w:t>
      </w:r>
      <w:proofErr w:type="spellStart"/>
      <w:r>
        <w:t>stdio.h</w:t>
      </w:r>
      <w:proofErr w:type="spellEnd"/>
      <w:r>
        <w:t>&gt;</w:t>
      </w:r>
    </w:p>
    <w:p w:rsidR="00DD7B65" w:rsidRDefault="00DD7B65" w:rsidP="004927FC">
      <w:pPr>
        <w:pStyle w:val="QuestionCode"/>
      </w:pPr>
    </w:p>
    <w:p w:rsidR="00DD7B65" w:rsidRDefault="00DD7B65" w:rsidP="004927FC">
      <w:pPr>
        <w:pStyle w:val="QuestionCode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stn</w:t>
      </w:r>
      <w:proofErr w:type="spellEnd"/>
      <w:r>
        <w:t>(</w:t>
      </w:r>
      <w:proofErr w:type="spellStart"/>
      <w:r>
        <w:t>int</w:t>
      </w:r>
      <w:proofErr w:type="spellEnd"/>
      <w:r>
        <w:t xml:space="preserve"> a);</w:t>
      </w:r>
    </w:p>
    <w:p w:rsidR="00DD7B65" w:rsidRDefault="00DD7B65" w:rsidP="004927FC">
      <w:pPr>
        <w:pStyle w:val="QuestionCode"/>
      </w:pPr>
    </w:p>
    <w:p w:rsidR="00DD7B65" w:rsidRDefault="00DD7B65" w:rsidP="004927FC">
      <w:pPr>
        <w:pStyle w:val="QuestionCode"/>
      </w:pPr>
      <w:proofErr w:type="spellStart"/>
      <w:proofErr w:type="gramStart"/>
      <w:r>
        <w:t>int</w:t>
      </w:r>
      <w:proofErr w:type="spellEnd"/>
      <w:proofErr w:type="gramEnd"/>
      <w:r>
        <w:t xml:space="preserve"> main(void)</w:t>
      </w:r>
    </w:p>
    <w:p w:rsidR="00DD7B65" w:rsidRDefault="00DD7B65" w:rsidP="004927FC">
      <w:pPr>
        <w:pStyle w:val="QuestionCode"/>
      </w:pPr>
      <w:r>
        <w:t>{</w:t>
      </w:r>
    </w:p>
    <w:p w:rsidR="00DD7B65" w:rsidRDefault="00DD7B65" w:rsidP="00DD7B65">
      <w:pPr>
        <w:pStyle w:val="QuestionCode"/>
      </w:pPr>
      <w:r>
        <w:tab/>
      </w:r>
      <w:proofErr w:type="spellStart"/>
      <w:proofErr w:type="gramStart"/>
      <w:r w:rsidRPr="00DD7B65">
        <w:t>printf</w:t>
      </w:r>
      <w:proofErr w:type="spellEnd"/>
      <w:r w:rsidRPr="00DD7B65">
        <w:t>(</w:t>
      </w:r>
      <w:proofErr w:type="gramEnd"/>
      <w:r w:rsidR="00513013">
        <w:t>“</w:t>
      </w:r>
      <w:r w:rsidRPr="00DD7B65">
        <w:t>%d</w:t>
      </w:r>
      <w:r w:rsidR="00513013">
        <w:t>”</w:t>
      </w:r>
      <w:r w:rsidRPr="00DD7B65">
        <w:t>,</w:t>
      </w:r>
      <w:r w:rsidR="002B40CC">
        <w:t xml:space="preserve"> </w:t>
      </w:r>
      <w:proofErr w:type="spellStart"/>
      <w:r w:rsidRPr="00DD7B65">
        <w:t>stn</w:t>
      </w:r>
      <w:proofErr w:type="spellEnd"/>
      <w:r w:rsidRPr="00DD7B65">
        <w:t>(</w:t>
      </w:r>
      <w:proofErr w:type="spellStart"/>
      <w:r w:rsidRPr="00DD7B65">
        <w:t>stn</w:t>
      </w:r>
      <w:proofErr w:type="spellEnd"/>
      <w:r w:rsidRPr="00DD7B65">
        <w:t>(3)));</w:t>
      </w:r>
    </w:p>
    <w:p w:rsidR="00DD7B65" w:rsidRDefault="00DD7B65" w:rsidP="00DD7B65">
      <w:pPr>
        <w:pStyle w:val="QuestionCode"/>
      </w:pPr>
    </w:p>
    <w:p w:rsidR="00DD7B65" w:rsidRDefault="00DD7B65" w:rsidP="00DD7B65">
      <w:pPr>
        <w:pStyle w:val="QuestionCode"/>
      </w:pPr>
      <w:r>
        <w:tab/>
      </w:r>
      <w:proofErr w:type="gramStart"/>
      <w:r>
        <w:t>system(</w:t>
      </w:r>
      <w:proofErr w:type="gramEnd"/>
      <w:r>
        <w:t>“pause”);</w:t>
      </w:r>
    </w:p>
    <w:p w:rsidR="00DD7B65" w:rsidRDefault="00DD7B65" w:rsidP="00DD7B65">
      <w:pPr>
        <w:pStyle w:val="QuestionCode"/>
      </w:pPr>
      <w:r>
        <w:t xml:space="preserve">  </w:t>
      </w:r>
      <w:proofErr w:type="gramStart"/>
      <w:r>
        <w:t>return</w:t>
      </w:r>
      <w:proofErr w:type="gramEnd"/>
      <w:r>
        <w:t xml:space="preserve"> 0;</w:t>
      </w:r>
    </w:p>
    <w:p w:rsidR="00DD7B65" w:rsidRDefault="00DD7B65" w:rsidP="004927FC">
      <w:pPr>
        <w:pStyle w:val="QuestionCode"/>
      </w:pPr>
      <w:r>
        <w:t>}</w:t>
      </w:r>
    </w:p>
    <w:p w:rsidR="00DD7B65" w:rsidRDefault="00DD7B65" w:rsidP="004927FC">
      <w:pPr>
        <w:pStyle w:val="QuestionCode"/>
      </w:pPr>
    </w:p>
    <w:p w:rsidR="00DD7B65" w:rsidRDefault="004927FC" w:rsidP="004927FC">
      <w:pPr>
        <w:pStyle w:val="QuestionCode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stn</w:t>
      </w:r>
      <w:proofErr w:type="spellEnd"/>
      <w:r w:rsidR="00DD7B65">
        <w:t>(</w:t>
      </w:r>
      <w:proofErr w:type="spellStart"/>
      <w:r w:rsidR="00DD7B65">
        <w:t>int</w:t>
      </w:r>
      <w:proofErr w:type="spellEnd"/>
      <w:r w:rsidR="00DD7B65">
        <w:t xml:space="preserve"> a)</w:t>
      </w:r>
    </w:p>
    <w:p w:rsidR="004927FC" w:rsidRPr="00E870A7" w:rsidRDefault="004927FC" w:rsidP="004927FC">
      <w:pPr>
        <w:pStyle w:val="QuestionCode"/>
      </w:pPr>
      <w:r w:rsidRPr="00E870A7">
        <w:t>{</w:t>
      </w:r>
    </w:p>
    <w:p w:rsidR="004927FC" w:rsidRPr="00E870A7" w:rsidRDefault="004927FC" w:rsidP="004927FC">
      <w:pPr>
        <w:pStyle w:val="QuestionCode"/>
      </w:pPr>
      <w:r>
        <w:tab/>
      </w:r>
      <w:proofErr w:type="gramStart"/>
      <w:r w:rsidRPr="00E870A7">
        <w:t>return</w:t>
      </w:r>
      <w:proofErr w:type="gramEnd"/>
      <w:r w:rsidRPr="00E870A7">
        <w:t xml:space="preserve"> 2*a;</w:t>
      </w:r>
    </w:p>
    <w:p w:rsidR="004927FC" w:rsidRPr="00E870A7" w:rsidRDefault="004927FC" w:rsidP="004927FC">
      <w:pPr>
        <w:pStyle w:val="QuestionCode"/>
      </w:pPr>
      <w:r w:rsidRPr="00E870A7">
        <w:t>}</w:t>
      </w:r>
    </w:p>
    <w:p w:rsidR="004927FC" w:rsidRDefault="004927FC" w:rsidP="004927FC">
      <w:pPr>
        <w:pStyle w:val="QuestionStatement"/>
      </w:pPr>
    </w:p>
    <w:tbl>
      <w:tblPr>
        <w:tblStyle w:val="TableGrid"/>
        <w:tblW w:w="0" w:type="auto"/>
        <w:tblLook w:val="04A0"/>
      </w:tblPr>
      <w:tblGrid>
        <w:gridCol w:w="392"/>
        <w:gridCol w:w="9854"/>
      </w:tblGrid>
      <w:tr w:rsidR="00DD7B65" w:rsidTr="00D2543A">
        <w:tc>
          <w:tcPr>
            <w:tcW w:w="392" w:type="dxa"/>
          </w:tcPr>
          <w:p w:rsidR="00DD7B65" w:rsidRPr="009E32D2" w:rsidRDefault="00DD7B65" w:rsidP="00C254B5">
            <w:pPr>
              <w:pStyle w:val="AnswerCode"/>
              <w:rPr>
                <w:b w:val="0"/>
                <w:bCs w:val="0"/>
                <w:color w:val="auto"/>
              </w:rPr>
            </w:pPr>
            <w:r w:rsidRPr="009E32D2">
              <w:rPr>
                <w:b w:val="0"/>
                <w:bCs w:val="0"/>
                <w:color w:val="auto"/>
              </w:rPr>
              <w:t>a</w:t>
            </w:r>
          </w:p>
        </w:tc>
        <w:tc>
          <w:tcPr>
            <w:tcW w:w="9854" w:type="dxa"/>
          </w:tcPr>
          <w:p w:rsidR="00DD7B65" w:rsidRPr="009E32D2" w:rsidRDefault="00DD7B65" w:rsidP="00C254B5">
            <w:pPr>
              <w:pStyle w:val="AnswerCode"/>
              <w:rPr>
                <w:b w:val="0"/>
                <w:bCs w:val="0"/>
                <w:color w:val="auto"/>
              </w:rPr>
            </w:pPr>
            <w:r w:rsidRPr="009E32D2">
              <w:rPr>
                <w:rFonts w:eastAsia="Times New Roman"/>
                <w:b w:val="0"/>
                <w:bCs w:val="0"/>
                <w:color w:val="auto"/>
              </w:rPr>
              <w:t>12</w:t>
            </w:r>
          </w:p>
        </w:tc>
      </w:tr>
      <w:tr w:rsidR="00DD7B65" w:rsidTr="00D2543A">
        <w:tc>
          <w:tcPr>
            <w:tcW w:w="392" w:type="dxa"/>
          </w:tcPr>
          <w:p w:rsidR="00DD7B65" w:rsidRDefault="00DD7B65" w:rsidP="00D2543A">
            <w:pPr>
              <w:pStyle w:val="QuestionStatement"/>
            </w:pPr>
            <w:r>
              <w:t>b</w:t>
            </w:r>
          </w:p>
        </w:tc>
        <w:tc>
          <w:tcPr>
            <w:tcW w:w="9854" w:type="dxa"/>
          </w:tcPr>
          <w:p w:rsidR="00DD7B65" w:rsidRDefault="00DD7B65" w:rsidP="00D2543A">
            <w:pPr>
              <w:pStyle w:val="QuestionCode"/>
            </w:pPr>
            <w:r w:rsidRPr="00E870A7">
              <w:rPr>
                <w:rFonts w:eastAsia="Times New Roman"/>
              </w:rPr>
              <w:t>6</w:t>
            </w:r>
          </w:p>
        </w:tc>
      </w:tr>
      <w:tr w:rsidR="00DD7B65" w:rsidTr="00D2543A">
        <w:tc>
          <w:tcPr>
            <w:tcW w:w="392" w:type="dxa"/>
          </w:tcPr>
          <w:p w:rsidR="00DD7B65" w:rsidRDefault="00DD7B65" w:rsidP="00D2543A">
            <w:pPr>
              <w:pStyle w:val="QuestionStatement"/>
            </w:pPr>
            <w:r>
              <w:t>c</w:t>
            </w:r>
          </w:p>
        </w:tc>
        <w:tc>
          <w:tcPr>
            <w:tcW w:w="9854" w:type="dxa"/>
          </w:tcPr>
          <w:p w:rsidR="00DD7B65" w:rsidRDefault="00DD7B65" w:rsidP="00D2543A">
            <w:pPr>
              <w:pStyle w:val="QuestionCode"/>
            </w:pPr>
            <w:r w:rsidRPr="00E870A7">
              <w:rPr>
                <w:rFonts w:eastAsia="Times New Roman"/>
              </w:rPr>
              <w:t>9</w:t>
            </w:r>
          </w:p>
        </w:tc>
      </w:tr>
      <w:tr w:rsidR="00DD7B65" w:rsidTr="00D2543A">
        <w:tc>
          <w:tcPr>
            <w:tcW w:w="392" w:type="dxa"/>
          </w:tcPr>
          <w:p w:rsidR="00DD7B65" w:rsidRDefault="00DD7B65" w:rsidP="00D2543A">
            <w:pPr>
              <w:pStyle w:val="QuestionStatement"/>
            </w:pPr>
            <w:r>
              <w:t>d</w:t>
            </w:r>
          </w:p>
        </w:tc>
        <w:tc>
          <w:tcPr>
            <w:tcW w:w="9854" w:type="dxa"/>
          </w:tcPr>
          <w:p w:rsidR="00DD7B65" w:rsidRDefault="00DD7B65" w:rsidP="00D2543A">
            <w:pPr>
              <w:pStyle w:val="QuestionCode"/>
            </w:pPr>
            <w:r w:rsidRPr="00E870A7">
              <w:rPr>
                <w:rFonts w:eastAsia="Times New Roman"/>
              </w:rPr>
              <w:t>3</w:t>
            </w:r>
          </w:p>
        </w:tc>
      </w:tr>
      <w:tr w:rsidR="00DD7B65" w:rsidTr="00D2543A">
        <w:tc>
          <w:tcPr>
            <w:tcW w:w="392" w:type="dxa"/>
          </w:tcPr>
          <w:p w:rsidR="00DD7B65" w:rsidRDefault="00DD7B65" w:rsidP="00D2543A">
            <w:pPr>
              <w:pStyle w:val="QuestionStatement"/>
            </w:pPr>
            <w:r>
              <w:t>e</w:t>
            </w:r>
          </w:p>
        </w:tc>
        <w:tc>
          <w:tcPr>
            <w:tcW w:w="9854" w:type="dxa"/>
          </w:tcPr>
          <w:p w:rsidR="00DD7B65" w:rsidRDefault="00DD7B65" w:rsidP="00D2543A">
            <w:pPr>
              <w:pStyle w:val="QuestionCode"/>
            </w:pPr>
            <w:r w:rsidRPr="00E870A7">
              <w:rPr>
                <w:rFonts w:eastAsia="Times New Roman"/>
              </w:rPr>
              <w:t>run time error</w:t>
            </w:r>
          </w:p>
        </w:tc>
      </w:tr>
    </w:tbl>
    <w:p w:rsidR="00BF2D4B" w:rsidRDefault="00BF2D4B" w:rsidP="00DD7B65">
      <w:pPr>
        <w:pStyle w:val="QuestionSubHeader"/>
      </w:pPr>
    </w:p>
    <w:p w:rsidR="00BF2D4B" w:rsidRDefault="00BF2D4B">
      <w:pPr>
        <w:rPr>
          <w:rFonts w:ascii="Rockwell Condensed" w:eastAsia="Times New Roman" w:hAnsi="Rockwell Condensed" w:cs="Times New Roman"/>
          <w:b/>
          <w:bCs/>
          <w:smallCaps/>
          <w:spacing w:val="24"/>
          <w:kern w:val="32"/>
        </w:rPr>
      </w:pPr>
      <w:r>
        <w:br w:type="page"/>
      </w:r>
    </w:p>
    <w:p w:rsidR="00DD7B65" w:rsidRDefault="00DD7B65" w:rsidP="00DD7B65">
      <w:pPr>
        <w:pStyle w:val="QuestionSubHeader"/>
      </w:pPr>
      <w:r>
        <w:lastRenderedPageBreak/>
        <w:t>Part IV (3 points)</w:t>
      </w:r>
    </w:p>
    <w:p w:rsidR="00DD7B65" w:rsidRDefault="00DD7B65" w:rsidP="00DD7B65">
      <w:pPr>
        <w:pStyle w:val="QuestionStatement"/>
      </w:pPr>
      <w:r>
        <w:t>What will be printed by the following program?  (Circle the correct answer)</w:t>
      </w:r>
    </w:p>
    <w:p w:rsidR="00DD7B65" w:rsidRDefault="00DD7B65" w:rsidP="00DD7B65">
      <w:pPr>
        <w:pStyle w:val="QuestionStatement"/>
      </w:pPr>
    </w:p>
    <w:p w:rsidR="00DD7B65" w:rsidRDefault="00DD7B65" w:rsidP="00DD7B65">
      <w:pPr>
        <w:pStyle w:val="QuestionCode"/>
      </w:pPr>
      <w:r>
        <w:t>#include &lt;</w:t>
      </w:r>
      <w:proofErr w:type="spellStart"/>
      <w:r>
        <w:t>stdio.h</w:t>
      </w:r>
      <w:proofErr w:type="spellEnd"/>
      <w:r>
        <w:t>&gt;</w:t>
      </w:r>
    </w:p>
    <w:p w:rsidR="00DD7B65" w:rsidRDefault="00DD7B65" w:rsidP="00DD7B65">
      <w:pPr>
        <w:pStyle w:val="QuestionCode"/>
      </w:pPr>
    </w:p>
    <w:p w:rsidR="00657955" w:rsidRDefault="00657955" w:rsidP="00DD7B65">
      <w:pPr>
        <w:pStyle w:val="QuestionCode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chk</w:t>
      </w:r>
      <w:proofErr w:type="spellEnd"/>
      <w:r w:rsidRPr="00DD7B65">
        <w:t>(</w:t>
      </w:r>
      <w:proofErr w:type="spellStart"/>
      <w:r w:rsidRPr="00DD7B65">
        <w:t>int</w:t>
      </w:r>
      <w:proofErr w:type="spellEnd"/>
      <w:r w:rsidRPr="00DD7B65">
        <w:t xml:space="preserve"> x, </w:t>
      </w:r>
      <w:proofErr w:type="spellStart"/>
      <w:r w:rsidRPr="00DD7B65">
        <w:t>int</w:t>
      </w:r>
      <w:proofErr w:type="spellEnd"/>
      <w:r w:rsidRPr="00DD7B65">
        <w:t xml:space="preserve"> y, </w:t>
      </w:r>
      <w:proofErr w:type="spellStart"/>
      <w:r w:rsidRPr="00DD7B65">
        <w:t>int</w:t>
      </w:r>
      <w:proofErr w:type="spellEnd"/>
      <w:r w:rsidRPr="00DD7B65">
        <w:t xml:space="preserve"> z)</w:t>
      </w:r>
      <w:r>
        <w:t>;</w:t>
      </w:r>
    </w:p>
    <w:p w:rsidR="00657955" w:rsidRDefault="00657955" w:rsidP="00DD7B65">
      <w:pPr>
        <w:pStyle w:val="QuestionCode"/>
      </w:pPr>
    </w:p>
    <w:p w:rsidR="00DD7B65" w:rsidRDefault="00DD7B65" w:rsidP="00DD7B65">
      <w:pPr>
        <w:pStyle w:val="QuestionCode"/>
      </w:pPr>
      <w:proofErr w:type="spellStart"/>
      <w:proofErr w:type="gramStart"/>
      <w:r>
        <w:t>int</w:t>
      </w:r>
      <w:proofErr w:type="spellEnd"/>
      <w:proofErr w:type="gramEnd"/>
      <w:r>
        <w:t xml:space="preserve"> main(void)</w:t>
      </w:r>
    </w:p>
    <w:p w:rsidR="00DD7B65" w:rsidRDefault="00DD7B65" w:rsidP="00DD7B65">
      <w:pPr>
        <w:pStyle w:val="QuestionCode"/>
      </w:pPr>
      <w:r>
        <w:t>{</w:t>
      </w:r>
    </w:p>
    <w:p w:rsidR="00DD7B65" w:rsidRDefault="00DD7B65" w:rsidP="00657955">
      <w:pPr>
        <w:pStyle w:val="QuestionCode"/>
      </w:pPr>
      <w:r>
        <w:tab/>
      </w:r>
      <w:proofErr w:type="gramStart"/>
      <w:r>
        <w:t>if(</w:t>
      </w:r>
      <w:proofErr w:type="spellStart"/>
      <w:proofErr w:type="gramEnd"/>
      <w:r w:rsidR="002B40CC">
        <w:t>chk</w:t>
      </w:r>
      <w:proofErr w:type="spellEnd"/>
      <w:r>
        <w:t xml:space="preserve">(10, 15, 15)) </w:t>
      </w:r>
      <w:proofErr w:type="spellStart"/>
      <w:r>
        <w:t>printf</w:t>
      </w:r>
      <w:proofErr w:type="spellEnd"/>
      <w:r>
        <w:t>(“%d ”, 1);</w:t>
      </w:r>
    </w:p>
    <w:p w:rsidR="00DD7B65" w:rsidRDefault="00DD7B65" w:rsidP="002B40CC">
      <w:pPr>
        <w:pStyle w:val="QuestionCode"/>
      </w:pPr>
      <w:r>
        <w:tab/>
      </w:r>
      <w:proofErr w:type="gramStart"/>
      <w:r>
        <w:t>if(</w:t>
      </w:r>
      <w:proofErr w:type="spellStart"/>
      <w:proofErr w:type="gramEnd"/>
      <w:r w:rsidR="002B40CC">
        <w:t>chk</w:t>
      </w:r>
      <w:proofErr w:type="spellEnd"/>
      <w:r>
        <w:t xml:space="preserve">(15, 10, 15)) </w:t>
      </w:r>
      <w:proofErr w:type="spellStart"/>
      <w:r>
        <w:t>printf</w:t>
      </w:r>
      <w:proofErr w:type="spellEnd"/>
      <w:r>
        <w:t>(“%d ”, 2);</w:t>
      </w:r>
    </w:p>
    <w:p w:rsidR="00DD7B65" w:rsidRDefault="00DD7B65" w:rsidP="00657955">
      <w:pPr>
        <w:pStyle w:val="QuestionCode"/>
      </w:pPr>
      <w:r>
        <w:tab/>
      </w:r>
      <w:proofErr w:type="gramStart"/>
      <w:r>
        <w:t>if(</w:t>
      </w:r>
      <w:proofErr w:type="spellStart"/>
      <w:proofErr w:type="gramEnd"/>
      <w:r w:rsidR="002B40CC">
        <w:t>chk</w:t>
      </w:r>
      <w:proofErr w:type="spellEnd"/>
      <w:r>
        <w:t xml:space="preserve">(20, 15, 10)) </w:t>
      </w:r>
      <w:proofErr w:type="spellStart"/>
      <w:r>
        <w:t>printf</w:t>
      </w:r>
      <w:proofErr w:type="spellEnd"/>
      <w:r>
        <w:t>(“%d ”, 3);</w:t>
      </w:r>
    </w:p>
    <w:p w:rsidR="00DD7B65" w:rsidRDefault="00DD7B65" w:rsidP="00657955">
      <w:pPr>
        <w:pStyle w:val="QuestionCode"/>
      </w:pPr>
      <w:r>
        <w:tab/>
      </w:r>
      <w:proofErr w:type="gramStart"/>
      <w:r>
        <w:t>if(</w:t>
      </w:r>
      <w:proofErr w:type="spellStart"/>
      <w:proofErr w:type="gramEnd"/>
      <w:r w:rsidR="002B40CC">
        <w:t>chk</w:t>
      </w:r>
      <w:proofErr w:type="spellEnd"/>
      <w:r>
        <w:t xml:space="preserve">(10, 15, 20)) </w:t>
      </w:r>
      <w:proofErr w:type="spellStart"/>
      <w:r>
        <w:t>printf</w:t>
      </w:r>
      <w:proofErr w:type="spellEnd"/>
      <w:r>
        <w:t>(“%d ”, 4);</w:t>
      </w:r>
    </w:p>
    <w:p w:rsidR="00657955" w:rsidRDefault="00657955" w:rsidP="00DD7B65">
      <w:pPr>
        <w:pStyle w:val="QuestionCode"/>
      </w:pPr>
    </w:p>
    <w:p w:rsidR="00DD7B65" w:rsidRDefault="00DD7B65" w:rsidP="00DD7B65">
      <w:pPr>
        <w:pStyle w:val="QuestionCode"/>
      </w:pPr>
      <w:r>
        <w:tab/>
      </w:r>
      <w:proofErr w:type="gramStart"/>
      <w:r>
        <w:t>system(</w:t>
      </w:r>
      <w:proofErr w:type="gramEnd"/>
      <w:r>
        <w:t>“pause”);</w:t>
      </w:r>
    </w:p>
    <w:p w:rsidR="00DD7B65" w:rsidRDefault="00DD7B65" w:rsidP="00DD7B65">
      <w:pPr>
        <w:pStyle w:val="QuestionCode"/>
      </w:pPr>
      <w:r>
        <w:tab/>
      </w:r>
      <w:proofErr w:type="gramStart"/>
      <w:r>
        <w:t>return</w:t>
      </w:r>
      <w:proofErr w:type="gramEnd"/>
      <w:r>
        <w:t xml:space="preserve"> 0;</w:t>
      </w:r>
    </w:p>
    <w:p w:rsidR="00DD7B65" w:rsidRDefault="00DD7B65" w:rsidP="00DD7B65">
      <w:pPr>
        <w:pStyle w:val="QuestionCode"/>
      </w:pPr>
      <w:r>
        <w:t>}</w:t>
      </w:r>
    </w:p>
    <w:p w:rsidR="00DD7B65" w:rsidRDefault="00DD7B65" w:rsidP="00DD7B65">
      <w:pPr>
        <w:pStyle w:val="QuestionCode"/>
      </w:pPr>
    </w:p>
    <w:p w:rsidR="00DD7B65" w:rsidRDefault="00DD7B65" w:rsidP="00C144C8">
      <w:pPr>
        <w:pStyle w:val="QuestionCode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 w:rsidR="00C144C8">
        <w:t>c</w:t>
      </w:r>
      <w:r w:rsidR="00657955">
        <w:t>hk</w:t>
      </w:r>
      <w:proofErr w:type="spellEnd"/>
      <w:r w:rsidRPr="00DD7B65">
        <w:t>(</w:t>
      </w:r>
      <w:proofErr w:type="spellStart"/>
      <w:r w:rsidRPr="00DD7B65">
        <w:t>int</w:t>
      </w:r>
      <w:proofErr w:type="spellEnd"/>
      <w:r w:rsidRPr="00DD7B65">
        <w:t xml:space="preserve"> x, </w:t>
      </w:r>
      <w:proofErr w:type="spellStart"/>
      <w:r w:rsidRPr="00DD7B65">
        <w:t>int</w:t>
      </w:r>
      <w:proofErr w:type="spellEnd"/>
      <w:r w:rsidRPr="00DD7B65">
        <w:t xml:space="preserve"> y, </w:t>
      </w:r>
      <w:proofErr w:type="spellStart"/>
      <w:r w:rsidRPr="00DD7B65">
        <w:t>int</w:t>
      </w:r>
      <w:proofErr w:type="spellEnd"/>
      <w:r w:rsidRPr="00DD7B65">
        <w:t xml:space="preserve"> z)</w:t>
      </w:r>
    </w:p>
    <w:p w:rsidR="00DD7B65" w:rsidRDefault="00DD7B65" w:rsidP="00DD7B65">
      <w:pPr>
        <w:pStyle w:val="QuestionCode"/>
      </w:pPr>
      <w:r w:rsidRPr="00DD7B65">
        <w:t>{</w:t>
      </w:r>
    </w:p>
    <w:p w:rsidR="00DD7B65" w:rsidRDefault="00DD7B65" w:rsidP="00DD7B65">
      <w:pPr>
        <w:pStyle w:val="QuestionCode"/>
      </w:pPr>
      <w:r>
        <w:tab/>
      </w:r>
      <w:proofErr w:type="gramStart"/>
      <w:r w:rsidR="00F721C6">
        <w:t>return</w:t>
      </w:r>
      <w:proofErr w:type="gramEnd"/>
      <w:r w:rsidR="00F721C6">
        <w:t xml:space="preserve"> x&lt;y &amp;&amp; y&lt;</w:t>
      </w:r>
      <w:r w:rsidRPr="00DD7B65">
        <w:t>z;</w:t>
      </w:r>
    </w:p>
    <w:p w:rsidR="00DD7B65" w:rsidRPr="00DD7B65" w:rsidRDefault="00DD7B65" w:rsidP="00DD7B65">
      <w:pPr>
        <w:pStyle w:val="QuestionCode"/>
      </w:pPr>
      <w:r w:rsidRPr="00DD7B65">
        <w:t>}</w:t>
      </w:r>
    </w:p>
    <w:p w:rsidR="004927FC" w:rsidRDefault="004927FC" w:rsidP="004927FC">
      <w:pPr>
        <w:pStyle w:val="QuestionStatement"/>
      </w:pPr>
    </w:p>
    <w:tbl>
      <w:tblPr>
        <w:tblStyle w:val="TableGrid"/>
        <w:tblW w:w="0" w:type="auto"/>
        <w:tblLook w:val="04A0"/>
      </w:tblPr>
      <w:tblGrid>
        <w:gridCol w:w="392"/>
        <w:gridCol w:w="9854"/>
      </w:tblGrid>
      <w:tr w:rsidR="00657955" w:rsidTr="00D2543A">
        <w:tc>
          <w:tcPr>
            <w:tcW w:w="392" w:type="dxa"/>
          </w:tcPr>
          <w:p w:rsidR="00657955" w:rsidRDefault="00657955" w:rsidP="00D2543A">
            <w:pPr>
              <w:pStyle w:val="QuestionStatement"/>
            </w:pPr>
            <w:r>
              <w:t>a</w:t>
            </w:r>
          </w:p>
        </w:tc>
        <w:tc>
          <w:tcPr>
            <w:tcW w:w="9854" w:type="dxa"/>
          </w:tcPr>
          <w:p w:rsidR="00657955" w:rsidRPr="00657955" w:rsidRDefault="00657955" w:rsidP="00657955">
            <w:pPr>
              <w:pStyle w:val="QuestionCode"/>
            </w:pPr>
            <w:r w:rsidRPr="00657955">
              <w:t>1</w:t>
            </w:r>
          </w:p>
        </w:tc>
      </w:tr>
      <w:tr w:rsidR="00657955" w:rsidTr="00D2543A">
        <w:tc>
          <w:tcPr>
            <w:tcW w:w="392" w:type="dxa"/>
          </w:tcPr>
          <w:p w:rsidR="00657955" w:rsidRPr="009E32D2" w:rsidRDefault="00657955" w:rsidP="00C254B5">
            <w:pPr>
              <w:pStyle w:val="AnswerCode"/>
              <w:rPr>
                <w:b w:val="0"/>
                <w:bCs w:val="0"/>
                <w:color w:val="auto"/>
              </w:rPr>
            </w:pPr>
            <w:r w:rsidRPr="009E32D2">
              <w:rPr>
                <w:b w:val="0"/>
                <w:bCs w:val="0"/>
                <w:color w:val="auto"/>
              </w:rPr>
              <w:t>b</w:t>
            </w:r>
          </w:p>
        </w:tc>
        <w:tc>
          <w:tcPr>
            <w:tcW w:w="9854" w:type="dxa"/>
          </w:tcPr>
          <w:p w:rsidR="00657955" w:rsidRPr="009E32D2" w:rsidRDefault="00657955" w:rsidP="00C254B5">
            <w:pPr>
              <w:pStyle w:val="AnswerCode"/>
              <w:rPr>
                <w:b w:val="0"/>
                <w:bCs w:val="0"/>
                <w:color w:val="auto"/>
              </w:rPr>
            </w:pPr>
            <w:r w:rsidRPr="009E32D2">
              <w:rPr>
                <w:b w:val="0"/>
                <w:bCs w:val="0"/>
                <w:color w:val="auto"/>
              </w:rPr>
              <w:t>4</w:t>
            </w:r>
          </w:p>
        </w:tc>
      </w:tr>
      <w:tr w:rsidR="00657955" w:rsidTr="00D2543A">
        <w:tc>
          <w:tcPr>
            <w:tcW w:w="392" w:type="dxa"/>
          </w:tcPr>
          <w:p w:rsidR="00657955" w:rsidRDefault="00657955" w:rsidP="00D2543A">
            <w:pPr>
              <w:pStyle w:val="QuestionStatement"/>
            </w:pPr>
            <w:r>
              <w:t>c</w:t>
            </w:r>
          </w:p>
        </w:tc>
        <w:tc>
          <w:tcPr>
            <w:tcW w:w="9854" w:type="dxa"/>
          </w:tcPr>
          <w:p w:rsidR="00657955" w:rsidRPr="00657955" w:rsidRDefault="00657955" w:rsidP="00657955">
            <w:pPr>
              <w:pStyle w:val="QuestionCode"/>
            </w:pPr>
            <w:r w:rsidRPr="00657955">
              <w:t>3</w:t>
            </w:r>
          </w:p>
        </w:tc>
      </w:tr>
      <w:tr w:rsidR="00657955" w:rsidTr="00D2543A">
        <w:tc>
          <w:tcPr>
            <w:tcW w:w="392" w:type="dxa"/>
          </w:tcPr>
          <w:p w:rsidR="00657955" w:rsidRDefault="00657955" w:rsidP="00D2543A">
            <w:pPr>
              <w:pStyle w:val="QuestionStatement"/>
            </w:pPr>
            <w:r>
              <w:t>d</w:t>
            </w:r>
          </w:p>
        </w:tc>
        <w:tc>
          <w:tcPr>
            <w:tcW w:w="9854" w:type="dxa"/>
          </w:tcPr>
          <w:p w:rsidR="00657955" w:rsidRPr="00657955" w:rsidRDefault="00657955" w:rsidP="00657955">
            <w:pPr>
              <w:pStyle w:val="QuestionCode"/>
            </w:pPr>
            <w:r w:rsidRPr="00657955">
              <w:t>2</w:t>
            </w:r>
          </w:p>
        </w:tc>
      </w:tr>
      <w:tr w:rsidR="00657955" w:rsidTr="00D2543A">
        <w:tc>
          <w:tcPr>
            <w:tcW w:w="392" w:type="dxa"/>
          </w:tcPr>
          <w:p w:rsidR="00657955" w:rsidRDefault="00657955" w:rsidP="00D2543A">
            <w:pPr>
              <w:pStyle w:val="QuestionStatement"/>
            </w:pPr>
            <w:r>
              <w:t>e</w:t>
            </w:r>
          </w:p>
        </w:tc>
        <w:tc>
          <w:tcPr>
            <w:tcW w:w="9854" w:type="dxa"/>
          </w:tcPr>
          <w:p w:rsidR="00657955" w:rsidRPr="00657955" w:rsidRDefault="002B40CC" w:rsidP="00657955">
            <w:pPr>
              <w:pStyle w:val="QuestionCode"/>
            </w:pPr>
            <w:r>
              <w:t>n</w:t>
            </w:r>
            <w:r w:rsidR="00657955" w:rsidRPr="00657955">
              <w:t>o value printed</w:t>
            </w:r>
          </w:p>
        </w:tc>
      </w:tr>
    </w:tbl>
    <w:p w:rsidR="00657955" w:rsidRDefault="00657955" w:rsidP="00657955">
      <w:pPr>
        <w:pStyle w:val="QuestionSubHeader"/>
      </w:pPr>
      <w:r>
        <w:t>Part V (3 points)</w:t>
      </w:r>
    </w:p>
    <w:p w:rsidR="00657955" w:rsidRDefault="00657955" w:rsidP="00657955">
      <w:pPr>
        <w:pStyle w:val="QuestionStatement"/>
      </w:pPr>
      <w:r>
        <w:t>What will be printed by the following program?  (Circle the correct answer)</w:t>
      </w:r>
    </w:p>
    <w:p w:rsidR="00657955" w:rsidRDefault="00657955" w:rsidP="004927FC">
      <w:pPr>
        <w:pStyle w:val="QuestionStatement"/>
      </w:pPr>
    </w:p>
    <w:p w:rsidR="00657955" w:rsidRDefault="00657955" w:rsidP="00657955">
      <w:pPr>
        <w:pStyle w:val="QuestionCode"/>
      </w:pPr>
      <w:r>
        <w:t>#include &lt;</w:t>
      </w:r>
      <w:proofErr w:type="spellStart"/>
      <w:r>
        <w:t>stdio.h</w:t>
      </w:r>
      <w:proofErr w:type="spellEnd"/>
      <w:r>
        <w:t>&gt;</w:t>
      </w:r>
    </w:p>
    <w:p w:rsidR="00657955" w:rsidRDefault="00657955" w:rsidP="00657955">
      <w:pPr>
        <w:pStyle w:val="QuestionCode"/>
      </w:pPr>
    </w:p>
    <w:p w:rsidR="00657955" w:rsidRDefault="00657955" w:rsidP="00657955">
      <w:pPr>
        <w:pStyle w:val="QuestionCode"/>
      </w:pPr>
      <w:proofErr w:type="spellStart"/>
      <w:proofErr w:type="gramStart"/>
      <w:r>
        <w:t>int</w:t>
      </w:r>
      <w:proofErr w:type="spellEnd"/>
      <w:proofErr w:type="gramEnd"/>
      <w:r>
        <w:t xml:space="preserve"> main(void)</w:t>
      </w:r>
    </w:p>
    <w:p w:rsidR="00657955" w:rsidRDefault="00657955" w:rsidP="00657955">
      <w:pPr>
        <w:pStyle w:val="QuestionCode"/>
      </w:pPr>
      <w:r>
        <w:t>{</w:t>
      </w:r>
    </w:p>
    <w:p w:rsidR="00657955" w:rsidRDefault="00657955" w:rsidP="00657955">
      <w:pPr>
        <w:pStyle w:val="QuestionCode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a</w:t>
      </w:r>
      <w:r w:rsidR="002713C2">
        <w:t xml:space="preserve"> </w:t>
      </w:r>
      <w:r>
        <w:t>=</w:t>
      </w:r>
      <w:r w:rsidR="002713C2">
        <w:t xml:space="preserve"> </w:t>
      </w:r>
      <w:r>
        <w:t>1, b</w:t>
      </w:r>
      <w:r w:rsidR="002713C2">
        <w:t xml:space="preserve"> </w:t>
      </w:r>
      <w:r>
        <w:t>=</w:t>
      </w:r>
      <w:r w:rsidR="002713C2">
        <w:t xml:space="preserve"> </w:t>
      </w:r>
      <w:r>
        <w:t>2, c</w:t>
      </w:r>
      <w:r w:rsidR="002713C2">
        <w:t xml:space="preserve"> </w:t>
      </w:r>
      <w:r>
        <w:t>=</w:t>
      </w:r>
      <w:r w:rsidR="002713C2">
        <w:t xml:space="preserve"> </w:t>
      </w:r>
      <w:r>
        <w:t>3, *p1, *p2;</w:t>
      </w:r>
    </w:p>
    <w:p w:rsidR="00657955" w:rsidRDefault="00657955" w:rsidP="00657955">
      <w:pPr>
        <w:pStyle w:val="QuestionCode"/>
      </w:pPr>
    </w:p>
    <w:p w:rsidR="00657955" w:rsidRDefault="00657955" w:rsidP="00657955">
      <w:pPr>
        <w:pStyle w:val="QuestionCode"/>
      </w:pPr>
      <w:r>
        <w:tab/>
        <w:t>p1 = &amp;a;</w:t>
      </w:r>
    </w:p>
    <w:p w:rsidR="00657955" w:rsidRDefault="00657955" w:rsidP="00657955">
      <w:pPr>
        <w:pStyle w:val="QuestionCode"/>
      </w:pPr>
      <w:r>
        <w:tab/>
        <w:t>p2 = &amp;c;</w:t>
      </w:r>
    </w:p>
    <w:p w:rsidR="00657955" w:rsidRDefault="00657955" w:rsidP="00657955">
      <w:pPr>
        <w:pStyle w:val="QuestionCode"/>
      </w:pPr>
      <w:r>
        <w:tab/>
        <w:t>*p1 = a + 2;</w:t>
      </w:r>
    </w:p>
    <w:p w:rsidR="00657955" w:rsidRDefault="00657955" w:rsidP="00657955">
      <w:pPr>
        <w:pStyle w:val="QuestionCode"/>
      </w:pPr>
      <w:r>
        <w:tab/>
        <w:t>*p2 = a + 3;</w:t>
      </w:r>
    </w:p>
    <w:p w:rsidR="00657955" w:rsidRDefault="00657955" w:rsidP="00657955">
      <w:pPr>
        <w:pStyle w:val="QuestionCode"/>
      </w:pPr>
      <w:r>
        <w:tab/>
        <w:t>b = a + c;</w:t>
      </w:r>
    </w:p>
    <w:p w:rsidR="00657955" w:rsidRDefault="00657955" w:rsidP="00657955">
      <w:pPr>
        <w:pStyle w:val="QuestionCode"/>
      </w:pP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 w:rsidR="00513013">
        <w:t>“</w:t>
      </w:r>
      <w:r>
        <w:t xml:space="preserve">%d </w:t>
      </w:r>
      <w:r w:rsidR="001459A3">
        <w:t xml:space="preserve"> </w:t>
      </w:r>
      <w:r>
        <w:t>%d</w:t>
      </w:r>
      <w:r w:rsidR="001459A3">
        <w:t xml:space="preserve"> </w:t>
      </w:r>
      <w:r w:rsidR="002B40CC">
        <w:t xml:space="preserve"> %d</w:t>
      </w:r>
      <w:r w:rsidR="00513013">
        <w:t>”</w:t>
      </w:r>
      <w:r>
        <w:t>, a, b, c );</w:t>
      </w:r>
    </w:p>
    <w:p w:rsidR="00657955" w:rsidRDefault="00657955" w:rsidP="00657955">
      <w:pPr>
        <w:pStyle w:val="QuestionCode"/>
      </w:pPr>
    </w:p>
    <w:p w:rsidR="00657955" w:rsidRDefault="00657955" w:rsidP="00657955">
      <w:pPr>
        <w:pStyle w:val="QuestionCode"/>
      </w:pPr>
      <w:r>
        <w:tab/>
      </w:r>
      <w:proofErr w:type="gramStart"/>
      <w:r>
        <w:t>system(</w:t>
      </w:r>
      <w:proofErr w:type="gramEnd"/>
      <w:r w:rsidR="00513013">
        <w:t>“</w:t>
      </w:r>
      <w:r>
        <w:t>pause</w:t>
      </w:r>
      <w:r w:rsidR="00513013">
        <w:t>”</w:t>
      </w:r>
      <w:r>
        <w:t>);</w:t>
      </w:r>
    </w:p>
    <w:p w:rsidR="00657955" w:rsidRDefault="00657955" w:rsidP="00657955">
      <w:pPr>
        <w:pStyle w:val="QuestionCode"/>
      </w:pPr>
      <w:r>
        <w:tab/>
      </w:r>
      <w:proofErr w:type="gramStart"/>
      <w:r>
        <w:t>return</w:t>
      </w:r>
      <w:proofErr w:type="gramEnd"/>
      <w:r>
        <w:t xml:space="preserve"> 0;</w:t>
      </w:r>
    </w:p>
    <w:p w:rsidR="00657955" w:rsidRDefault="00657955" w:rsidP="00657955">
      <w:pPr>
        <w:pStyle w:val="QuestionCode"/>
      </w:pPr>
      <w:r>
        <w:t>}</w:t>
      </w:r>
    </w:p>
    <w:p w:rsidR="00657955" w:rsidRDefault="00657955" w:rsidP="004927FC">
      <w:pPr>
        <w:pStyle w:val="QuestionStatement"/>
      </w:pPr>
    </w:p>
    <w:tbl>
      <w:tblPr>
        <w:tblStyle w:val="TableGrid"/>
        <w:tblW w:w="0" w:type="auto"/>
        <w:tblLook w:val="04A0"/>
      </w:tblPr>
      <w:tblGrid>
        <w:gridCol w:w="392"/>
        <w:gridCol w:w="9854"/>
      </w:tblGrid>
      <w:tr w:rsidR="00657955" w:rsidTr="00D2543A">
        <w:tc>
          <w:tcPr>
            <w:tcW w:w="392" w:type="dxa"/>
          </w:tcPr>
          <w:p w:rsidR="00657955" w:rsidRDefault="00657955" w:rsidP="00D2543A">
            <w:pPr>
              <w:pStyle w:val="QuestionStatement"/>
            </w:pPr>
            <w:r>
              <w:t>a</w:t>
            </w:r>
          </w:p>
        </w:tc>
        <w:tc>
          <w:tcPr>
            <w:tcW w:w="9854" w:type="dxa"/>
          </w:tcPr>
          <w:p w:rsidR="00657955" w:rsidRPr="00657955" w:rsidRDefault="00CF3003" w:rsidP="00657955">
            <w:pPr>
              <w:pStyle w:val="QuestionCode"/>
            </w:pPr>
            <w:r>
              <w:t xml:space="preserve">3  4 </w:t>
            </w:r>
            <w:r w:rsidR="00657955" w:rsidRPr="00657955">
              <w:t xml:space="preserve"> 6</w:t>
            </w:r>
          </w:p>
        </w:tc>
      </w:tr>
      <w:tr w:rsidR="00657955" w:rsidTr="00D2543A">
        <w:tc>
          <w:tcPr>
            <w:tcW w:w="392" w:type="dxa"/>
          </w:tcPr>
          <w:p w:rsidR="00657955" w:rsidRDefault="00657955" w:rsidP="00D2543A">
            <w:pPr>
              <w:pStyle w:val="QuestionStatement"/>
            </w:pPr>
            <w:r>
              <w:t>b</w:t>
            </w:r>
          </w:p>
        </w:tc>
        <w:tc>
          <w:tcPr>
            <w:tcW w:w="9854" w:type="dxa"/>
          </w:tcPr>
          <w:p w:rsidR="00657955" w:rsidRPr="00657955" w:rsidRDefault="00CF3003" w:rsidP="00657955">
            <w:pPr>
              <w:pStyle w:val="QuestionCode"/>
            </w:pPr>
            <w:r>
              <w:t xml:space="preserve">3  6 </w:t>
            </w:r>
            <w:r w:rsidR="00657955" w:rsidRPr="00657955">
              <w:t xml:space="preserve"> 9</w:t>
            </w:r>
          </w:p>
        </w:tc>
      </w:tr>
      <w:tr w:rsidR="00657955" w:rsidTr="00D2543A">
        <w:tc>
          <w:tcPr>
            <w:tcW w:w="392" w:type="dxa"/>
          </w:tcPr>
          <w:p w:rsidR="00657955" w:rsidRPr="009E32D2" w:rsidRDefault="00657955" w:rsidP="00C254B5">
            <w:pPr>
              <w:pStyle w:val="AnswerCode"/>
              <w:rPr>
                <w:b w:val="0"/>
                <w:bCs w:val="0"/>
                <w:color w:val="auto"/>
              </w:rPr>
            </w:pPr>
            <w:r w:rsidRPr="009E32D2">
              <w:rPr>
                <w:b w:val="0"/>
                <w:bCs w:val="0"/>
                <w:color w:val="auto"/>
              </w:rPr>
              <w:t>c</w:t>
            </w:r>
          </w:p>
        </w:tc>
        <w:tc>
          <w:tcPr>
            <w:tcW w:w="9854" w:type="dxa"/>
          </w:tcPr>
          <w:p w:rsidR="00657955" w:rsidRPr="009E32D2" w:rsidRDefault="00CF3003" w:rsidP="00C254B5">
            <w:pPr>
              <w:pStyle w:val="AnswerCode"/>
              <w:rPr>
                <w:b w:val="0"/>
                <w:bCs w:val="0"/>
                <w:color w:val="auto"/>
              </w:rPr>
            </w:pPr>
            <w:r w:rsidRPr="009E32D2">
              <w:rPr>
                <w:b w:val="0"/>
                <w:bCs w:val="0"/>
                <w:color w:val="auto"/>
              </w:rPr>
              <w:t xml:space="preserve">3  9 </w:t>
            </w:r>
            <w:r w:rsidR="00657955" w:rsidRPr="009E32D2">
              <w:rPr>
                <w:b w:val="0"/>
                <w:bCs w:val="0"/>
                <w:color w:val="auto"/>
              </w:rPr>
              <w:t xml:space="preserve"> 6</w:t>
            </w:r>
          </w:p>
        </w:tc>
      </w:tr>
      <w:tr w:rsidR="00657955" w:rsidTr="00D2543A">
        <w:tc>
          <w:tcPr>
            <w:tcW w:w="392" w:type="dxa"/>
          </w:tcPr>
          <w:p w:rsidR="00657955" w:rsidRDefault="00657955" w:rsidP="00D2543A">
            <w:pPr>
              <w:pStyle w:val="QuestionStatement"/>
            </w:pPr>
            <w:r>
              <w:t>d</w:t>
            </w:r>
          </w:p>
        </w:tc>
        <w:tc>
          <w:tcPr>
            <w:tcW w:w="9854" w:type="dxa"/>
          </w:tcPr>
          <w:p w:rsidR="00657955" w:rsidRPr="00657955" w:rsidRDefault="00657955" w:rsidP="00657955">
            <w:pPr>
              <w:pStyle w:val="QuestionCode"/>
            </w:pPr>
            <w:r w:rsidRPr="00657955">
              <w:t xml:space="preserve">3  </w:t>
            </w:r>
            <w:r w:rsidR="00CF3003">
              <w:t xml:space="preserve">4 </w:t>
            </w:r>
            <w:r w:rsidRPr="00657955">
              <w:t xml:space="preserve"> 4</w:t>
            </w:r>
          </w:p>
        </w:tc>
      </w:tr>
      <w:tr w:rsidR="00657955" w:rsidTr="00D2543A">
        <w:tc>
          <w:tcPr>
            <w:tcW w:w="392" w:type="dxa"/>
          </w:tcPr>
          <w:p w:rsidR="00657955" w:rsidRDefault="00657955" w:rsidP="00D2543A">
            <w:pPr>
              <w:pStyle w:val="QuestionStatement"/>
            </w:pPr>
            <w:r>
              <w:t>e</w:t>
            </w:r>
          </w:p>
        </w:tc>
        <w:tc>
          <w:tcPr>
            <w:tcW w:w="9854" w:type="dxa"/>
          </w:tcPr>
          <w:p w:rsidR="00657955" w:rsidRPr="00657955" w:rsidRDefault="00CF3003" w:rsidP="00657955">
            <w:pPr>
              <w:pStyle w:val="QuestionCode"/>
            </w:pPr>
            <w:r>
              <w:t xml:space="preserve">3 </w:t>
            </w:r>
            <w:r w:rsidR="00657955">
              <w:t xml:space="preserve"> </w:t>
            </w:r>
            <w:r>
              <w:t xml:space="preserve">9 </w:t>
            </w:r>
            <w:r w:rsidR="00657955" w:rsidRPr="00657955">
              <w:t xml:space="preserve"> 4</w:t>
            </w:r>
          </w:p>
        </w:tc>
      </w:tr>
    </w:tbl>
    <w:p w:rsidR="00BF2D4B" w:rsidRDefault="00BF2D4B" w:rsidP="00657955">
      <w:pPr>
        <w:pStyle w:val="QuestionSubHeader"/>
      </w:pPr>
    </w:p>
    <w:p w:rsidR="00BF2D4B" w:rsidRDefault="00BF2D4B">
      <w:pPr>
        <w:rPr>
          <w:rFonts w:ascii="Rockwell Condensed" w:eastAsia="Times New Roman" w:hAnsi="Rockwell Condensed" w:cs="Times New Roman"/>
          <w:b/>
          <w:bCs/>
          <w:smallCaps/>
          <w:spacing w:val="24"/>
          <w:kern w:val="32"/>
        </w:rPr>
      </w:pPr>
      <w:r>
        <w:br w:type="page"/>
      </w:r>
    </w:p>
    <w:p w:rsidR="00657955" w:rsidRDefault="00657955" w:rsidP="00657955">
      <w:pPr>
        <w:pStyle w:val="QuestionSubHeader"/>
      </w:pPr>
      <w:r>
        <w:lastRenderedPageBreak/>
        <w:t>Part VI (3 points)</w:t>
      </w:r>
    </w:p>
    <w:p w:rsidR="00657955" w:rsidRDefault="00657955" w:rsidP="00657955">
      <w:pPr>
        <w:pStyle w:val="QuestionStatement"/>
      </w:pPr>
      <w:r>
        <w:t>What will be printed by the following program?  (Circle the correct answer)</w:t>
      </w:r>
    </w:p>
    <w:p w:rsidR="00657955" w:rsidRDefault="00657955" w:rsidP="00657955">
      <w:pPr>
        <w:pStyle w:val="QuestionStatement"/>
      </w:pPr>
    </w:p>
    <w:p w:rsidR="00657955" w:rsidRDefault="00657955" w:rsidP="00657955">
      <w:pPr>
        <w:pStyle w:val="QuestionCode"/>
      </w:pPr>
      <w:r>
        <w:t>#include &lt;</w:t>
      </w:r>
      <w:proofErr w:type="spellStart"/>
      <w:r>
        <w:t>stdio.h</w:t>
      </w:r>
      <w:proofErr w:type="spellEnd"/>
      <w:r>
        <w:t>&gt;</w:t>
      </w:r>
    </w:p>
    <w:p w:rsidR="00657955" w:rsidRDefault="00657955" w:rsidP="00657955">
      <w:pPr>
        <w:pStyle w:val="QuestionCode"/>
      </w:pPr>
    </w:p>
    <w:p w:rsidR="00657955" w:rsidRDefault="00657955" w:rsidP="00657955">
      <w:pPr>
        <w:pStyle w:val="QuestionCode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rec</w:t>
      </w:r>
      <w:proofErr w:type="spellEnd"/>
      <w:r>
        <w:t>(</w:t>
      </w:r>
      <w:proofErr w:type="spellStart"/>
      <w:r>
        <w:t>int</w:t>
      </w:r>
      <w:proofErr w:type="spellEnd"/>
      <w:r>
        <w:t xml:space="preserve"> n);</w:t>
      </w:r>
    </w:p>
    <w:p w:rsidR="00657955" w:rsidRDefault="00657955" w:rsidP="00657955">
      <w:pPr>
        <w:pStyle w:val="QuestionCode"/>
      </w:pPr>
    </w:p>
    <w:p w:rsidR="00657955" w:rsidRDefault="00657955" w:rsidP="00657955">
      <w:pPr>
        <w:pStyle w:val="QuestionCode"/>
      </w:pPr>
      <w:proofErr w:type="spellStart"/>
      <w:proofErr w:type="gramStart"/>
      <w:r>
        <w:t>int</w:t>
      </w:r>
      <w:proofErr w:type="spellEnd"/>
      <w:proofErr w:type="gramEnd"/>
      <w:r>
        <w:t xml:space="preserve"> main(void)</w:t>
      </w:r>
    </w:p>
    <w:p w:rsidR="00657955" w:rsidRDefault="00657955" w:rsidP="00657955">
      <w:pPr>
        <w:pStyle w:val="QuestionCode"/>
      </w:pPr>
      <w:r>
        <w:t>{</w:t>
      </w:r>
    </w:p>
    <w:p w:rsidR="00657955" w:rsidRDefault="00657955" w:rsidP="00657955">
      <w:pPr>
        <w:pStyle w:val="QuestionCode"/>
      </w:pPr>
      <w:r>
        <w:tab/>
      </w:r>
      <w:proofErr w:type="spellStart"/>
      <w:proofErr w:type="gramStart"/>
      <w:r w:rsidRPr="00657955">
        <w:t>printf</w:t>
      </w:r>
      <w:proofErr w:type="spellEnd"/>
      <w:r w:rsidRPr="00657955">
        <w:t>(</w:t>
      </w:r>
      <w:proofErr w:type="gramEnd"/>
      <w:r w:rsidR="00513013">
        <w:t>“</w:t>
      </w:r>
      <w:r w:rsidRPr="00657955">
        <w:t>%d</w:t>
      </w:r>
      <w:r w:rsidR="00513013">
        <w:t>”</w:t>
      </w:r>
      <w:r w:rsidRPr="00657955">
        <w:t>,</w:t>
      </w:r>
      <w:r w:rsidR="00CF3003">
        <w:t xml:space="preserve"> </w:t>
      </w:r>
      <w:proofErr w:type="spellStart"/>
      <w:r w:rsidRPr="00657955">
        <w:t>rec</w:t>
      </w:r>
      <w:proofErr w:type="spellEnd"/>
      <w:r w:rsidRPr="00657955">
        <w:t>(3));</w:t>
      </w:r>
    </w:p>
    <w:p w:rsidR="00657955" w:rsidRDefault="00657955" w:rsidP="00657955">
      <w:pPr>
        <w:pStyle w:val="QuestionCode"/>
      </w:pPr>
    </w:p>
    <w:p w:rsidR="00657955" w:rsidRDefault="00657955" w:rsidP="00657955">
      <w:pPr>
        <w:pStyle w:val="QuestionCode"/>
      </w:pPr>
      <w:r>
        <w:tab/>
      </w:r>
      <w:proofErr w:type="gramStart"/>
      <w:r>
        <w:t>system(</w:t>
      </w:r>
      <w:proofErr w:type="gramEnd"/>
      <w:r>
        <w:t>“pause”);</w:t>
      </w:r>
    </w:p>
    <w:p w:rsidR="00657955" w:rsidRDefault="00657955" w:rsidP="00657955">
      <w:pPr>
        <w:pStyle w:val="QuestionCode"/>
      </w:pPr>
      <w:r>
        <w:tab/>
      </w:r>
      <w:proofErr w:type="gramStart"/>
      <w:r>
        <w:t>return</w:t>
      </w:r>
      <w:proofErr w:type="gramEnd"/>
      <w:r>
        <w:t xml:space="preserve"> 0;</w:t>
      </w:r>
    </w:p>
    <w:p w:rsidR="00657955" w:rsidRDefault="00657955" w:rsidP="00657955">
      <w:pPr>
        <w:pStyle w:val="QuestionCode"/>
      </w:pPr>
      <w:r>
        <w:t>}</w:t>
      </w:r>
    </w:p>
    <w:p w:rsidR="00657955" w:rsidRDefault="00657955" w:rsidP="00657955">
      <w:pPr>
        <w:pStyle w:val="QuestionCode"/>
      </w:pPr>
    </w:p>
    <w:p w:rsidR="00657955" w:rsidRDefault="00657955" w:rsidP="00657955">
      <w:pPr>
        <w:pStyle w:val="QuestionCode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rec</w:t>
      </w:r>
      <w:proofErr w:type="spellEnd"/>
      <w:r>
        <w:t>(</w:t>
      </w:r>
      <w:proofErr w:type="spellStart"/>
      <w:r>
        <w:t>int</w:t>
      </w:r>
      <w:proofErr w:type="spellEnd"/>
      <w:r>
        <w:t xml:space="preserve"> n)</w:t>
      </w:r>
    </w:p>
    <w:p w:rsidR="00657955" w:rsidRPr="00E870A7" w:rsidRDefault="00657955" w:rsidP="00657955">
      <w:pPr>
        <w:pStyle w:val="QuestionCode"/>
      </w:pPr>
      <w:r w:rsidRPr="00E870A7">
        <w:t>{</w:t>
      </w:r>
    </w:p>
    <w:p w:rsidR="00657955" w:rsidRPr="00E870A7" w:rsidRDefault="00657955" w:rsidP="00657955">
      <w:pPr>
        <w:pStyle w:val="QuestionCode"/>
      </w:pPr>
      <w:r>
        <w:tab/>
      </w:r>
      <w:proofErr w:type="gramStart"/>
      <w:r w:rsidRPr="00E870A7">
        <w:t>if(</w:t>
      </w:r>
      <w:proofErr w:type="gramEnd"/>
      <w:r w:rsidRPr="00E870A7">
        <w:t>n==0)</w:t>
      </w:r>
    </w:p>
    <w:p w:rsidR="00657955" w:rsidRPr="00E870A7" w:rsidRDefault="00657955" w:rsidP="00657955">
      <w:pPr>
        <w:pStyle w:val="QuestionCode"/>
      </w:pPr>
      <w:r>
        <w:tab/>
      </w:r>
      <w:r>
        <w:tab/>
      </w:r>
      <w:proofErr w:type="gramStart"/>
      <w:r w:rsidRPr="00E870A7">
        <w:t>return</w:t>
      </w:r>
      <w:proofErr w:type="gramEnd"/>
      <w:r w:rsidRPr="00E870A7">
        <w:t xml:space="preserve"> 0;</w:t>
      </w:r>
    </w:p>
    <w:p w:rsidR="00657955" w:rsidRPr="00E870A7" w:rsidRDefault="00657955" w:rsidP="00657955">
      <w:pPr>
        <w:pStyle w:val="QuestionCode"/>
      </w:pPr>
      <w:r>
        <w:tab/>
      </w:r>
      <w:proofErr w:type="gramStart"/>
      <w:r w:rsidRPr="00E870A7">
        <w:t>else</w:t>
      </w:r>
      <w:proofErr w:type="gramEnd"/>
      <w:r w:rsidRPr="00E870A7">
        <w:t xml:space="preserve"> </w:t>
      </w:r>
    </w:p>
    <w:p w:rsidR="00657955" w:rsidRPr="00E870A7" w:rsidRDefault="00657955" w:rsidP="00657955">
      <w:pPr>
        <w:pStyle w:val="QuestionCode"/>
      </w:pPr>
      <w:r>
        <w:tab/>
      </w:r>
      <w:r>
        <w:tab/>
      </w:r>
      <w:proofErr w:type="gramStart"/>
      <w:r>
        <w:t>return</w:t>
      </w:r>
      <w:proofErr w:type="gramEnd"/>
      <w:r>
        <w:t xml:space="preserve"> n + rec</w:t>
      </w:r>
      <w:r w:rsidRPr="00E870A7">
        <w:t>(n-2);</w:t>
      </w:r>
    </w:p>
    <w:p w:rsidR="00657955" w:rsidRDefault="00657955" w:rsidP="00657955">
      <w:pPr>
        <w:pStyle w:val="QuestionCode"/>
      </w:pPr>
      <w:r w:rsidRPr="00E870A7">
        <w:t>}</w:t>
      </w:r>
    </w:p>
    <w:p w:rsidR="004C4047" w:rsidRDefault="004C4047" w:rsidP="004C4047">
      <w:pPr>
        <w:pStyle w:val="QuestionStatement"/>
      </w:pPr>
    </w:p>
    <w:tbl>
      <w:tblPr>
        <w:tblStyle w:val="TableGrid"/>
        <w:tblW w:w="0" w:type="auto"/>
        <w:tblLook w:val="04A0"/>
      </w:tblPr>
      <w:tblGrid>
        <w:gridCol w:w="392"/>
        <w:gridCol w:w="9854"/>
      </w:tblGrid>
      <w:tr w:rsidR="004C4047" w:rsidTr="003C4E25">
        <w:tc>
          <w:tcPr>
            <w:tcW w:w="392" w:type="dxa"/>
          </w:tcPr>
          <w:p w:rsidR="004C4047" w:rsidRDefault="004C4047" w:rsidP="003C4E25">
            <w:pPr>
              <w:pStyle w:val="QuestionStatement"/>
            </w:pPr>
            <w:r>
              <w:t>a</w:t>
            </w:r>
          </w:p>
        </w:tc>
        <w:tc>
          <w:tcPr>
            <w:tcW w:w="9854" w:type="dxa"/>
          </w:tcPr>
          <w:p w:rsidR="004C4047" w:rsidRPr="00657955" w:rsidRDefault="004C4047" w:rsidP="003C4E25">
            <w:pPr>
              <w:pStyle w:val="QuestionCode"/>
            </w:pPr>
            <w:r w:rsidRPr="00E870A7">
              <w:t>3</w:t>
            </w:r>
          </w:p>
        </w:tc>
      </w:tr>
      <w:tr w:rsidR="004C4047" w:rsidTr="003C4E25">
        <w:tc>
          <w:tcPr>
            <w:tcW w:w="392" w:type="dxa"/>
          </w:tcPr>
          <w:p w:rsidR="004C4047" w:rsidRDefault="004C4047" w:rsidP="003C4E25">
            <w:pPr>
              <w:pStyle w:val="QuestionStatement"/>
            </w:pPr>
            <w:r>
              <w:t>b</w:t>
            </w:r>
          </w:p>
        </w:tc>
        <w:tc>
          <w:tcPr>
            <w:tcW w:w="9854" w:type="dxa"/>
          </w:tcPr>
          <w:p w:rsidR="004C4047" w:rsidRPr="00657955" w:rsidRDefault="004C4047" w:rsidP="003C4E25">
            <w:pPr>
              <w:pStyle w:val="QuestionCode"/>
            </w:pPr>
            <w:r w:rsidRPr="00E870A7">
              <w:t>0</w:t>
            </w:r>
          </w:p>
        </w:tc>
      </w:tr>
      <w:tr w:rsidR="004C4047" w:rsidTr="003C4E25">
        <w:tc>
          <w:tcPr>
            <w:tcW w:w="392" w:type="dxa"/>
          </w:tcPr>
          <w:p w:rsidR="004C4047" w:rsidRDefault="004C4047" w:rsidP="003C4E25">
            <w:pPr>
              <w:pStyle w:val="QuestionStatement"/>
            </w:pPr>
            <w:r>
              <w:t>c</w:t>
            </w:r>
          </w:p>
        </w:tc>
        <w:tc>
          <w:tcPr>
            <w:tcW w:w="9854" w:type="dxa"/>
          </w:tcPr>
          <w:p w:rsidR="004C4047" w:rsidRPr="00657955" w:rsidRDefault="004C4047" w:rsidP="003C4E25">
            <w:pPr>
              <w:pStyle w:val="QuestionCode"/>
            </w:pPr>
            <w:r w:rsidRPr="00E870A7">
              <w:t>4</w:t>
            </w:r>
          </w:p>
        </w:tc>
      </w:tr>
      <w:tr w:rsidR="004C4047" w:rsidTr="003C4E25">
        <w:tc>
          <w:tcPr>
            <w:tcW w:w="392" w:type="dxa"/>
          </w:tcPr>
          <w:p w:rsidR="004C4047" w:rsidRDefault="004C4047" w:rsidP="003C4E25">
            <w:pPr>
              <w:pStyle w:val="QuestionStatement"/>
            </w:pPr>
            <w:r>
              <w:t>d</w:t>
            </w:r>
          </w:p>
        </w:tc>
        <w:tc>
          <w:tcPr>
            <w:tcW w:w="9854" w:type="dxa"/>
          </w:tcPr>
          <w:p w:rsidR="004C4047" w:rsidRPr="00657955" w:rsidRDefault="004C4047" w:rsidP="003C4E25">
            <w:pPr>
              <w:pStyle w:val="QuestionCode"/>
            </w:pPr>
            <w:r w:rsidRPr="00E870A7">
              <w:t>5</w:t>
            </w:r>
          </w:p>
        </w:tc>
      </w:tr>
      <w:tr w:rsidR="004C4047" w:rsidTr="003C4E25">
        <w:tc>
          <w:tcPr>
            <w:tcW w:w="392" w:type="dxa"/>
          </w:tcPr>
          <w:p w:rsidR="004C4047" w:rsidRPr="009E32D2" w:rsidRDefault="004C4047" w:rsidP="00C254B5">
            <w:pPr>
              <w:pStyle w:val="AnswerCode"/>
              <w:rPr>
                <w:b w:val="0"/>
                <w:bCs w:val="0"/>
                <w:color w:val="auto"/>
              </w:rPr>
            </w:pPr>
            <w:r w:rsidRPr="009E32D2">
              <w:rPr>
                <w:b w:val="0"/>
                <w:bCs w:val="0"/>
                <w:color w:val="auto"/>
              </w:rPr>
              <w:t>e</w:t>
            </w:r>
          </w:p>
        </w:tc>
        <w:tc>
          <w:tcPr>
            <w:tcW w:w="9854" w:type="dxa"/>
          </w:tcPr>
          <w:p w:rsidR="004C4047" w:rsidRPr="009E32D2" w:rsidRDefault="004C4047" w:rsidP="00C254B5">
            <w:pPr>
              <w:pStyle w:val="AnswerCode"/>
              <w:rPr>
                <w:b w:val="0"/>
                <w:bCs w:val="0"/>
                <w:color w:val="auto"/>
              </w:rPr>
            </w:pPr>
            <w:r w:rsidRPr="009E32D2">
              <w:rPr>
                <w:b w:val="0"/>
                <w:bCs w:val="0"/>
                <w:color w:val="auto"/>
              </w:rPr>
              <w:t>run time error (infinite recursion)</w:t>
            </w:r>
          </w:p>
        </w:tc>
      </w:tr>
    </w:tbl>
    <w:p w:rsidR="00657955" w:rsidRDefault="00657955" w:rsidP="00657955">
      <w:pPr>
        <w:pStyle w:val="QuestionHeader"/>
      </w:pPr>
      <w:r>
        <w:t>Question 05 (6 points)</w:t>
      </w:r>
    </w:p>
    <w:p w:rsidR="001459A3" w:rsidRDefault="001459A3" w:rsidP="001459A3">
      <w:pPr>
        <w:pStyle w:val="QuestionStatement"/>
      </w:pPr>
      <w:r>
        <w:t>What will be printed by the following program?</w:t>
      </w:r>
    </w:p>
    <w:p w:rsidR="001459A3" w:rsidRDefault="001459A3" w:rsidP="001459A3">
      <w:pPr>
        <w:pStyle w:val="QuestionStatement"/>
      </w:pPr>
    </w:p>
    <w:tbl>
      <w:tblPr>
        <w:tblStyle w:val="TableGrid"/>
        <w:tblW w:w="5000" w:type="pct"/>
        <w:tblLook w:val="04A0"/>
      </w:tblPr>
      <w:tblGrid>
        <w:gridCol w:w="6613"/>
        <w:gridCol w:w="3633"/>
      </w:tblGrid>
      <w:tr w:rsidR="001459A3" w:rsidTr="00D2543A">
        <w:trPr>
          <w:cantSplit/>
        </w:trPr>
        <w:tc>
          <w:tcPr>
            <w:tcW w:w="3227" w:type="pct"/>
          </w:tcPr>
          <w:p w:rsidR="001459A3" w:rsidRPr="001459A3" w:rsidRDefault="001459A3" w:rsidP="001459A3">
            <w:pPr>
              <w:pStyle w:val="QuestionCode"/>
            </w:pPr>
            <w:r w:rsidRPr="001459A3">
              <w:t>#include &lt;</w:t>
            </w:r>
            <w:proofErr w:type="spellStart"/>
            <w:r w:rsidRPr="001459A3">
              <w:t>stdio.h</w:t>
            </w:r>
            <w:proofErr w:type="spellEnd"/>
            <w:r w:rsidRPr="001459A3">
              <w:t>&gt;</w:t>
            </w:r>
          </w:p>
          <w:p w:rsidR="001459A3" w:rsidRDefault="001459A3" w:rsidP="001459A3">
            <w:pPr>
              <w:pStyle w:val="QuestionCode"/>
            </w:pPr>
          </w:p>
          <w:p w:rsidR="001459A3" w:rsidRDefault="001459A3" w:rsidP="001459A3">
            <w:pPr>
              <w:pStyle w:val="QuestionCode"/>
            </w:pPr>
            <w:proofErr w:type="spellStart"/>
            <w:r>
              <w:t>int</w:t>
            </w:r>
            <w:proofErr w:type="spellEnd"/>
            <w:r>
              <w:t xml:space="preserve"> main(</w:t>
            </w:r>
            <w:r w:rsidR="002713C2">
              <w:t>void</w:t>
            </w:r>
            <w:r>
              <w:t>)</w:t>
            </w:r>
          </w:p>
          <w:p w:rsidR="001459A3" w:rsidRPr="001459A3" w:rsidRDefault="001459A3" w:rsidP="001459A3">
            <w:pPr>
              <w:pStyle w:val="QuestionCode"/>
            </w:pPr>
            <w:r w:rsidRPr="001459A3">
              <w:t>{</w:t>
            </w:r>
          </w:p>
          <w:p w:rsidR="001459A3" w:rsidRDefault="001459A3" w:rsidP="002713C2">
            <w:pPr>
              <w:pStyle w:val="QuestionCode"/>
            </w:pPr>
            <w:r>
              <w:tab/>
            </w:r>
            <w:proofErr w:type="spellStart"/>
            <w:r>
              <w:t>int</w:t>
            </w:r>
            <w:proofErr w:type="spellEnd"/>
            <w:r>
              <w:t xml:space="preserve"> </w:t>
            </w:r>
            <w:r w:rsidR="002713C2">
              <w:t xml:space="preserve">a[7], j, k, </w:t>
            </w:r>
            <w:r w:rsidRPr="001459A3">
              <w:t>b[]</w:t>
            </w:r>
            <w:r>
              <w:t xml:space="preserve"> </w:t>
            </w:r>
            <w:r w:rsidRPr="001459A3">
              <w:t>=</w:t>
            </w:r>
            <w:r>
              <w:t xml:space="preserve"> </w:t>
            </w:r>
            <w:r w:rsidRPr="001459A3">
              <w:t>{36,49,70};</w:t>
            </w:r>
          </w:p>
          <w:p w:rsidR="002713C2" w:rsidRPr="001459A3" w:rsidRDefault="002713C2" w:rsidP="001459A3">
            <w:pPr>
              <w:pStyle w:val="QuestionCode"/>
            </w:pPr>
          </w:p>
          <w:p w:rsidR="001459A3" w:rsidRDefault="001459A3" w:rsidP="001459A3">
            <w:pPr>
              <w:pStyle w:val="QuestionCode"/>
            </w:pPr>
            <w:r>
              <w:tab/>
            </w:r>
            <w:r w:rsidRPr="001459A3">
              <w:t>a[0]</w:t>
            </w:r>
            <w:r>
              <w:t xml:space="preserve"> </w:t>
            </w:r>
            <w:r w:rsidRPr="001459A3">
              <w:t>=</w:t>
            </w:r>
            <w:r>
              <w:t xml:space="preserve"> 53;</w:t>
            </w:r>
          </w:p>
          <w:p w:rsidR="001459A3" w:rsidRDefault="001459A3" w:rsidP="001459A3">
            <w:pPr>
              <w:pStyle w:val="QuestionCode"/>
            </w:pPr>
            <w:r>
              <w:tab/>
            </w:r>
            <w:r w:rsidRPr="001459A3">
              <w:t>a[2]</w:t>
            </w:r>
            <w:r>
              <w:t xml:space="preserve"> </w:t>
            </w:r>
            <w:r w:rsidRPr="001459A3">
              <w:t>=</w:t>
            </w:r>
            <w:r>
              <w:t xml:space="preserve"> 45;</w:t>
            </w:r>
          </w:p>
          <w:p w:rsidR="001459A3" w:rsidRDefault="001459A3" w:rsidP="001459A3">
            <w:pPr>
              <w:pStyle w:val="QuestionCode"/>
            </w:pPr>
            <w:r>
              <w:tab/>
              <w:t>a[4] = 34;</w:t>
            </w:r>
          </w:p>
          <w:p w:rsidR="001459A3" w:rsidRPr="001459A3" w:rsidRDefault="001459A3" w:rsidP="001459A3">
            <w:pPr>
              <w:pStyle w:val="QuestionCode"/>
            </w:pPr>
            <w:r>
              <w:tab/>
            </w:r>
            <w:r w:rsidRPr="001459A3">
              <w:t>a[6]</w:t>
            </w:r>
            <w:r>
              <w:t xml:space="preserve"> </w:t>
            </w:r>
            <w:r w:rsidRPr="001459A3">
              <w:t>=</w:t>
            </w:r>
            <w:r>
              <w:t xml:space="preserve"> </w:t>
            </w:r>
            <w:r w:rsidRPr="001459A3">
              <w:t>19;</w:t>
            </w:r>
          </w:p>
          <w:p w:rsidR="001459A3" w:rsidRPr="001459A3" w:rsidRDefault="001459A3" w:rsidP="001459A3">
            <w:pPr>
              <w:pStyle w:val="QuestionCode"/>
            </w:pPr>
            <w:r>
              <w:tab/>
            </w:r>
            <w:r w:rsidRPr="001459A3">
              <w:t>for(k=0;</w:t>
            </w:r>
            <w:r w:rsidR="002B40CC">
              <w:t xml:space="preserve"> </w:t>
            </w:r>
            <w:r w:rsidRPr="001459A3">
              <w:t>k&lt;3;</w:t>
            </w:r>
            <w:r w:rsidR="002B40CC">
              <w:t xml:space="preserve"> </w:t>
            </w:r>
            <w:r w:rsidRPr="001459A3">
              <w:t>k++) {</w:t>
            </w:r>
          </w:p>
          <w:p w:rsidR="001459A3" w:rsidRPr="001459A3" w:rsidRDefault="001459A3" w:rsidP="001459A3">
            <w:pPr>
              <w:pStyle w:val="QuestionCode"/>
            </w:pPr>
            <w:r>
              <w:tab/>
            </w:r>
            <w:r>
              <w:tab/>
            </w:r>
            <w:r w:rsidRPr="001459A3">
              <w:t>for (j=0;</w:t>
            </w:r>
            <w:r w:rsidR="002B40CC">
              <w:t xml:space="preserve"> </w:t>
            </w:r>
            <w:r w:rsidRPr="001459A3">
              <w:t>j&lt;5;</w:t>
            </w:r>
            <w:r w:rsidR="002B40CC">
              <w:t xml:space="preserve"> </w:t>
            </w:r>
            <w:r w:rsidRPr="001459A3">
              <w:t>j=j+2) {</w:t>
            </w:r>
          </w:p>
          <w:p w:rsidR="001459A3" w:rsidRPr="001459A3" w:rsidRDefault="001459A3" w:rsidP="001459A3">
            <w:pPr>
              <w:pStyle w:val="QuestionCode"/>
            </w:pPr>
            <w:r>
              <w:tab/>
            </w:r>
            <w:r>
              <w:tab/>
            </w:r>
            <w:r>
              <w:tab/>
            </w:r>
            <w:r w:rsidR="002B40CC">
              <w:t>if</w:t>
            </w:r>
            <w:r w:rsidRPr="001459A3">
              <w:t>(b[k]&gt;=a[j])</w:t>
            </w:r>
            <w:r>
              <w:t xml:space="preserve"> </w:t>
            </w:r>
            <w:r w:rsidRPr="001459A3">
              <w:t>{</w:t>
            </w:r>
          </w:p>
          <w:p w:rsidR="001459A3" w:rsidRPr="001459A3" w:rsidRDefault="001459A3" w:rsidP="001459A3">
            <w:pPr>
              <w:pStyle w:val="QuestionCode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1459A3">
              <w:t>a[j+1] = b[k];</w:t>
            </w:r>
          </w:p>
          <w:p w:rsidR="001459A3" w:rsidRPr="001459A3" w:rsidRDefault="001459A3" w:rsidP="001459A3">
            <w:pPr>
              <w:pStyle w:val="QuestionCode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1459A3">
              <w:t>b[k] = a[j];</w:t>
            </w:r>
          </w:p>
          <w:p w:rsidR="001459A3" w:rsidRPr="001459A3" w:rsidRDefault="001459A3" w:rsidP="001459A3">
            <w:pPr>
              <w:pStyle w:val="QuestionCode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1459A3">
              <w:t>break;</w:t>
            </w:r>
          </w:p>
          <w:p w:rsidR="001459A3" w:rsidRPr="001459A3" w:rsidRDefault="001459A3" w:rsidP="001459A3">
            <w:pPr>
              <w:pStyle w:val="QuestionCode"/>
            </w:pPr>
            <w:r>
              <w:tab/>
            </w:r>
            <w:r>
              <w:tab/>
            </w:r>
            <w:r>
              <w:tab/>
            </w:r>
            <w:r w:rsidRPr="001459A3">
              <w:t>}</w:t>
            </w:r>
          </w:p>
          <w:p w:rsidR="001459A3" w:rsidRPr="001459A3" w:rsidRDefault="001459A3" w:rsidP="001459A3">
            <w:pPr>
              <w:pStyle w:val="QuestionCode"/>
            </w:pPr>
            <w:r>
              <w:tab/>
            </w:r>
            <w:r>
              <w:tab/>
            </w:r>
            <w:r w:rsidRPr="001459A3">
              <w:t>}</w:t>
            </w:r>
          </w:p>
          <w:p w:rsidR="001459A3" w:rsidRPr="001459A3" w:rsidRDefault="001459A3" w:rsidP="001459A3">
            <w:pPr>
              <w:pStyle w:val="QuestionCode"/>
            </w:pPr>
            <w:r>
              <w:tab/>
            </w:r>
            <w:r w:rsidRPr="001459A3">
              <w:t xml:space="preserve">} </w:t>
            </w:r>
          </w:p>
          <w:p w:rsidR="001459A3" w:rsidRPr="001459A3" w:rsidRDefault="001459A3" w:rsidP="001459A3">
            <w:pPr>
              <w:pStyle w:val="QuestionCode"/>
            </w:pPr>
            <w:r>
              <w:tab/>
            </w:r>
            <w:proofErr w:type="spellStart"/>
            <w:r w:rsidRPr="001459A3">
              <w:t>printf</w:t>
            </w:r>
            <w:proofErr w:type="spellEnd"/>
            <w:r w:rsidRPr="001459A3">
              <w:t>(</w:t>
            </w:r>
            <w:r w:rsidR="00513013">
              <w:t>“</w:t>
            </w:r>
            <w:r w:rsidRPr="001459A3">
              <w:t>%d  %d  %d\n</w:t>
            </w:r>
            <w:r w:rsidR="00513013">
              <w:t>”</w:t>
            </w:r>
            <w:r w:rsidRPr="001459A3">
              <w:t>,</w:t>
            </w:r>
            <w:r>
              <w:t xml:space="preserve"> </w:t>
            </w:r>
            <w:r w:rsidRPr="001459A3">
              <w:t>a[1],</w:t>
            </w:r>
            <w:r>
              <w:t xml:space="preserve"> </w:t>
            </w:r>
            <w:r w:rsidRPr="001459A3">
              <w:t>a[3],</w:t>
            </w:r>
            <w:r>
              <w:t xml:space="preserve"> </w:t>
            </w:r>
            <w:r w:rsidRPr="001459A3">
              <w:t>a[5]);</w:t>
            </w:r>
          </w:p>
          <w:p w:rsidR="001459A3" w:rsidRPr="001459A3" w:rsidRDefault="001459A3" w:rsidP="001459A3">
            <w:pPr>
              <w:pStyle w:val="QuestionCode"/>
            </w:pPr>
            <w:r>
              <w:tab/>
            </w:r>
            <w:proofErr w:type="spellStart"/>
            <w:r w:rsidRPr="001459A3">
              <w:t>printf</w:t>
            </w:r>
            <w:proofErr w:type="spellEnd"/>
            <w:r w:rsidRPr="001459A3">
              <w:t>(</w:t>
            </w:r>
            <w:r w:rsidR="00513013">
              <w:t>“</w:t>
            </w:r>
            <w:r w:rsidRPr="001459A3">
              <w:t>%d  %d  %d\n</w:t>
            </w:r>
            <w:r w:rsidR="00513013">
              <w:t>”</w:t>
            </w:r>
            <w:r w:rsidRPr="001459A3">
              <w:t>,</w:t>
            </w:r>
            <w:r>
              <w:t xml:space="preserve"> </w:t>
            </w:r>
            <w:r w:rsidRPr="001459A3">
              <w:t>b[0],</w:t>
            </w:r>
            <w:r>
              <w:t xml:space="preserve"> </w:t>
            </w:r>
            <w:r w:rsidRPr="001459A3">
              <w:t>b[1],</w:t>
            </w:r>
            <w:r>
              <w:t xml:space="preserve"> </w:t>
            </w:r>
            <w:r w:rsidRPr="001459A3">
              <w:t>b[2]);</w:t>
            </w:r>
          </w:p>
          <w:p w:rsidR="001459A3" w:rsidRDefault="001459A3" w:rsidP="001459A3">
            <w:pPr>
              <w:pStyle w:val="QuestionCode"/>
            </w:pPr>
          </w:p>
          <w:p w:rsidR="001459A3" w:rsidRPr="001459A3" w:rsidRDefault="001459A3" w:rsidP="001459A3">
            <w:pPr>
              <w:pStyle w:val="QuestionCode"/>
            </w:pPr>
            <w:r>
              <w:tab/>
            </w:r>
            <w:r w:rsidRPr="001459A3">
              <w:t>system(</w:t>
            </w:r>
            <w:r w:rsidR="00513013">
              <w:t>“</w:t>
            </w:r>
            <w:r w:rsidRPr="001459A3">
              <w:t>pause</w:t>
            </w:r>
            <w:r w:rsidR="00513013">
              <w:t>”</w:t>
            </w:r>
            <w:r w:rsidRPr="001459A3">
              <w:t>);</w:t>
            </w:r>
          </w:p>
          <w:p w:rsidR="001459A3" w:rsidRPr="001459A3" w:rsidRDefault="001459A3" w:rsidP="001459A3">
            <w:pPr>
              <w:pStyle w:val="QuestionCode"/>
            </w:pPr>
            <w:r>
              <w:tab/>
            </w:r>
            <w:r w:rsidRPr="001459A3">
              <w:t>return 0;</w:t>
            </w:r>
          </w:p>
          <w:p w:rsidR="001459A3" w:rsidRDefault="001459A3" w:rsidP="001459A3">
            <w:pPr>
              <w:pStyle w:val="QuestionCode"/>
            </w:pPr>
            <w:r w:rsidRPr="001459A3">
              <w:t>}</w:t>
            </w:r>
          </w:p>
        </w:tc>
        <w:tc>
          <w:tcPr>
            <w:tcW w:w="1773" w:type="pct"/>
          </w:tcPr>
          <w:p w:rsidR="002221DF" w:rsidRPr="009A2254" w:rsidRDefault="009E32D2" w:rsidP="002221DF">
            <w:pPr>
              <w:pStyle w:val="CorrectAnswerStyle"/>
            </w:pPr>
            <w:r>
              <w:t xml:space="preserve"> </w:t>
            </w:r>
          </w:p>
        </w:tc>
      </w:tr>
    </w:tbl>
    <w:p w:rsidR="00BF2D4B" w:rsidRDefault="00BF2D4B">
      <w:pPr>
        <w:rPr>
          <w:rFonts w:ascii="Rockwell Condensed" w:eastAsia="Times New Roman" w:hAnsi="Rockwell Condensed" w:cs="Times New Roman"/>
          <w:b/>
          <w:bCs/>
          <w:smallCaps/>
          <w:spacing w:val="24"/>
          <w:kern w:val="32"/>
        </w:rPr>
      </w:pPr>
      <w:r>
        <w:br w:type="page"/>
      </w:r>
    </w:p>
    <w:p w:rsidR="001459A3" w:rsidRDefault="001459A3" w:rsidP="001459A3">
      <w:pPr>
        <w:pStyle w:val="QuestionHeader"/>
      </w:pPr>
      <w:r>
        <w:lastRenderedPageBreak/>
        <w:t>Question 06 (4 points)</w:t>
      </w:r>
    </w:p>
    <w:p w:rsidR="001459A3" w:rsidRDefault="001459A3" w:rsidP="001459A3">
      <w:pPr>
        <w:pStyle w:val="QuestionStatement"/>
      </w:pPr>
      <w:r>
        <w:t>What will be printed by the following program?</w:t>
      </w:r>
    </w:p>
    <w:p w:rsidR="001459A3" w:rsidRDefault="001459A3" w:rsidP="001459A3">
      <w:pPr>
        <w:pStyle w:val="QuestionStatement"/>
      </w:pPr>
    </w:p>
    <w:tbl>
      <w:tblPr>
        <w:tblStyle w:val="TableGrid"/>
        <w:tblW w:w="5000" w:type="pct"/>
        <w:tblLook w:val="04A0"/>
      </w:tblPr>
      <w:tblGrid>
        <w:gridCol w:w="6613"/>
        <w:gridCol w:w="3633"/>
      </w:tblGrid>
      <w:tr w:rsidR="001459A3" w:rsidTr="00D2543A">
        <w:trPr>
          <w:cantSplit/>
        </w:trPr>
        <w:tc>
          <w:tcPr>
            <w:tcW w:w="3227" w:type="pct"/>
          </w:tcPr>
          <w:p w:rsidR="00CF3003" w:rsidRDefault="00CF3003" w:rsidP="00CF3003">
            <w:pPr>
              <w:pStyle w:val="QuestionCode"/>
            </w:pPr>
            <w:r>
              <w:t>#include &lt;</w:t>
            </w:r>
            <w:proofErr w:type="spellStart"/>
            <w:r>
              <w:t>stdio.h</w:t>
            </w:r>
            <w:proofErr w:type="spellEnd"/>
            <w:r>
              <w:t>&gt;</w:t>
            </w:r>
          </w:p>
          <w:p w:rsidR="00CF3003" w:rsidRDefault="009F62FF" w:rsidP="00276F22">
            <w:pPr>
              <w:pStyle w:val="QuestionCode"/>
            </w:pPr>
            <w:r>
              <w:t xml:space="preserve">#define SIZE </w:t>
            </w:r>
            <w:r w:rsidR="00276F22">
              <w:t>10</w:t>
            </w:r>
          </w:p>
          <w:p w:rsidR="00CF3003" w:rsidRDefault="00CF3003" w:rsidP="00CF3003">
            <w:pPr>
              <w:pStyle w:val="QuestionCode"/>
            </w:pPr>
          </w:p>
          <w:p w:rsidR="00CF3003" w:rsidRDefault="00CF3003" w:rsidP="00CF3003">
            <w:pPr>
              <w:pStyle w:val="QuestionCode"/>
            </w:pPr>
            <w:proofErr w:type="spellStart"/>
            <w:r>
              <w:t>int</w:t>
            </w:r>
            <w:proofErr w:type="spellEnd"/>
            <w:r>
              <w:t xml:space="preserve"> fun(</w:t>
            </w:r>
            <w:proofErr w:type="spellStart"/>
            <w:r>
              <w:t>int</w:t>
            </w:r>
            <w:proofErr w:type="spellEnd"/>
            <w:r>
              <w:t xml:space="preserve"> n);</w:t>
            </w:r>
          </w:p>
          <w:p w:rsidR="00CF3003" w:rsidRDefault="00CF3003" w:rsidP="00CF3003">
            <w:pPr>
              <w:pStyle w:val="QuestionCode"/>
            </w:pPr>
          </w:p>
          <w:p w:rsidR="00CF3003" w:rsidRDefault="00CF3003" w:rsidP="00CF3003">
            <w:pPr>
              <w:pStyle w:val="QuestionCode"/>
            </w:pPr>
            <w:proofErr w:type="spellStart"/>
            <w:r>
              <w:t>int</w:t>
            </w:r>
            <w:proofErr w:type="spellEnd"/>
            <w:r>
              <w:t xml:space="preserve"> main(void)</w:t>
            </w:r>
          </w:p>
          <w:p w:rsidR="00CF3003" w:rsidRDefault="00CF3003" w:rsidP="00CF3003">
            <w:pPr>
              <w:pStyle w:val="QuestionCode"/>
            </w:pPr>
            <w:r>
              <w:t>{</w:t>
            </w:r>
          </w:p>
          <w:p w:rsidR="00CF3003" w:rsidRDefault="00CF3003" w:rsidP="007C1222">
            <w:pPr>
              <w:pStyle w:val="QuestionCode"/>
            </w:pPr>
            <w:r>
              <w:tab/>
            </w:r>
            <w:proofErr w:type="spellStart"/>
            <w:r>
              <w:t>int</w:t>
            </w:r>
            <w:proofErr w:type="spellEnd"/>
            <w:r>
              <w:t xml:space="preserve"> a[SIZE]</w:t>
            </w:r>
            <w:r w:rsidR="009F62FF">
              <w:t xml:space="preserve"> </w:t>
            </w:r>
            <w:r>
              <w:t>=</w:t>
            </w:r>
            <w:r w:rsidR="009F62FF">
              <w:t xml:space="preserve"> </w:t>
            </w:r>
            <w:r>
              <w:t>{</w:t>
            </w:r>
            <w:r w:rsidR="007C1222">
              <w:t>3,4,8,9,1,16,5,12,11,6</w:t>
            </w:r>
            <w:r>
              <w:t>};</w:t>
            </w:r>
          </w:p>
          <w:p w:rsidR="00CF3003" w:rsidRDefault="00CF3003" w:rsidP="00DF3EA8">
            <w:pPr>
              <w:pStyle w:val="QuestionCode"/>
            </w:pPr>
            <w:r>
              <w:tab/>
            </w:r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, </w:t>
            </w:r>
            <w:r w:rsidR="00DF3EA8">
              <w:t>c1</w:t>
            </w:r>
            <w:r>
              <w:t xml:space="preserve"> = 0, c</w:t>
            </w:r>
            <w:r w:rsidR="00DF3EA8">
              <w:t>2</w:t>
            </w:r>
            <w:r>
              <w:t xml:space="preserve"> = 0;</w:t>
            </w:r>
          </w:p>
          <w:p w:rsidR="00DF3EA8" w:rsidRDefault="00DF3EA8" w:rsidP="00CF3003">
            <w:pPr>
              <w:pStyle w:val="QuestionCode"/>
            </w:pPr>
          </w:p>
          <w:p w:rsidR="00CF3003" w:rsidRDefault="00CF3003" w:rsidP="00CF3003">
            <w:pPr>
              <w:pStyle w:val="QuestionCode"/>
            </w:pPr>
            <w:r>
              <w:tab/>
            </w:r>
            <w:r w:rsidR="009F62FF">
              <w:t>for</w:t>
            </w:r>
            <w:r w:rsidR="00DF3EA8">
              <w:t>(</w:t>
            </w:r>
            <w:proofErr w:type="spellStart"/>
            <w:r w:rsidR="00DF3EA8">
              <w:t>i</w:t>
            </w:r>
            <w:proofErr w:type="spellEnd"/>
            <w:r w:rsidR="00DF3EA8">
              <w:t xml:space="preserve">=0; </w:t>
            </w:r>
            <w:proofErr w:type="spellStart"/>
            <w:r w:rsidR="00DF3EA8">
              <w:t>i</w:t>
            </w:r>
            <w:proofErr w:type="spellEnd"/>
            <w:r w:rsidR="00DF3EA8">
              <w:t xml:space="preserve">&lt;SIZE; </w:t>
            </w:r>
            <w:r>
              <w:t>++</w:t>
            </w:r>
            <w:proofErr w:type="spellStart"/>
            <w:r>
              <w:t>i</w:t>
            </w:r>
            <w:proofErr w:type="spellEnd"/>
            <w:r>
              <w:t>) {</w:t>
            </w:r>
          </w:p>
          <w:p w:rsidR="00CF3003" w:rsidRDefault="00CF3003" w:rsidP="00CF3003">
            <w:pPr>
              <w:pStyle w:val="QuestionCode"/>
            </w:pPr>
            <w:r>
              <w:tab/>
            </w:r>
            <w:r>
              <w:tab/>
              <w:t>if(fun(a[</w:t>
            </w:r>
            <w:proofErr w:type="spellStart"/>
            <w:r>
              <w:t>i</w:t>
            </w:r>
            <w:proofErr w:type="spellEnd"/>
            <w:r>
              <w:t>]))</w:t>
            </w:r>
          </w:p>
          <w:p w:rsidR="00CF3003" w:rsidRDefault="00CF3003" w:rsidP="00DF3EA8">
            <w:pPr>
              <w:pStyle w:val="QuestionCode"/>
            </w:pPr>
            <w:r>
              <w:tab/>
            </w:r>
            <w:r>
              <w:tab/>
            </w:r>
            <w:r>
              <w:tab/>
              <w:t>c</w:t>
            </w:r>
            <w:r w:rsidR="00DF3EA8">
              <w:t>1</w:t>
            </w:r>
            <w:r>
              <w:t>++;</w:t>
            </w:r>
          </w:p>
          <w:p w:rsidR="00CF3003" w:rsidRDefault="00CF3003" w:rsidP="00CF3003">
            <w:pPr>
              <w:pStyle w:val="QuestionCode"/>
            </w:pPr>
            <w:r>
              <w:tab/>
            </w:r>
            <w:r>
              <w:tab/>
              <w:t>else</w:t>
            </w:r>
          </w:p>
          <w:p w:rsidR="00CF3003" w:rsidRDefault="00CF3003" w:rsidP="00DF3EA8">
            <w:pPr>
              <w:pStyle w:val="QuestionCode"/>
            </w:pPr>
            <w:r>
              <w:tab/>
            </w:r>
            <w:r>
              <w:tab/>
            </w:r>
            <w:r>
              <w:tab/>
              <w:t>c</w:t>
            </w:r>
            <w:r w:rsidR="00DF3EA8">
              <w:t>2</w:t>
            </w:r>
            <w:r>
              <w:t>++;</w:t>
            </w:r>
          </w:p>
          <w:p w:rsidR="00CF3003" w:rsidRDefault="00CF3003" w:rsidP="00CF3003">
            <w:pPr>
              <w:pStyle w:val="QuestionCode"/>
            </w:pPr>
            <w:r>
              <w:tab/>
              <w:t>}</w:t>
            </w:r>
          </w:p>
          <w:p w:rsidR="00CF3003" w:rsidRDefault="00CF3003" w:rsidP="00DF3EA8">
            <w:pPr>
              <w:pStyle w:val="QuestionCode"/>
            </w:pPr>
            <w:r>
              <w:tab/>
            </w:r>
            <w:proofErr w:type="spellStart"/>
            <w:r>
              <w:t>printf</w:t>
            </w:r>
            <w:proofErr w:type="spellEnd"/>
            <w:r>
              <w:t>(</w:t>
            </w:r>
            <w:r w:rsidR="00513013">
              <w:t>“</w:t>
            </w:r>
            <w:r>
              <w:t>%d\n</w:t>
            </w:r>
            <w:r w:rsidR="00513013">
              <w:t>”</w:t>
            </w:r>
            <w:r>
              <w:t>, c</w:t>
            </w:r>
            <w:r w:rsidR="00DF3EA8">
              <w:t>1</w:t>
            </w:r>
            <w:r>
              <w:t>);</w:t>
            </w:r>
          </w:p>
          <w:p w:rsidR="00CF3003" w:rsidRDefault="00CF3003" w:rsidP="00DF3EA8">
            <w:pPr>
              <w:pStyle w:val="QuestionCode"/>
            </w:pPr>
            <w:r>
              <w:tab/>
            </w:r>
            <w:proofErr w:type="spellStart"/>
            <w:r>
              <w:t>printf</w:t>
            </w:r>
            <w:proofErr w:type="spellEnd"/>
            <w:r>
              <w:t>(</w:t>
            </w:r>
            <w:r w:rsidR="00513013">
              <w:t>“</w:t>
            </w:r>
            <w:r>
              <w:t>%d\n</w:t>
            </w:r>
            <w:r w:rsidR="00513013">
              <w:t>”</w:t>
            </w:r>
            <w:r>
              <w:t>, c</w:t>
            </w:r>
            <w:r w:rsidR="00DF3EA8">
              <w:t>2</w:t>
            </w:r>
            <w:r>
              <w:t xml:space="preserve">); </w:t>
            </w:r>
          </w:p>
          <w:p w:rsidR="00CF3003" w:rsidRDefault="00CF3003" w:rsidP="00CF3003">
            <w:pPr>
              <w:pStyle w:val="QuestionCode"/>
            </w:pPr>
          </w:p>
          <w:p w:rsidR="00CF3003" w:rsidRDefault="00CF3003" w:rsidP="00CF3003">
            <w:pPr>
              <w:pStyle w:val="QuestionCode"/>
            </w:pPr>
            <w:r>
              <w:tab/>
              <w:t>system(</w:t>
            </w:r>
            <w:r w:rsidR="00513013">
              <w:t>“</w:t>
            </w:r>
            <w:r>
              <w:t>pause</w:t>
            </w:r>
            <w:r w:rsidR="00513013">
              <w:t>”</w:t>
            </w:r>
            <w:r>
              <w:t>);</w:t>
            </w:r>
          </w:p>
          <w:p w:rsidR="00CF3003" w:rsidRDefault="00CF3003" w:rsidP="00CF3003">
            <w:pPr>
              <w:pStyle w:val="QuestionCode"/>
            </w:pPr>
            <w:r>
              <w:tab/>
              <w:t>return 0;</w:t>
            </w:r>
          </w:p>
          <w:p w:rsidR="00CF3003" w:rsidRDefault="00CF3003" w:rsidP="00CF3003">
            <w:pPr>
              <w:pStyle w:val="QuestionCode"/>
            </w:pPr>
            <w:r>
              <w:t>}</w:t>
            </w:r>
          </w:p>
          <w:p w:rsidR="00CF3003" w:rsidRDefault="00CF3003" w:rsidP="00CF3003">
            <w:pPr>
              <w:pStyle w:val="QuestionCode"/>
            </w:pPr>
          </w:p>
          <w:p w:rsidR="00DF3EA8" w:rsidRDefault="00DF3EA8" w:rsidP="00CF3003">
            <w:pPr>
              <w:pStyle w:val="QuestionCode"/>
            </w:pPr>
            <w:proofErr w:type="spellStart"/>
            <w:r>
              <w:t>int</w:t>
            </w:r>
            <w:proofErr w:type="spellEnd"/>
            <w:r>
              <w:t xml:space="preserve"> fun(</w:t>
            </w:r>
            <w:proofErr w:type="spellStart"/>
            <w:r>
              <w:t>int</w:t>
            </w:r>
            <w:proofErr w:type="spellEnd"/>
            <w:r>
              <w:t xml:space="preserve"> n)</w:t>
            </w:r>
          </w:p>
          <w:p w:rsidR="00CF3003" w:rsidRDefault="00CF3003" w:rsidP="00CF3003">
            <w:pPr>
              <w:pStyle w:val="QuestionCode"/>
            </w:pPr>
            <w:r>
              <w:t>{</w:t>
            </w:r>
          </w:p>
          <w:p w:rsidR="00CF3003" w:rsidRDefault="00DF3EA8" w:rsidP="00DF3EA8">
            <w:pPr>
              <w:pStyle w:val="QuestionCode"/>
            </w:pPr>
            <w:r>
              <w:tab/>
              <w:t>return n%4==</w:t>
            </w:r>
            <w:r w:rsidR="00CF3003">
              <w:t>0;</w:t>
            </w:r>
          </w:p>
          <w:p w:rsidR="001459A3" w:rsidRDefault="00CF3003" w:rsidP="00CF3003">
            <w:pPr>
              <w:pStyle w:val="QuestionCode"/>
            </w:pPr>
            <w:r>
              <w:t>}</w:t>
            </w:r>
          </w:p>
        </w:tc>
        <w:tc>
          <w:tcPr>
            <w:tcW w:w="1773" w:type="pct"/>
          </w:tcPr>
          <w:p w:rsidR="002221DF" w:rsidRPr="009A2254" w:rsidRDefault="009E32D2" w:rsidP="002221DF">
            <w:pPr>
              <w:pStyle w:val="CorrectAnswerStyle"/>
            </w:pPr>
            <w:r>
              <w:t xml:space="preserve"> </w:t>
            </w:r>
          </w:p>
        </w:tc>
      </w:tr>
    </w:tbl>
    <w:p w:rsidR="00BF2D4B" w:rsidRDefault="00BF2D4B" w:rsidP="001459A3">
      <w:pPr>
        <w:pStyle w:val="QuestionHeader"/>
      </w:pPr>
    </w:p>
    <w:p w:rsidR="00BF2D4B" w:rsidRDefault="00BF2D4B">
      <w:pPr>
        <w:rPr>
          <w:rFonts w:ascii="Rockwell Condensed" w:eastAsia="Times New Roman" w:hAnsi="Rockwell Condensed" w:cs="Times New Roman"/>
          <w:b/>
          <w:bCs/>
          <w:smallCaps/>
          <w:spacing w:val="24"/>
          <w:kern w:val="32"/>
        </w:rPr>
      </w:pPr>
      <w:r>
        <w:br w:type="page"/>
      </w:r>
    </w:p>
    <w:p w:rsidR="001459A3" w:rsidRDefault="001459A3" w:rsidP="001459A3">
      <w:pPr>
        <w:pStyle w:val="QuestionHeader"/>
      </w:pPr>
      <w:r>
        <w:lastRenderedPageBreak/>
        <w:t>Question 07 (5 points)</w:t>
      </w:r>
    </w:p>
    <w:p w:rsidR="001459A3" w:rsidRDefault="001459A3" w:rsidP="001459A3">
      <w:pPr>
        <w:pStyle w:val="QuestionStatement"/>
      </w:pPr>
      <w:r>
        <w:t>What will be printed by the following program?</w:t>
      </w:r>
    </w:p>
    <w:p w:rsidR="001459A3" w:rsidRDefault="001459A3" w:rsidP="001459A3">
      <w:pPr>
        <w:pStyle w:val="QuestionStatement"/>
      </w:pPr>
    </w:p>
    <w:tbl>
      <w:tblPr>
        <w:tblStyle w:val="TableGrid"/>
        <w:tblW w:w="5000" w:type="pct"/>
        <w:tblLook w:val="04A0"/>
      </w:tblPr>
      <w:tblGrid>
        <w:gridCol w:w="6613"/>
        <w:gridCol w:w="3633"/>
      </w:tblGrid>
      <w:tr w:rsidR="001459A3" w:rsidTr="00D2543A">
        <w:trPr>
          <w:cantSplit/>
        </w:trPr>
        <w:tc>
          <w:tcPr>
            <w:tcW w:w="3227" w:type="pct"/>
          </w:tcPr>
          <w:p w:rsidR="00D2543A" w:rsidRDefault="00D2543A" w:rsidP="00D2543A">
            <w:pPr>
              <w:pStyle w:val="QuestionCode"/>
            </w:pPr>
            <w:r>
              <w:t>#include &lt;</w:t>
            </w:r>
            <w:proofErr w:type="spellStart"/>
            <w:r>
              <w:t>stdio.h</w:t>
            </w:r>
            <w:proofErr w:type="spellEnd"/>
            <w:r>
              <w:t>&gt;</w:t>
            </w:r>
          </w:p>
          <w:p w:rsidR="00D2543A" w:rsidRDefault="00D2543A" w:rsidP="00D2543A">
            <w:pPr>
              <w:pStyle w:val="QuestionCode"/>
            </w:pPr>
            <w:r>
              <w:t>#define SIZE  5</w:t>
            </w:r>
          </w:p>
          <w:p w:rsidR="00D2543A" w:rsidRDefault="00D2543A" w:rsidP="00D2543A">
            <w:pPr>
              <w:pStyle w:val="QuestionCode"/>
            </w:pPr>
          </w:p>
          <w:p w:rsidR="00D2543A" w:rsidRDefault="00D2543A" w:rsidP="00D2543A">
            <w:pPr>
              <w:pStyle w:val="QuestionCode"/>
            </w:pPr>
            <w:r>
              <w:t>void fun1(</w:t>
            </w:r>
            <w:proofErr w:type="spellStart"/>
            <w:r>
              <w:t>int</w:t>
            </w:r>
            <w:proofErr w:type="spellEnd"/>
            <w:r>
              <w:t xml:space="preserve"> a[], </w:t>
            </w:r>
            <w:proofErr w:type="spellStart"/>
            <w:r>
              <w:t>int</w:t>
            </w:r>
            <w:proofErr w:type="spellEnd"/>
            <w:r>
              <w:t xml:space="preserve"> size);</w:t>
            </w:r>
          </w:p>
          <w:p w:rsidR="00D2543A" w:rsidRDefault="00D2543A" w:rsidP="00D2543A">
            <w:pPr>
              <w:pStyle w:val="QuestionCode"/>
            </w:pPr>
            <w:r>
              <w:t>void fun2(</w:t>
            </w:r>
            <w:proofErr w:type="spellStart"/>
            <w:r>
              <w:t>int</w:t>
            </w:r>
            <w:proofErr w:type="spellEnd"/>
            <w:r>
              <w:t xml:space="preserve"> a[], </w:t>
            </w:r>
            <w:proofErr w:type="spellStart"/>
            <w:r>
              <w:t>int</w:t>
            </w:r>
            <w:proofErr w:type="spellEnd"/>
            <w:r>
              <w:t xml:space="preserve"> size);</w:t>
            </w:r>
          </w:p>
          <w:p w:rsidR="00D2543A" w:rsidRDefault="00D2543A" w:rsidP="00D2543A">
            <w:pPr>
              <w:pStyle w:val="QuestionCode"/>
            </w:pPr>
          </w:p>
          <w:p w:rsidR="00D2543A" w:rsidRDefault="00D2543A" w:rsidP="00D2543A">
            <w:pPr>
              <w:pStyle w:val="QuestionCode"/>
            </w:pPr>
            <w:proofErr w:type="spellStart"/>
            <w:r>
              <w:t>int</w:t>
            </w:r>
            <w:proofErr w:type="spellEnd"/>
            <w:r>
              <w:t xml:space="preserve"> main(void)</w:t>
            </w:r>
          </w:p>
          <w:p w:rsidR="00D2543A" w:rsidRDefault="00D2543A" w:rsidP="00D2543A">
            <w:pPr>
              <w:pStyle w:val="QuestionCode"/>
            </w:pPr>
            <w:r>
              <w:t>{</w:t>
            </w:r>
          </w:p>
          <w:p w:rsidR="00D2543A" w:rsidRDefault="00D2543A" w:rsidP="00CA7129">
            <w:pPr>
              <w:pStyle w:val="QuestionCode"/>
            </w:pPr>
            <w:r>
              <w:tab/>
            </w:r>
            <w:proofErr w:type="spellStart"/>
            <w:r>
              <w:t>int</w:t>
            </w:r>
            <w:proofErr w:type="spellEnd"/>
            <w:r>
              <w:t xml:space="preserve"> x[SIZE]</w:t>
            </w:r>
            <w:r w:rsidR="002B40CC">
              <w:t xml:space="preserve"> </w:t>
            </w:r>
            <w:r>
              <w:t>=</w:t>
            </w:r>
            <w:r w:rsidR="002B40CC">
              <w:t xml:space="preserve"> </w:t>
            </w:r>
            <w:r>
              <w:t>{</w:t>
            </w:r>
            <w:r w:rsidR="00CA7129">
              <w:t>6,3,9,1,4</w:t>
            </w:r>
            <w:r>
              <w:t xml:space="preserve">}; </w:t>
            </w:r>
          </w:p>
          <w:p w:rsidR="00316CB8" w:rsidRDefault="00316CB8" w:rsidP="00316CB8">
            <w:pPr>
              <w:pStyle w:val="QuestionCode"/>
            </w:pPr>
            <w:r>
              <w:tab/>
            </w:r>
            <w:proofErr w:type="spellStart"/>
            <w:r w:rsidR="00D2543A">
              <w:t>int</w:t>
            </w:r>
            <w:proofErr w:type="spellEnd"/>
            <w:r w:rsidR="00D2543A">
              <w:t xml:space="preserve"> </w:t>
            </w:r>
            <w:proofErr w:type="spellStart"/>
            <w:r w:rsidR="00D2543A">
              <w:t>i</w:t>
            </w:r>
            <w:proofErr w:type="spellEnd"/>
            <w:r w:rsidR="00D2543A">
              <w:t>;</w:t>
            </w:r>
          </w:p>
          <w:p w:rsidR="00316CB8" w:rsidRDefault="00316CB8" w:rsidP="00316CB8">
            <w:pPr>
              <w:pStyle w:val="QuestionCode"/>
            </w:pPr>
          </w:p>
          <w:p w:rsidR="00D2543A" w:rsidRDefault="00316CB8" w:rsidP="00D2543A">
            <w:pPr>
              <w:pStyle w:val="QuestionCode"/>
            </w:pPr>
            <w:r>
              <w:tab/>
              <w:t>fun1(x, SIZE);</w:t>
            </w:r>
          </w:p>
          <w:p w:rsidR="00316CB8" w:rsidRDefault="00316CB8" w:rsidP="00316CB8">
            <w:pPr>
              <w:pStyle w:val="QuestionCode"/>
            </w:pPr>
            <w:r>
              <w:tab/>
            </w:r>
            <w:r w:rsidR="00D2543A">
              <w:t>fun2(x, SIZE);</w:t>
            </w:r>
          </w:p>
          <w:p w:rsidR="00D2543A" w:rsidRDefault="00D2543A" w:rsidP="00316CB8">
            <w:pPr>
              <w:pStyle w:val="QuestionCode"/>
            </w:pPr>
          </w:p>
          <w:p w:rsidR="00D2543A" w:rsidRDefault="00316CB8" w:rsidP="00D2543A">
            <w:pPr>
              <w:pStyle w:val="QuestionCode"/>
            </w:pPr>
            <w:r>
              <w:tab/>
            </w:r>
            <w:r w:rsidR="00D2543A">
              <w:t>system(</w:t>
            </w:r>
            <w:r w:rsidR="00513013">
              <w:t>“</w:t>
            </w:r>
            <w:r w:rsidR="00D2543A">
              <w:t>pause</w:t>
            </w:r>
            <w:r w:rsidR="00513013">
              <w:t>”</w:t>
            </w:r>
            <w:r w:rsidR="00D2543A">
              <w:t>);</w:t>
            </w:r>
          </w:p>
          <w:p w:rsidR="00D2543A" w:rsidRDefault="00316CB8" w:rsidP="00D2543A">
            <w:pPr>
              <w:pStyle w:val="QuestionCode"/>
            </w:pPr>
            <w:r>
              <w:tab/>
            </w:r>
            <w:r w:rsidR="00D2543A">
              <w:t>return 0;</w:t>
            </w:r>
          </w:p>
          <w:p w:rsidR="00D2543A" w:rsidRDefault="00D2543A" w:rsidP="00D2543A">
            <w:pPr>
              <w:pStyle w:val="QuestionCode"/>
            </w:pPr>
            <w:r>
              <w:t>}</w:t>
            </w:r>
          </w:p>
          <w:p w:rsidR="00D2543A" w:rsidRDefault="00D2543A" w:rsidP="00D2543A">
            <w:pPr>
              <w:pStyle w:val="QuestionCode"/>
            </w:pPr>
          </w:p>
          <w:p w:rsidR="00316CB8" w:rsidRDefault="00316CB8" w:rsidP="00D2543A">
            <w:pPr>
              <w:pStyle w:val="QuestionCode"/>
            </w:pPr>
            <w:r>
              <w:t>void fun1(</w:t>
            </w:r>
            <w:proofErr w:type="spellStart"/>
            <w:r>
              <w:t>int</w:t>
            </w:r>
            <w:proofErr w:type="spellEnd"/>
            <w:r>
              <w:t xml:space="preserve"> a[], </w:t>
            </w:r>
            <w:proofErr w:type="spellStart"/>
            <w:r>
              <w:t>int</w:t>
            </w:r>
            <w:proofErr w:type="spellEnd"/>
            <w:r>
              <w:t xml:space="preserve"> size)</w:t>
            </w:r>
          </w:p>
          <w:p w:rsidR="00D2543A" w:rsidRDefault="00D2543A" w:rsidP="00D2543A">
            <w:pPr>
              <w:pStyle w:val="QuestionCode"/>
            </w:pPr>
            <w:r>
              <w:t>{</w:t>
            </w:r>
          </w:p>
          <w:p w:rsidR="00D2543A" w:rsidRDefault="00316CB8" w:rsidP="00D2543A">
            <w:pPr>
              <w:pStyle w:val="QuestionCode"/>
            </w:pPr>
            <w:r>
              <w:tab/>
            </w:r>
            <w:proofErr w:type="spellStart"/>
            <w:r w:rsidR="00D2543A">
              <w:t>int</w:t>
            </w:r>
            <w:proofErr w:type="spellEnd"/>
            <w:r w:rsidR="00D2543A">
              <w:t xml:space="preserve"> </w:t>
            </w:r>
            <w:proofErr w:type="spellStart"/>
            <w:r w:rsidR="00D2543A">
              <w:t>i</w:t>
            </w:r>
            <w:proofErr w:type="spellEnd"/>
            <w:r w:rsidR="00D2543A">
              <w:t>;</w:t>
            </w:r>
          </w:p>
          <w:p w:rsidR="00316CB8" w:rsidRDefault="00316CB8" w:rsidP="00D2543A">
            <w:pPr>
              <w:pStyle w:val="QuestionCode"/>
            </w:pPr>
          </w:p>
          <w:p w:rsidR="00D2543A" w:rsidRDefault="00316CB8" w:rsidP="00D2543A">
            <w:pPr>
              <w:pStyle w:val="QuestionCode"/>
            </w:pPr>
            <w:r>
              <w:tab/>
            </w:r>
            <w:r w:rsidR="009F62FF">
              <w:t>for</w:t>
            </w:r>
            <w:r>
              <w:t>(</w:t>
            </w:r>
            <w:proofErr w:type="spellStart"/>
            <w:r>
              <w:t>i</w:t>
            </w:r>
            <w:proofErr w:type="spellEnd"/>
            <w:r>
              <w:t xml:space="preserve">=0; </w:t>
            </w:r>
            <w:proofErr w:type="spellStart"/>
            <w:r>
              <w:t>i</w:t>
            </w:r>
            <w:proofErr w:type="spellEnd"/>
            <w:r>
              <w:t>&lt;size; ++</w:t>
            </w:r>
            <w:proofErr w:type="spellStart"/>
            <w:r>
              <w:t>i</w:t>
            </w:r>
            <w:proofErr w:type="spellEnd"/>
            <w:r>
              <w:t>)</w:t>
            </w:r>
            <w:r w:rsidR="00176953">
              <w:t xml:space="preserve"> {</w:t>
            </w:r>
          </w:p>
          <w:p w:rsidR="00316CB8" w:rsidRDefault="00316CB8" w:rsidP="00D2543A">
            <w:pPr>
              <w:pStyle w:val="QuestionCode"/>
            </w:pPr>
            <w:r>
              <w:tab/>
            </w:r>
            <w:r>
              <w:tab/>
              <w:t>if(i%2==1)</w:t>
            </w:r>
          </w:p>
          <w:p w:rsidR="00D2543A" w:rsidRDefault="00316CB8" w:rsidP="00D2543A">
            <w:pPr>
              <w:pStyle w:val="QuestionCode"/>
            </w:pPr>
            <w:r>
              <w:tab/>
            </w:r>
            <w:r>
              <w:tab/>
            </w:r>
            <w:r>
              <w:tab/>
            </w:r>
            <w:r w:rsidR="00D2543A">
              <w:t>a[</w:t>
            </w:r>
            <w:proofErr w:type="spellStart"/>
            <w:r w:rsidR="00D2543A">
              <w:t>i</w:t>
            </w:r>
            <w:proofErr w:type="spellEnd"/>
            <w:r w:rsidR="00D2543A">
              <w:t>] += 2;</w:t>
            </w:r>
          </w:p>
          <w:p w:rsidR="00176953" w:rsidRDefault="00176953" w:rsidP="00D2543A">
            <w:pPr>
              <w:pStyle w:val="QuestionCode"/>
            </w:pPr>
            <w:r>
              <w:tab/>
            </w:r>
            <w:r>
              <w:tab/>
              <w:t>else</w:t>
            </w:r>
          </w:p>
          <w:p w:rsidR="00176953" w:rsidRDefault="00176953" w:rsidP="00D2543A">
            <w:pPr>
              <w:pStyle w:val="QuestionCode"/>
            </w:pPr>
            <w:r>
              <w:tab/>
            </w:r>
            <w:r>
              <w:tab/>
            </w:r>
            <w:r>
              <w:tab/>
              <w:t>a[</w:t>
            </w:r>
            <w:proofErr w:type="spellStart"/>
            <w:r>
              <w:t>i</w:t>
            </w:r>
            <w:proofErr w:type="spellEnd"/>
            <w:r>
              <w:t>] *= 2;</w:t>
            </w:r>
          </w:p>
          <w:p w:rsidR="00176953" w:rsidRDefault="00176953" w:rsidP="00D2543A">
            <w:pPr>
              <w:pStyle w:val="QuestionCode"/>
            </w:pPr>
            <w:r>
              <w:tab/>
              <w:t>}</w:t>
            </w:r>
          </w:p>
          <w:p w:rsidR="00D2543A" w:rsidRDefault="00D2543A" w:rsidP="00D2543A">
            <w:pPr>
              <w:pStyle w:val="QuestionCode"/>
            </w:pPr>
            <w:r>
              <w:t>}</w:t>
            </w:r>
          </w:p>
          <w:p w:rsidR="00D2543A" w:rsidRDefault="00D2543A" w:rsidP="00D2543A">
            <w:pPr>
              <w:pStyle w:val="QuestionCode"/>
            </w:pPr>
          </w:p>
          <w:p w:rsidR="00316CB8" w:rsidRDefault="00316CB8" w:rsidP="00D2543A">
            <w:pPr>
              <w:pStyle w:val="QuestionCode"/>
            </w:pPr>
            <w:r>
              <w:t>void fun2(</w:t>
            </w:r>
            <w:proofErr w:type="spellStart"/>
            <w:r>
              <w:t>int</w:t>
            </w:r>
            <w:proofErr w:type="spellEnd"/>
            <w:r>
              <w:t xml:space="preserve"> a[], </w:t>
            </w:r>
            <w:proofErr w:type="spellStart"/>
            <w:r>
              <w:t>int</w:t>
            </w:r>
            <w:proofErr w:type="spellEnd"/>
            <w:r>
              <w:t xml:space="preserve"> size)</w:t>
            </w:r>
          </w:p>
          <w:p w:rsidR="00D2543A" w:rsidRDefault="00D2543A" w:rsidP="00D2543A">
            <w:pPr>
              <w:pStyle w:val="QuestionCode"/>
            </w:pPr>
            <w:r>
              <w:t>{</w:t>
            </w:r>
          </w:p>
          <w:p w:rsidR="00D2543A" w:rsidRDefault="00316CB8" w:rsidP="00D2543A">
            <w:pPr>
              <w:pStyle w:val="QuestionCode"/>
            </w:pPr>
            <w:r>
              <w:tab/>
            </w:r>
            <w:proofErr w:type="spellStart"/>
            <w:r w:rsidR="00D2543A">
              <w:t>int</w:t>
            </w:r>
            <w:proofErr w:type="spellEnd"/>
            <w:r w:rsidR="00D2543A">
              <w:t xml:space="preserve"> </w:t>
            </w:r>
            <w:proofErr w:type="spellStart"/>
            <w:r w:rsidR="00D2543A">
              <w:t>i</w:t>
            </w:r>
            <w:proofErr w:type="spellEnd"/>
            <w:r w:rsidR="00D2543A">
              <w:t>;</w:t>
            </w:r>
          </w:p>
          <w:p w:rsidR="002713C2" w:rsidRDefault="002713C2" w:rsidP="00D2543A">
            <w:pPr>
              <w:pStyle w:val="QuestionCode"/>
            </w:pPr>
          </w:p>
          <w:p w:rsidR="00D2543A" w:rsidRDefault="00316CB8" w:rsidP="00D2543A">
            <w:pPr>
              <w:pStyle w:val="QuestionCode"/>
            </w:pPr>
            <w:r>
              <w:tab/>
            </w:r>
            <w:r w:rsidR="009F62FF">
              <w:t>for</w:t>
            </w:r>
            <w:r>
              <w:t>(</w:t>
            </w:r>
            <w:proofErr w:type="spellStart"/>
            <w:r>
              <w:t>i</w:t>
            </w:r>
            <w:proofErr w:type="spellEnd"/>
            <w:r>
              <w:t xml:space="preserve">=0; </w:t>
            </w:r>
            <w:proofErr w:type="spellStart"/>
            <w:r>
              <w:t>i</w:t>
            </w:r>
            <w:proofErr w:type="spellEnd"/>
            <w:r>
              <w:t xml:space="preserve">&lt;size; </w:t>
            </w:r>
            <w:r w:rsidR="00D2543A">
              <w:t>++</w:t>
            </w:r>
            <w:proofErr w:type="spellStart"/>
            <w:r w:rsidR="00D2543A">
              <w:t>i</w:t>
            </w:r>
            <w:proofErr w:type="spellEnd"/>
            <w:r w:rsidR="00D2543A">
              <w:t xml:space="preserve">) </w:t>
            </w:r>
          </w:p>
          <w:p w:rsidR="00D2543A" w:rsidRDefault="00316CB8" w:rsidP="002B40CC">
            <w:pPr>
              <w:pStyle w:val="QuestionCode"/>
            </w:pPr>
            <w:r>
              <w:tab/>
            </w:r>
            <w:r>
              <w:tab/>
            </w:r>
            <w:proofErr w:type="spellStart"/>
            <w:r w:rsidR="00D2543A">
              <w:t>printf</w:t>
            </w:r>
            <w:proofErr w:type="spellEnd"/>
            <w:r w:rsidR="00D2543A">
              <w:t>(</w:t>
            </w:r>
            <w:r w:rsidR="00513013">
              <w:t>“</w:t>
            </w:r>
            <w:r w:rsidR="00D2543A">
              <w:t>%d</w:t>
            </w:r>
            <w:r w:rsidR="002B40CC">
              <w:t>\n</w:t>
            </w:r>
            <w:r w:rsidR="00513013">
              <w:t>”</w:t>
            </w:r>
            <w:r w:rsidR="00D2543A">
              <w:t>, a[</w:t>
            </w:r>
            <w:proofErr w:type="spellStart"/>
            <w:r w:rsidR="00D2543A">
              <w:t>i</w:t>
            </w:r>
            <w:proofErr w:type="spellEnd"/>
            <w:r w:rsidR="00D2543A">
              <w:t>]);</w:t>
            </w:r>
          </w:p>
          <w:p w:rsidR="001459A3" w:rsidRDefault="00D2543A" w:rsidP="002B40CC">
            <w:pPr>
              <w:pStyle w:val="QuestionCode"/>
            </w:pPr>
            <w:r>
              <w:t>}</w:t>
            </w:r>
          </w:p>
        </w:tc>
        <w:tc>
          <w:tcPr>
            <w:tcW w:w="1773" w:type="pct"/>
          </w:tcPr>
          <w:p w:rsidR="002221DF" w:rsidRPr="009A2254" w:rsidRDefault="009E32D2" w:rsidP="002221DF">
            <w:pPr>
              <w:pStyle w:val="CorrectAnswerStyle"/>
            </w:pPr>
            <w:r>
              <w:t xml:space="preserve"> </w:t>
            </w:r>
          </w:p>
        </w:tc>
      </w:tr>
    </w:tbl>
    <w:p w:rsidR="00BF2D4B" w:rsidRDefault="00BF2D4B" w:rsidP="00044752">
      <w:pPr>
        <w:pStyle w:val="QuestionHeader"/>
      </w:pPr>
    </w:p>
    <w:p w:rsidR="00BF2D4B" w:rsidRDefault="00BF2D4B">
      <w:pPr>
        <w:rPr>
          <w:rFonts w:ascii="Rockwell Condensed" w:eastAsia="Times New Roman" w:hAnsi="Rockwell Condensed" w:cs="Times New Roman"/>
          <w:b/>
          <w:bCs/>
          <w:smallCaps/>
          <w:spacing w:val="24"/>
          <w:kern w:val="32"/>
        </w:rPr>
      </w:pPr>
      <w:r>
        <w:br w:type="page"/>
      </w:r>
    </w:p>
    <w:p w:rsidR="002D0CBE" w:rsidRDefault="002D0CBE" w:rsidP="00044752">
      <w:pPr>
        <w:pStyle w:val="QuestionHeader"/>
      </w:pPr>
      <w:r>
        <w:lastRenderedPageBreak/>
        <w:t>Question 08 (</w:t>
      </w:r>
      <w:r w:rsidR="00044752">
        <w:t>6</w:t>
      </w:r>
      <w:r>
        <w:t xml:space="preserve"> points)</w:t>
      </w:r>
    </w:p>
    <w:p w:rsidR="002D0CBE" w:rsidRDefault="002D0CBE" w:rsidP="002D0CBE">
      <w:pPr>
        <w:pStyle w:val="QuestionStatement"/>
      </w:pPr>
      <w:r>
        <w:t>What will be printed by the following program?</w:t>
      </w:r>
    </w:p>
    <w:p w:rsidR="002D0CBE" w:rsidRDefault="002D0CBE" w:rsidP="002D0CBE">
      <w:pPr>
        <w:pStyle w:val="QuestionStatement"/>
      </w:pPr>
    </w:p>
    <w:tbl>
      <w:tblPr>
        <w:tblStyle w:val="TableGrid"/>
        <w:tblW w:w="5000" w:type="pct"/>
        <w:tblLook w:val="04A0"/>
      </w:tblPr>
      <w:tblGrid>
        <w:gridCol w:w="6613"/>
        <w:gridCol w:w="3633"/>
      </w:tblGrid>
      <w:tr w:rsidR="002D0CBE" w:rsidTr="003C4E25">
        <w:trPr>
          <w:cantSplit/>
        </w:trPr>
        <w:tc>
          <w:tcPr>
            <w:tcW w:w="3227" w:type="pct"/>
          </w:tcPr>
          <w:p w:rsidR="004A1214" w:rsidRDefault="004A1214" w:rsidP="004A1214">
            <w:pPr>
              <w:pStyle w:val="QuestionCode"/>
            </w:pPr>
            <w:r>
              <w:t>#include &lt;</w:t>
            </w:r>
            <w:proofErr w:type="spellStart"/>
            <w:r>
              <w:t>stdio.h</w:t>
            </w:r>
            <w:proofErr w:type="spellEnd"/>
            <w:r>
              <w:t>&gt;</w:t>
            </w:r>
          </w:p>
          <w:p w:rsidR="002713C2" w:rsidRDefault="002713C2" w:rsidP="004A1214">
            <w:pPr>
              <w:pStyle w:val="QuestionCode"/>
            </w:pPr>
            <w:r>
              <w:t>#include &lt;</w:t>
            </w:r>
            <w:proofErr w:type="spellStart"/>
            <w:r>
              <w:t>string.h</w:t>
            </w:r>
            <w:proofErr w:type="spellEnd"/>
            <w:r>
              <w:t>&gt;</w:t>
            </w:r>
          </w:p>
          <w:p w:rsidR="004A1214" w:rsidRDefault="004A1214" w:rsidP="004A1214">
            <w:pPr>
              <w:pStyle w:val="QuestionCode"/>
            </w:pPr>
          </w:p>
          <w:p w:rsidR="004A1214" w:rsidRDefault="004A1214" w:rsidP="004A1214">
            <w:pPr>
              <w:pStyle w:val="QuestionCode"/>
            </w:pPr>
            <w:proofErr w:type="spellStart"/>
            <w:r>
              <w:t>int</w:t>
            </w:r>
            <w:proofErr w:type="spellEnd"/>
            <w:r>
              <w:t xml:space="preserve"> main(</w:t>
            </w:r>
            <w:r w:rsidR="00CC578A">
              <w:t>void</w:t>
            </w:r>
            <w:r>
              <w:t>)</w:t>
            </w:r>
          </w:p>
          <w:p w:rsidR="004A1214" w:rsidRDefault="004A1214" w:rsidP="004A1214">
            <w:pPr>
              <w:pStyle w:val="QuestionCode"/>
            </w:pPr>
            <w:r>
              <w:t>{</w:t>
            </w:r>
          </w:p>
          <w:p w:rsidR="004A1214" w:rsidRDefault="004A1214" w:rsidP="004F5EE3">
            <w:pPr>
              <w:pStyle w:val="QuestionCode"/>
            </w:pPr>
            <w:r>
              <w:tab/>
              <w:t>char m[][</w:t>
            </w:r>
            <w:r w:rsidR="004F5EE3">
              <w:t>15</w:t>
            </w:r>
            <w:r>
              <w:t>] = {</w:t>
            </w:r>
            <w:r w:rsidR="00513013">
              <w:t>“</w:t>
            </w:r>
            <w:proofErr w:type="spellStart"/>
            <w:r>
              <w:t>Good#Morning</w:t>
            </w:r>
            <w:proofErr w:type="spellEnd"/>
            <w:r w:rsidR="00513013">
              <w:t>”</w:t>
            </w:r>
            <w:r>
              <w:t>,</w:t>
            </w:r>
          </w:p>
          <w:p w:rsidR="004A1214" w:rsidRDefault="004A1214" w:rsidP="004A1214">
            <w:pPr>
              <w:pStyle w:val="QuestionCode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left" w:pos="2618"/>
              </w:tabs>
            </w:pPr>
            <w:r>
              <w:tab/>
            </w:r>
            <w:r w:rsidR="00513013">
              <w:t>“</w:t>
            </w:r>
            <w:r>
              <w:t>ICS#103</w:t>
            </w:r>
            <w:r w:rsidR="00513013">
              <w:t>”</w:t>
            </w:r>
            <w:r>
              <w:t>,</w:t>
            </w:r>
          </w:p>
          <w:p w:rsidR="004A1214" w:rsidRDefault="004A1214" w:rsidP="004A1214">
            <w:pPr>
              <w:pStyle w:val="QuestionCode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left" w:pos="2618"/>
              </w:tabs>
            </w:pPr>
            <w:r>
              <w:tab/>
              <w:t>“Students”};</w:t>
            </w:r>
          </w:p>
          <w:p w:rsidR="004A1214" w:rsidRDefault="004A1214" w:rsidP="004A1214">
            <w:pPr>
              <w:pStyle w:val="QuestionCode"/>
            </w:pPr>
            <w:r>
              <w:tab/>
            </w:r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>;</w:t>
            </w:r>
          </w:p>
          <w:p w:rsidR="004A1214" w:rsidRDefault="004A1214" w:rsidP="004A1214">
            <w:pPr>
              <w:pStyle w:val="QuestionCode"/>
            </w:pPr>
          </w:p>
          <w:p w:rsidR="004A1214" w:rsidRDefault="004A1214" w:rsidP="004A1214">
            <w:pPr>
              <w:pStyle w:val="QuestionCode"/>
            </w:pPr>
            <w:r>
              <w:tab/>
              <w:t>for(</w:t>
            </w:r>
            <w:proofErr w:type="spellStart"/>
            <w:r>
              <w:t>i</w:t>
            </w:r>
            <w:proofErr w:type="spellEnd"/>
            <w:r>
              <w:t xml:space="preserve">=0; </w:t>
            </w:r>
            <w:proofErr w:type="spellStart"/>
            <w:r>
              <w:t>i</w:t>
            </w:r>
            <w:proofErr w:type="spellEnd"/>
            <w:r>
              <w:t xml:space="preserve">&lt;3; </w:t>
            </w:r>
            <w:proofErr w:type="spellStart"/>
            <w:r>
              <w:t>i</w:t>
            </w:r>
            <w:proofErr w:type="spellEnd"/>
            <w:r>
              <w:t>++)</w:t>
            </w:r>
            <w:r>
              <w:tab/>
            </w:r>
          </w:p>
          <w:p w:rsidR="004A1214" w:rsidRDefault="004A1214" w:rsidP="004A1214">
            <w:pPr>
              <w:pStyle w:val="QuestionCode"/>
            </w:pPr>
            <w:r>
              <w:tab/>
            </w:r>
            <w:r>
              <w:tab/>
            </w:r>
            <w:proofErr w:type="spellStart"/>
            <w:r>
              <w:t>printf</w:t>
            </w:r>
            <w:proofErr w:type="spellEnd"/>
            <w:r>
              <w:t>(</w:t>
            </w:r>
            <w:r w:rsidR="00513013">
              <w:t>“</w:t>
            </w:r>
            <w:r>
              <w:t xml:space="preserve">%s </w:t>
            </w:r>
            <w:r w:rsidR="00CC578A">
              <w:t xml:space="preserve"> </w:t>
            </w:r>
            <w:r>
              <w:t>%d\n</w:t>
            </w:r>
            <w:r w:rsidR="00513013">
              <w:t>”</w:t>
            </w:r>
            <w:r>
              <w:t>, m[</w:t>
            </w:r>
            <w:proofErr w:type="spellStart"/>
            <w:r>
              <w:t>i</w:t>
            </w:r>
            <w:proofErr w:type="spellEnd"/>
            <w:r>
              <w:t xml:space="preserve">], </w:t>
            </w:r>
            <w:proofErr w:type="spellStart"/>
            <w:r>
              <w:t>strlen</w:t>
            </w:r>
            <w:proofErr w:type="spellEnd"/>
            <w:r>
              <w:t>(m[</w:t>
            </w:r>
            <w:proofErr w:type="spellStart"/>
            <w:r>
              <w:t>i</w:t>
            </w:r>
            <w:proofErr w:type="spellEnd"/>
            <w:r>
              <w:t>]));</w:t>
            </w:r>
          </w:p>
          <w:p w:rsidR="004A1214" w:rsidRDefault="004A1214" w:rsidP="004A1214">
            <w:pPr>
              <w:pStyle w:val="QuestionCode"/>
            </w:pPr>
          </w:p>
          <w:p w:rsidR="004A1214" w:rsidRDefault="004A1214" w:rsidP="004A1214">
            <w:pPr>
              <w:pStyle w:val="QuestionCode"/>
            </w:pPr>
            <w:r>
              <w:tab/>
              <w:t>system(</w:t>
            </w:r>
            <w:r w:rsidR="00513013">
              <w:t>“</w:t>
            </w:r>
            <w:r>
              <w:t>pause</w:t>
            </w:r>
            <w:r w:rsidR="00513013">
              <w:t>”</w:t>
            </w:r>
            <w:r>
              <w:t>);</w:t>
            </w:r>
          </w:p>
          <w:p w:rsidR="004A1214" w:rsidRDefault="004A1214" w:rsidP="004A1214">
            <w:pPr>
              <w:pStyle w:val="QuestionCode"/>
            </w:pPr>
            <w:r>
              <w:tab/>
              <w:t>return 0;</w:t>
            </w:r>
          </w:p>
          <w:p w:rsidR="002D0CBE" w:rsidRDefault="004A1214" w:rsidP="004A1214">
            <w:pPr>
              <w:pStyle w:val="QuestionCode"/>
            </w:pPr>
            <w:r>
              <w:t>}</w:t>
            </w:r>
          </w:p>
        </w:tc>
        <w:tc>
          <w:tcPr>
            <w:tcW w:w="1773" w:type="pct"/>
          </w:tcPr>
          <w:p w:rsidR="002221DF" w:rsidRPr="009A2254" w:rsidRDefault="009E32D2" w:rsidP="002221DF">
            <w:pPr>
              <w:pStyle w:val="CorrectAnswerStyle"/>
            </w:pPr>
            <w:r>
              <w:t xml:space="preserve"> </w:t>
            </w:r>
          </w:p>
        </w:tc>
      </w:tr>
    </w:tbl>
    <w:p w:rsidR="002D0CBE" w:rsidRDefault="002D0CBE" w:rsidP="002D0CBE">
      <w:pPr>
        <w:pStyle w:val="QuestionHeader"/>
      </w:pPr>
      <w:r>
        <w:t>Question 09 (4 points)</w:t>
      </w:r>
    </w:p>
    <w:p w:rsidR="002D0CBE" w:rsidRDefault="002D0CBE" w:rsidP="002D0CBE">
      <w:pPr>
        <w:pStyle w:val="QuestionStatement"/>
      </w:pPr>
      <w:r>
        <w:t>What will be printed by the following program?</w:t>
      </w:r>
    </w:p>
    <w:p w:rsidR="002D0CBE" w:rsidRDefault="002D0CBE" w:rsidP="002D0CBE">
      <w:pPr>
        <w:pStyle w:val="QuestionStatement"/>
      </w:pPr>
    </w:p>
    <w:tbl>
      <w:tblPr>
        <w:tblStyle w:val="TableGrid"/>
        <w:tblW w:w="5000" w:type="pct"/>
        <w:tblLook w:val="04A0"/>
      </w:tblPr>
      <w:tblGrid>
        <w:gridCol w:w="6613"/>
        <w:gridCol w:w="3633"/>
      </w:tblGrid>
      <w:tr w:rsidR="002D0CBE" w:rsidTr="003C4E25">
        <w:trPr>
          <w:cantSplit/>
        </w:trPr>
        <w:tc>
          <w:tcPr>
            <w:tcW w:w="3227" w:type="pct"/>
          </w:tcPr>
          <w:p w:rsidR="00F74072" w:rsidRDefault="00F74072" w:rsidP="00F74072">
            <w:pPr>
              <w:pStyle w:val="QuestionCode"/>
            </w:pPr>
            <w:r>
              <w:t>#include &lt;</w:t>
            </w:r>
            <w:proofErr w:type="spellStart"/>
            <w:r>
              <w:t>stdio.h</w:t>
            </w:r>
            <w:proofErr w:type="spellEnd"/>
            <w:r>
              <w:t>&gt;</w:t>
            </w:r>
          </w:p>
          <w:p w:rsidR="00F74072" w:rsidRDefault="00F74072" w:rsidP="00F74072">
            <w:pPr>
              <w:pStyle w:val="QuestionCode"/>
            </w:pPr>
            <w:r>
              <w:t>#include &lt;</w:t>
            </w:r>
            <w:proofErr w:type="spellStart"/>
            <w:r>
              <w:t>string.h</w:t>
            </w:r>
            <w:proofErr w:type="spellEnd"/>
            <w:r>
              <w:t>&gt;</w:t>
            </w:r>
          </w:p>
          <w:p w:rsidR="00F74072" w:rsidRDefault="00F74072" w:rsidP="00F74072">
            <w:pPr>
              <w:pStyle w:val="QuestionCode"/>
            </w:pPr>
          </w:p>
          <w:p w:rsidR="00F74072" w:rsidRDefault="00F74072" w:rsidP="00F74072">
            <w:pPr>
              <w:pStyle w:val="QuestionCode"/>
            </w:pPr>
            <w:proofErr w:type="spellStart"/>
            <w:r>
              <w:t>int</w:t>
            </w:r>
            <w:proofErr w:type="spellEnd"/>
            <w:r>
              <w:t xml:space="preserve"> main(</w:t>
            </w:r>
            <w:r w:rsidR="00CC578A">
              <w:t>void</w:t>
            </w:r>
            <w:r>
              <w:t>)</w:t>
            </w:r>
          </w:p>
          <w:p w:rsidR="00F74072" w:rsidRDefault="00F74072" w:rsidP="00F74072">
            <w:pPr>
              <w:pStyle w:val="QuestionCode"/>
            </w:pPr>
            <w:r>
              <w:t>{</w:t>
            </w:r>
          </w:p>
          <w:p w:rsidR="00F74072" w:rsidRDefault="00CC578A" w:rsidP="00F74072">
            <w:pPr>
              <w:pStyle w:val="QuestionCode"/>
            </w:pPr>
            <w:r>
              <w:tab/>
            </w:r>
            <w:r w:rsidR="00F74072">
              <w:t xml:space="preserve">char </w:t>
            </w:r>
            <w:proofErr w:type="spellStart"/>
            <w:r w:rsidR="00F74072">
              <w:t>str</w:t>
            </w:r>
            <w:proofErr w:type="spellEnd"/>
            <w:r w:rsidR="00F74072">
              <w:t xml:space="preserve">[80] = </w:t>
            </w:r>
            <w:r w:rsidR="00513013">
              <w:t>“</w:t>
            </w:r>
            <w:proofErr w:type="spellStart"/>
            <w:r w:rsidR="00F74072">
              <w:t>Colors:Red,Green,&amp;Blue</w:t>
            </w:r>
            <w:proofErr w:type="spellEnd"/>
            <w:r w:rsidR="00513013">
              <w:t>”</w:t>
            </w:r>
            <w:r w:rsidR="00F74072">
              <w:t>;</w:t>
            </w:r>
          </w:p>
          <w:p w:rsidR="00F74072" w:rsidRDefault="00CC578A" w:rsidP="00F74072">
            <w:pPr>
              <w:pStyle w:val="QuestionCode"/>
            </w:pPr>
            <w:r>
              <w:tab/>
            </w:r>
            <w:r w:rsidR="00F74072">
              <w:t xml:space="preserve">char </w:t>
            </w:r>
            <w:proofErr w:type="spellStart"/>
            <w:r w:rsidR="00F74072">
              <w:t>delims</w:t>
            </w:r>
            <w:proofErr w:type="spellEnd"/>
            <w:r w:rsidR="00F74072">
              <w:t xml:space="preserve">[] = </w:t>
            </w:r>
            <w:r w:rsidR="00513013">
              <w:t>“</w:t>
            </w:r>
            <w:r w:rsidR="00F74072">
              <w:t>:,</w:t>
            </w:r>
            <w:r w:rsidR="00513013">
              <w:t>”</w:t>
            </w:r>
            <w:r w:rsidR="00F74072">
              <w:t>;</w:t>
            </w:r>
          </w:p>
          <w:p w:rsidR="00F74072" w:rsidRDefault="00F74072" w:rsidP="00F74072">
            <w:pPr>
              <w:pStyle w:val="QuestionCode"/>
            </w:pPr>
            <w:r>
              <w:tab/>
              <w:t>char *token;</w:t>
            </w:r>
          </w:p>
          <w:p w:rsidR="00F74072" w:rsidRDefault="00F74072" w:rsidP="00F74072">
            <w:pPr>
              <w:pStyle w:val="QuestionCode"/>
            </w:pPr>
          </w:p>
          <w:p w:rsidR="00F74072" w:rsidRDefault="00F74072" w:rsidP="00F74072">
            <w:pPr>
              <w:pStyle w:val="QuestionCode"/>
            </w:pPr>
            <w:r>
              <w:tab/>
              <w:t xml:space="preserve">token = </w:t>
            </w:r>
            <w:proofErr w:type="spellStart"/>
            <w:r>
              <w:t>strtok</w:t>
            </w:r>
            <w:proofErr w:type="spellEnd"/>
            <w:r>
              <w:t>(</w:t>
            </w:r>
            <w:proofErr w:type="spellStart"/>
            <w:r>
              <w:t>str</w:t>
            </w:r>
            <w:proofErr w:type="spellEnd"/>
            <w:r>
              <w:t>,</w:t>
            </w:r>
            <w:r w:rsidR="00CC578A">
              <w:t xml:space="preserve"> </w:t>
            </w:r>
            <w:proofErr w:type="spellStart"/>
            <w:r>
              <w:t>delims</w:t>
            </w:r>
            <w:proofErr w:type="spellEnd"/>
            <w:r>
              <w:t>);</w:t>
            </w:r>
          </w:p>
          <w:p w:rsidR="00F74072" w:rsidRDefault="002713C2" w:rsidP="00F74072">
            <w:pPr>
              <w:pStyle w:val="QuestionCode"/>
            </w:pPr>
            <w:r>
              <w:tab/>
              <w:t>while</w:t>
            </w:r>
            <w:r w:rsidR="00F74072">
              <w:t>(token!=NULL) {</w:t>
            </w:r>
          </w:p>
          <w:p w:rsidR="00F74072" w:rsidRDefault="00F74072" w:rsidP="00F74072">
            <w:pPr>
              <w:pStyle w:val="QuestionCode"/>
            </w:pPr>
            <w:r>
              <w:tab/>
            </w:r>
            <w:r>
              <w:tab/>
              <w:t>puts(token);</w:t>
            </w:r>
          </w:p>
          <w:p w:rsidR="00F74072" w:rsidRDefault="00F74072" w:rsidP="00F74072">
            <w:pPr>
              <w:pStyle w:val="QuestionCode"/>
            </w:pPr>
            <w:r>
              <w:tab/>
            </w:r>
            <w:r>
              <w:tab/>
              <w:t xml:space="preserve">token = </w:t>
            </w:r>
            <w:proofErr w:type="spellStart"/>
            <w:r>
              <w:t>strtok</w:t>
            </w:r>
            <w:proofErr w:type="spellEnd"/>
            <w:r>
              <w:t>(NULL,</w:t>
            </w:r>
            <w:r w:rsidR="00CC578A">
              <w:t xml:space="preserve"> </w:t>
            </w:r>
            <w:proofErr w:type="spellStart"/>
            <w:r>
              <w:t>delims</w:t>
            </w:r>
            <w:proofErr w:type="spellEnd"/>
            <w:r>
              <w:t>);</w:t>
            </w:r>
          </w:p>
          <w:p w:rsidR="00F74072" w:rsidRDefault="00F74072" w:rsidP="00F74072">
            <w:pPr>
              <w:pStyle w:val="QuestionCode"/>
            </w:pPr>
            <w:r>
              <w:tab/>
              <w:t>}</w:t>
            </w:r>
          </w:p>
          <w:p w:rsidR="00F74072" w:rsidRDefault="00F74072" w:rsidP="00F74072">
            <w:pPr>
              <w:pStyle w:val="QuestionCode"/>
            </w:pPr>
            <w:r>
              <w:tab/>
            </w:r>
          </w:p>
          <w:p w:rsidR="00F74072" w:rsidRDefault="00F74072" w:rsidP="00F74072">
            <w:pPr>
              <w:pStyle w:val="QuestionCode"/>
            </w:pPr>
            <w:r>
              <w:tab/>
              <w:t>system(</w:t>
            </w:r>
            <w:r w:rsidR="00513013">
              <w:t>“</w:t>
            </w:r>
            <w:r>
              <w:t>pause</w:t>
            </w:r>
            <w:r w:rsidR="00513013">
              <w:t>”</w:t>
            </w:r>
            <w:r>
              <w:t>);</w:t>
            </w:r>
          </w:p>
          <w:p w:rsidR="00F74072" w:rsidRDefault="00F74072" w:rsidP="00F74072">
            <w:pPr>
              <w:pStyle w:val="QuestionCode"/>
            </w:pPr>
            <w:r>
              <w:tab/>
              <w:t>return 0;</w:t>
            </w:r>
          </w:p>
          <w:p w:rsidR="002D0CBE" w:rsidRDefault="00F74072" w:rsidP="00F74072">
            <w:pPr>
              <w:pStyle w:val="QuestionCode"/>
            </w:pPr>
            <w:r>
              <w:t>}</w:t>
            </w:r>
          </w:p>
        </w:tc>
        <w:tc>
          <w:tcPr>
            <w:tcW w:w="1773" w:type="pct"/>
          </w:tcPr>
          <w:p w:rsidR="002221DF" w:rsidRPr="009A2254" w:rsidRDefault="009E32D2" w:rsidP="002221DF">
            <w:pPr>
              <w:pStyle w:val="CorrectAnswerStyle"/>
            </w:pPr>
            <w:r>
              <w:t xml:space="preserve"> </w:t>
            </w:r>
          </w:p>
        </w:tc>
      </w:tr>
    </w:tbl>
    <w:p w:rsidR="00BF2D4B" w:rsidRDefault="00BF2D4B" w:rsidP="00E72EE2">
      <w:pPr>
        <w:pStyle w:val="QuestionHeader"/>
      </w:pPr>
    </w:p>
    <w:p w:rsidR="00BF2D4B" w:rsidRDefault="00BF2D4B">
      <w:pPr>
        <w:rPr>
          <w:rFonts w:ascii="Rockwell Condensed" w:eastAsia="Times New Roman" w:hAnsi="Rockwell Condensed" w:cs="Times New Roman"/>
          <w:b/>
          <w:bCs/>
          <w:smallCaps/>
          <w:spacing w:val="24"/>
          <w:kern w:val="32"/>
        </w:rPr>
      </w:pPr>
      <w:r>
        <w:br w:type="page"/>
      </w:r>
    </w:p>
    <w:p w:rsidR="002D0CBE" w:rsidRDefault="002D0CBE" w:rsidP="00E72EE2">
      <w:pPr>
        <w:pStyle w:val="QuestionHeader"/>
      </w:pPr>
      <w:r>
        <w:lastRenderedPageBreak/>
        <w:t>Question 10 (</w:t>
      </w:r>
      <w:r w:rsidR="00E72EE2">
        <w:t>5</w:t>
      </w:r>
      <w:r>
        <w:t xml:space="preserve"> points)</w:t>
      </w:r>
    </w:p>
    <w:p w:rsidR="002D0CBE" w:rsidRDefault="002D0CBE" w:rsidP="002D0CBE">
      <w:pPr>
        <w:pStyle w:val="QuestionStatement"/>
      </w:pPr>
      <w:r>
        <w:t>What will be printed by the following program?</w:t>
      </w:r>
    </w:p>
    <w:p w:rsidR="002D0CBE" w:rsidRDefault="002D0CBE" w:rsidP="002D0CBE">
      <w:pPr>
        <w:pStyle w:val="QuestionStatement"/>
      </w:pPr>
    </w:p>
    <w:tbl>
      <w:tblPr>
        <w:tblStyle w:val="TableGrid"/>
        <w:tblW w:w="5000" w:type="pct"/>
        <w:tblLook w:val="04A0"/>
      </w:tblPr>
      <w:tblGrid>
        <w:gridCol w:w="6613"/>
        <w:gridCol w:w="3633"/>
      </w:tblGrid>
      <w:tr w:rsidR="002D0CBE" w:rsidTr="003C4E25">
        <w:trPr>
          <w:cantSplit/>
        </w:trPr>
        <w:tc>
          <w:tcPr>
            <w:tcW w:w="3227" w:type="pct"/>
          </w:tcPr>
          <w:p w:rsidR="00F74072" w:rsidRDefault="00F74072" w:rsidP="00F74072">
            <w:pPr>
              <w:pStyle w:val="QuestionCode"/>
            </w:pPr>
            <w:r>
              <w:t>#include &lt;</w:t>
            </w:r>
            <w:proofErr w:type="spellStart"/>
            <w:r>
              <w:t>stdio.h</w:t>
            </w:r>
            <w:proofErr w:type="spellEnd"/>
            <w:r>
              <w:t>&gt;</w:t>
            </w:r>
          </w:p>
          <w:p w:rsidR="00F74072" w:rsidRDefault="00F74072" w:rsidP="00F74072">
            <w:pPr>
              <w:pStyle w:val="QuestionCode"/>
            </w:pPr>
          </w:p>
          <w:p w:rsidR="00F74072" w:rsidRDefault="00F74072" w:rsidP="00F74072">
            <w:pPr>
              <w:pStyle w:val="QuestionCode"/>
            </w:pPr>
            <w:proofErr w:type="spellStart"/>
            <w:r>
              <w:t>int</w:t>
            </w:r>
            <w:proofErr w:type="spellEnd"/>
            <w:r>
              <w:t xml:space="preserve"> main(</w:t>
            </w:r>
            <w:r w:rsidR="00CC578A">
              <w:t>void</w:t>
            </w:r>
            <w:r>
              <w:t>)</w:t>
            </w:r>
          </w:p>
          <w:p w:rsidR="00F74072" w:rsidRDefault="00F74072" w:rsidP="00F74072">
            <w:pPr>
              <w:pStyle w:val="QuestionCode"/>
            </w:pPr>
            <w:r>
              <w:t>{</w:t>
            </w:r>
          </w:p>
          <w:p w:rsidR="00F74072" w:rsidRDefault="00F74072" w:rsidP="00F74072">
            <w:pPr>
              <w:pStyle w:val="QuestionCode"/>
            </w:pPr>
            <w:r>
              <w:tab/>
            </w:r>
            <w:proofErr w:type="spellStart"/>
            <w:r>
              <w:t>int</w:t>
            </w:r>
            <w:proofErr w:type="spellEnd"/>
            <w:r>
              <w:t xml:space="preserve"> n[3][3] = {{1,1,1},{2,2,2},{3,3,3}};</w:t>
            </w:r>
          </w:p>
          <w:p w:rsidR="00F74072" w:rsidRDefault="00F74072" w:rsidP="00F74072">
            <w:pPr>
              <w:pStyle w:val="QuestionCode"/>
            </w:pPr>
            <w:r>
              <w:tab/>
            </w:r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>,</w:t>
            </w:r>
            <w:r w:rsidR="00CC578A">
              <w:t xml:space="preserve"> </w:t>
            </w:r>
            <w:r>
              <w:t>j;</w:t>
            </w:r>
          </w:p>
          <w:p w:rsidR="00F74072" w:rsidRDefault="00F74072" w:rsidP="00F74072">
            <w:pPr>
              <w:pStyle w:val="QuestionCode"/>
            </w:pPr>
          </w:p>
          <w:p w:rsidR="00F74072" w:rsidRDefault="00F74072" w:rsidP="00F74072">
            <w:pPr>
              <w:pStyle w:val="QuestionCode"/>
            </w:pPr>
            <w:r>
              <w:tab/>
              <w:t>for(</w:t>
            </w:r>
            <w:proofErr w:type="spellStart"/>
            <w:r>
              <w:t>i</w:t>
            </w:r>
            <w:proofErr w:type="spellEnd"/>
            <w:r>
              <w:t>=0;</w:t>
            </w:r>
            <w:r w:rsidR="00CC578A">
              <w:t xml:space="preserve"> </w:t>
            </w:r>
            <w:proofErr w:type="spellStart"/>
            <w:r>
              <w:t>i</w:t>
            </w:r>
            <w:proofErr w:type="spellEnd"/>
            <w:r>
              <w:t>&lt;3;</w:t>
            </w:r>
            <w:r w:rsidR="00CC578A">
              <w:t xml:space="preserve"> </w:t>
            </w:r>
            <w:proofErr w:type="spellStart"/>
            <w:r>
              <w:t>i</w:t>
            </w:r>
            <w:proofErr w:type="spellEnd"/>
            <w:r>
              <w:t>++){</w:t>
            </w:r>
          </w:p>
          <w:p w:rsidR="00F74072" w:rsidRDefault="00F74072" w:rsidP="00F74072">
            <w:pPr>
              <w:pStyle w:val="QuestionCode"/>
            </w:pPr>
            <w:r>
              <w:tab/>
            </w:r>
            <w:r>
              <w:tab/>
              <w:t>for(j=0;</w:t>
            </w:r>
            <w:r w:rsidR="00CC578A">
              <w:t xml:space="preserve"> </w:t>
            </w:r>
            <w:r>
              <w:t>j&lt;3;</w:t>
            </w:r>
            <w:r w:rsidR="00CC578A">
              <w:t xml:space="preserve"> </w:t>
            </w:r>
            <w:r>
              <w:t>j++){</w:t>
            </w:r>
          </w:p>
          <w:p w:rsidR="00F74072" w:rsidRDefault="00F74072" w:rsidP="00F74072">
            <w:pPr>
              <w:pStyle w:val="QuestionCode"/>
            </w:pPr>
            <w:r>
              <w:tab/>
            </w:r>
            <w:r>
              <w:tab/>
            </w:r>
            <w:r>
              <w:tab/>
              <w:t>if(abs(</w:t>
            </w:r>
            <w:proofErr w:type="spellStart"/>
            <w:r>
              <w:t>i</w:t>
            </w:r>
            <w:proofErr w:type="spellEnd"/>
            <w:r>
              <w:t>-j)==1)</w:t>
            </w:r>
          </w:p>
          <w:p w:rsidR="00F74072" w:rsidRDefault="00F74072" w:rsidP="00F74072">
            <w:pPr>
              <w:pStyle w:val="QuestionCode"/>
            </w:pPr>
            <w:r>
              <w:tab/>
            </w:r>
            <w:r>
              <w:tab/>
            </w:r>
            <w:r>
              <w:tab/>
            </w:r>
            <w:r>
              <w:tab/>
              <w:t>n[</w:t>
            </w:r>
            <w:proofErr w:type="spellStart"/>
            <w:r>
              <w:t>i</w:t>
            </w:r>
            <w:proofErr w:type="spellEnd"/>
            <w:r>
              <w:t>][j] *=</w:t>
            </w:r>
            <w:r w:rsidR="00CC578A">
              <w:t xml:space="preserve"> </w:t>
            </w:r>
            <w:r>
              <w:t>2;</w:t>
            </w:r>
          </w:p>
          <w:p w:rsidR="00F74072" w:rsidRDefault="00F74072" w:rsidP="00F74072">
            <w:pPr>
              <w:pStyle w:val="QuestionCode"/>
            </w:pPr>
            <w:r>
              <w:tab/>
            </w:r>
            <w:r>
              <w:tab/>
            </w:r>
            <w:r>
              <w:tab/>
              <w:t>else</w:t>
            </w:r>
          </w:p>
          <w:p w:rsidR="00F74072" w:rsidRDefault="00F74072" w:rsidP="00F74072">
            <w:pPr>
              <w:pStyle w:val="QuestionCode"/>
            </w:pPr>
            <w:r>
              <w:tab/>
            </w:r>
            <w:r>
              <w:tab/>
            </w:r>
            <w:r>
              <w:tab/>
            </w:r>
            <w:r>
              <w:tab/>
              <w:t>n[</w:t>
            </w:r>
            <w:proofErr w:type="spellStart"/>
            <w:r>
              <w:t>i</w:t>
            </w:r>
            <w:proofErr w:type="spellEnd"/>
            <w:r>
              <w:t>][j] = 0;</w:t>
            </w:r>
          </w:p>
          <w:p w:rsidR="00F74072" w:rsidRDefault="00F74072" w:rsidP="00513013">
            <w:pPr>
              <w:pStyle w:val="QuestionCode"/>
            </w:pPr>
            <w:r>
              <w:tab/>
            </w:r>
            <w:r>
              <w:tab/>
            </w:r>
            <w:r>
              <w:tab/>
            </w:r>
            <w:proofErr w:type="spellStart"/>
            <w:r>
              <w:t>printf</w:t>
            </w:r>
            <w:proofErr w:type="spellEnd"/>
            <w:r>
              <w:t>(</w:t>
            </w:r>
            <w:r w:rsidR="00513013">
              <w:t>“</w:t>
            </w:r>
            <w:r>
              <w:t>%d</w:t>
            </w:r>
            <w:r w:rsidR="00513013">
              <w:t xml:space="preserve">  ”</w:t>
            </w:r>
            <w:r>
              <w:t>, n[</w:t>
            </w:r>
            <w:proofErr w:type="spellStart"/>
            <w:r>
              <w:t>i</w:t>
            </w:r>
            <w:proofErr w:type="spellEnd"/>
            <w:r>
              <w:t>][j]);</w:t>
            </w:r>
          </w:p>
          <w:p w:rsidR="00F74072" w:rsidRDefault="00F74072" w:rsidP="00F74072">
            <w:pPr>
              <w:pStyle w:val="QuestionCode"/>
            </w:pPr>
            <w:r>
              <w:tab/>
            </w:r>
            <w:r>
              <w:tab/>
              <w:t>}</w:t>
            </w:r>
          </w:p>
          <w:p w:rsidR="00F74072" w:rsidRDefault="00F74072" w:rsidP="00F74072">
            <w:pPr>
              <w:pStyle w:val="QuestionCode"/>
            </w:pPr>
            <w:r>
              <w:tab/>
            </w:r>
            <w:r>
              <w:tab/>
            </w:r>
            <w:proofErr w:type="spellStart"/>
            <w:r>
              <w:t>printf</w:t>
            </w:r>
            <w:proofErr w:type="spellEnd"/>
            <w:r>
              <w:t>(</w:t>
            </w:r>
            <w:r w:rsidR="00513013">
              <w:t>“</w:t>
            </w:r>
            <w:r>
              <w:t>\n</w:t>
            </w:r>
            <w:r w:rsidR="00513013">
              <w:t>”</w:t>
            </w:r>
            <w:r>
              <w:t>);</w:t>
            </w:r>
          </w:p>
          <w:p w:rsidR="00F74072" w:rsidRDefault="00F74072" w:rsidP="00F74072">
            <w:pPr>
              <w:pStyle w:val="QuestionCode"/>
            </w:pPr>
            <w:r>
              <w:tab/>
              <w:t>}</w:t>
            </w:r>
          </w:p>
          <w:p w:rsidR="00F74072" w:rsidRDefault="00F74072" w:rsidP="00F74072">
            <w:pPr>
              <w:pStyle w:val="QuestionCode"/>
            </w:pPr>
            <w:r>
              <w:tab/>
            </w:r>
          </w:p>
          <w:p w:rsidR="00F74072" w:rsidRDefault="00F74072" w:rsidP="00F74072">
            <w:pPr>
              <w:pStyle w:val="QuestionCode"/>
            </w:pPr>
            <w:r>
              <w:tab/>
              <w:t>system(</w:t>
            </w:r>
            <w:r w:rsidR="00513013">
              <w:t>“</w:t>
            </w:r>
            <w:r>
              <w:t>pause</w:t>
            </w:r>
            <w:r w:rsidR="00513013">
              <w:t>”</w:t>
            </w:r>
            <w:r>
              <w:t>);</w:t>
            </w:r>
          </w:p>
          <w:p w:rsidR="00F74072" w:rsidRDefault="00F74072" w:rsidP="00F74072">
            <w:pPr>
              <w:pStyle w:val="QuestionCode"/>
            </w:pPr>
            <w:r>
              <w:tab/>
              <w:t>return 0;</w:t>
            </w:r>
          </w:p>
          <w:p w:rsidR="002D0CBE" w:rsidRDefault="00F74072" w:rsidP="00F74072">
            <w:pPr>
              <w:pStyle w:val="QuestionCode"/>
            </w:pPr>
            <w:r>
              <w:t>}</w:t>
            </w:r>
          </w:p>
        </w:tc>
        <w:tc>
          <w:tcPr>
            <w:tcW w:w="1773" w:type="pct"/>
          </w:tcPr>
          <w:p w:rsidR="002221DF" w:rsidRPr="009A2254" w:rsidRDefault="009E32D2" w:rsidP="002221DF">
            <w:pPr>
              <w:pStyle w:val="CorrectAnswerStyle"/>
            </w:pPr>
            <w:r>
              <w:t xml:space="preserve"> </w:t>
            </w:r>
          </w:p>
        </w:tc>
      </w:tr>
    </w:tbl>
    <w:p w:rsidR="002D0CBE" w:rsidRDefault="002D0CBE" w:rsidP="00E72EE2">
      <w:pPr>
        <w:pStyle w:val="QuestionHeader"/>
      </w:pPr>
      <w:r>
        <w:t>Question 11 (</w:t>
      </w:r>
      <w:r w:rsidR="00E72EE2">
        <w:t>6</w:t>
      </w:r>
      <w:r>
        <w:t xml:space="preserve"> points)</w:t>
      </w:r>
    </w:p>
    <w:p w:rsidR="002D0CBE" w:rsidRDefault="002D0CBE" w:rsidP="002D0CBE">
      <w:pPr>
        <w:pStyle w:val="QuestionStatement"/>
      </w:pPr>
      <w:r>
        <w:t>What will be printed by the following program?</w:t>
      </w:r>
    </w:p>
    <w:p w:rsidR="002D0CBE" w:rsidRDefault="002D0CBE" w:rsidP="002D0CBE">
      <w:pPr>
        <w:pStyle w:val="QuestionStatement"/>
      </w:pPr>
    </w:p>
    <w:tbl>
      <w:tblPr>
        <w:tblStyle w:val="TableGrid"/>
        <w:tblW w:w="5000" w:type="pct"/>
        <w:tblLook w:val="04A0"/>
      </w:tblPr>
      <w:tblGrid>
        <w:gridCol w:w="6603"/>
        <w:gridCol w:w="3643"/>
      </w:tblGrid>
      <w:tr w:rsidR="00F74072" w:rsidTr="0089449E">
        <w:trPr>
          <w:cantSplit/>
        </w:trPr>
        <w:tc>
          <w:tcPr>
            <w:tcW w:w="3222" w:type="pct"/>
          </w:tcPr>
          <w:p w:rsidR="0089449E" w:rsidRDefault="0089449E" w:rsidP="0089449E">
            <w:pPr>
              <w:pStyle w:val="QuestionCode"/>
            </w:pPr>
            <w:r>
              <w:t>#include &lt;</w:t>
            </w:r>
            <w:proofErr w:type="spellStart"/>
            <w:r>
              <w:t>stdio.h</w:t>
            </w:r>
            <w:proofErr w:type="spellEnd"/>
            <w:r>
              <w:t>&gt;</w:t>
            </w:r>
          </w:p>
          <w:p w:rsidR="0089449E" w:rsidRDefault="0089449E" w:rsidP="0089449E">
            <w:pPr>
              <w:pStyle w:val="QuestionCode"/>
            </w:pPr>
            <w:r>
              <w:t>#define R 3</w:t>
            </w:r>
          </w:p>
          <w:p w:rsidR="0089449E" w:rsidRDefault="0089449E" w:rsidP="0089449E">
            <w:pPr>
              <w:pStyle w:val="QuestionCode"/>
            </w:pPr>
            <w:r>
              <w:t>#define C 4</w:t>
            </w:r>
          </w:p>
          <w:p w:rsidR="0089449E" w:rsidRDefault="0089449E" w:rsidP="0089449E">
            <w:pPr>
              <w:pStyle w:val="QuestionCode"/>
            </w:pPr>
          </w:p>
          <w:p w:rsidR="0089449E" w:rsidRDefault="0089449E" w:rsidP="0089449E">
            <w:pPr>
              <w:pStyle w:val="QuestionCode"/>
            </w:pPr>
            <w:proofErr w:type="spellStart"/>
            <w:r>
              <w:t>int</w:t>
            </w:r>
            <w:proofErr w:type="spellEnd"/>
            <w:r>
              <w:t xml:space="preserve"> main(</w:t>
            </w:r>
            <w:r w:rsidR="00CC578A">
              <w:t>void</w:t>
            </w:r>
            <w:r>
              <w:t>)</w:t>
            </w:r>
          </w:p>
          <w:p w:rsidR="0089449E" w:rsidRDefault="0089449E" w:rsidP="0089449E">
            <w:pPr>
              <w:pStyle w:val="QuestionCode"/>
            </w:pPr>
            <w:r>
              <w:t>{</w:t>
            </w:r>
          </w:p>
          <w:p w:rsidR="0089449E" w:rsidRDefault="0089449E" w:rsidP="0089449E">
            <w:pPr>
              <w:pStyle w:val="QuestionCode"/>
            </w:pPr>
            <w:r>
              <w:tab/>
            </w:r>
            <w:proofErr w:type="spellStart"/>
            <w:r>
              <w:t>int</w:t>
            </w:r>
            <w:proofErr w:type="spellEnd"/>
            <w:r>
              <w:t xml:space="preserve"> z[R][C]</w:t>
            </w:r>
            <w:r w:rsidR="00CC578A">
              <w:t xml:space="preserve"> </w:t>
            </w:r>
            <w:r>
              <w:t>=</w:t>
            </w:r>
            <w:r w:rsidR="00CC578A">
              <w:t xml:space="preserve"> </w:t>
            </w:r>
            <w:r>
              <w:t>{{1,10,26,0},</w:t>
            </w:r>
          </w:p>
          <w:p w:rsidR="0089449E" w:rsidRDefault="0089449E" w:rsidP="00CC578A">
            <w:pPr>
              <w:pStyle w:val="QuestionCode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left" w:pos="2450"/>
              </w:tabs>
            </w:pPr>
            <w:r>
              <w:tab/>
              <w:t>{2,51,13,8},</w:t>
            </w:r>
          </w:p>
          <w:p w:rsidR="0089449E" w:rsidRDefault="0089449E" w:rsidP="00CC578A">
            <w:pPr>
              <w:pStyle w:val="QuestionCode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left" w:pos="2450"/>
              </w:tabs>
            </w:pPr>
            <w:r>
              <w:tab/>
              <w:t>{6,11,21,4}};</w:t>
            </w:r>
          </w:p>
          <w:p w:rsidR="0089449E" w:rsidRDefault="0089449E" w:rsidP="0089449E">
            <w:pPr>
              <w:pStyle w:val="QuestionCode"/>
            </w:pPr>
            <w:r>
              <w:tab/>
            </w:r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>, j, m;</w:t>
            </w:r>
          </w:p>
          <w:p w:rsidR="002713C2" w:rsidRDefault="002713C2" w:rsidP="0089449E">
            <w:pPr>
              <w:pStyle w:val="QuestionCode"/>
            </w:pPr>
          </w:p>
          <w:p w:rsidR="0089449E" w:rsidRDefault="0089449E" w:rsidP="0089449E">
            <w:pPr>
              <w:pStyle w:val="QuestionCode"/>
            </w:pPr>
            <w:r>
              <w:tab/>
              <w:t>for(j=0; j&lt;C; j++) {</w:t>
            </w:r>
          </w:p>
          <w:p w:rsidR="0089449E" w:rsidRDefault="0089449E" w:rsidP="0089449E">
            <w:pPr>
              <w:pStyle w:val="QuestionCode"/>
            </w:pPr>
            <w:r>
              <w:tab/>
            </w:r>
            <w:r>
              <w:tab/>
              <w:t>m = z[0][j];</w:t>
            </w:r>
          </w:p>
          <w:p w:rsidR="0089449E" w:rsidRDefault="0089449E" w:rsidP="0089449E">
            <w:pPr>
              <w:pStyle w:val="QuestionCode"/>
            </w:pPr>
            <w:r>
              <w:tab/>
            </w:r>
            <w:r>
              <w:tab/>
              <w:t>for(</w:t>
            </w:r>
            <w:proofErr w:type="spellStart"/>
            <w:r>
              <w:t>i</w:t>
            </w:r>
            <w:proofErr w:type="spellEnd"/>
            <w:r>
              <w:t xml:space="preserve">=1; </w:t>
            </w:r>
            <w:proofErr w:type="spellStart"/>
            <w:r>
              <w:t>i</w:t>
            </w:r>
            <w:proofErr w:type="spellEnd"/>
            <w:r>
              <w:t xml:space="preserve">&lt;R; </w:t>
            </w:r>
            <w:proofErr w:type="spellStart"/>
            <w:r>
              <w:t>i</w:t>
            </w:r>
            <w:proofErr w:type="spellEnd"/>
            <w:r>
              <w:t>++) {</w:t>
            </w:r>
          </w:p>
          <w:p w:rsidR="0089449E" w:rsidRDefault="0089449E" w:rsidP="0089449E">
            <w:pPr>
              <w:pStyle w:val="QuestionCode"/>
            </w:pPr>
            <w:r>
              <w:tab/>
            </w:r>
            <w:r>
              <w:tab/>
            </w:r>
            <w:r>
              <w:tab/>
              <w:t>if(z[</w:t>
            </w:r>
            <w:proofErr w:type="spellStart"/>
            <w:r>
              <w:t>i</w:t>
            </w:r>
            <w:proofErr w:type="spellEnd"/>
            <w:r>
              <w:t>][j]&gt;m)</w:t>
            </w:r>
          </w:p>
          <w:p w:rsidR="0089449E" w:rsidRDefault="0089449E" w:rsidP="0089449E">
            <w:pPr>
              <w:pStyle w:val="QuestionCode"/>
            </w:pPr>
            <w:r>
              <w:tab/>
            </w:r>
            <w:r>
              <w:tab/>
            </w:r>
            <w:r>
              <w:tab/>
            </w:r>
            <w:r>
              <w:tab/>
              <w:t>m = z[</w:t>
            </w:r>
            <w:proofErr w:type="spellStart"/>
            <w:r>
              <w:t>i</w:t>
            </w:r>
            <w:proofErr w:type="spellEnd"/>
            <w:r>
              <w:t>][j];</w:t>
            </w:r>
          </w:p>
          <w:p w:rsidR="0089449E" w:rsidRDefault="0089449E" w:rsidP="0089449E">
            <w:pPr>
              <w:pStyle w:val="QuestionCode"/>
            </w:pPr>
            <w:r>
              <w:tab/>
            </w:r>
            <w:r>
              <w:tab/>
              <w:t>}</w:t>
            </w:r>
          </w:p>
          <w:p w:rsidR="0089449E" w:rsidRDefault="0089449E" w:rsidP="008D3205">
            <w:pPr>
              <w:pStyle w:val="QuestionCode"/>
            </w:pPr>
            <w:r>
              <w:tab/>
            </w:r>
            <w:r>
              <w:tab/>
            </w:r>
            <w:proofErr w:type="spellStart"/>
            <w:r>
              <w:t>printf</w:t>
            </w:r>
            <w:proofErr w:type="spellEnd"/>
            <w:r>
              <w:t xml:space="preserve"> (</w:t>
            </w:r>
            <w:r w:rsidR="00513013">
              <w:t>“</w:t>
            </w:r>
            <w:r>
              <w:t>%d</w:t>
            </w:r>
            <w:r w:rsidR="008D3205">
              <w:t>\n</w:t>
            </w:r>
            <w:r w:rsidR="00513013">
              <w:t>”</w:t>
            </w:r>
            <w:r>
              <w:t>, m);</w:t>
            </w:r>
          </w:p>
          <w:p w:rsidR="0089449E" w:rsidRDefault="0089449E" w:rsidP="0089449E">
            <w:pPr>
              <w:pStyle w:val="QuestionCode"/>
            </w:pPr>
            <w:r>
              <w:tab/>
              <w:t>}</w:t>
            </w:r>
          </w:p>
          <w:p w:rsidR="0089449E" w:rsidRDefault="0089449E" w:rsidP="0089449E">
            <w:pPr>
              <w:pStyle w:val="QuestionCode"/>
            </w:pPr>
          </w:p>
          <w:p w:rsidR="0089449E" w:rsidRDefault="0089449E" w:rsidP="0089449E">
            <w:pPr>
              <w:pStyle w:val="QuestionCode"/>
            </w:pPr>
            <w:r>
              <w:tab/>
              <w:t>system(</w:t>
            </w:r>
            <w:r w:rsidR="00513013">
              <w:t>“</w:t>
            </w:r>
            <w:r>
              <w:t>pause</w:t>
            </w:r>
            <w:r w:rsidR="00513013">
              <w:t>”</w:t>
            </w:r>
            <w:r>
              <w:t>);</w:t>
            </w:r>
          </w:p>
          <w:p w:rsidR="0089449E" w:rsidRDefault="0089449E" w:rsidP="0089449E">
            <w:pPr>
              <w:pStyle w:val="QuestionCode"/>
            </w:pPr>
            <w:r>
              <w:tab/>
              <w:t>return 0;</w:t>
            </w:r>
          </w:p>
          <w:p w:rsidR="002D0CBE" w:rsidRDefault="0089449E" w:rsidP="0089449E">
            <w:pPr>
              <w:pStyle w:val="QuestionCode"/>
            </w:pPr>
            <w:r>
              <w:t>}</w:t>
            </w:r>
          </w:p>
        </w:tc>
        <w:tc>
          <w:tcPr>
            <w:tcW w:w="1778" w:type="pct"/>
          </w:tcPr>
          <w:p w:rsidR="002221DF" w:rsidRPr="009A2254" w:rsidRDefault="009E32D2" w:rsidP="002221DF">
            <w:pPr>
              <w:pStyle w:val="CorrectAnswerStyle"/>
            </w:pPr>
            <w:r>
              <w:t xml:space="preserve"> </w:t>
            </w:r>
          </w:p>
        </w:tc>
      </w:tr>
    </w:tbl>
    <w:p w:rsidR="00BF2D4B" w:rsidRDefault="00BF2D4B" w:rsidP="00E72EE2">
      <w:pPr>
        <w:pStyle w:val="QuestionHeader"/>
      </w:pPr>
    </w:p>
    <w:p w:rsidR="00BF2D4B" w:rsidRDefault="00BF2D4B">
      <w:pPr>
        <w:rPr>
          <w:rFonts w:ascii="Rockwell Condensed" w:eastAsia="Times New Roman" w:hAnsi="Rockwell Condensed" w:cs="Times New Roman"/>
          <w:b/>
          <w:bCs/>
          <w:smallCaps/>
          <w:spacing w:val="24"/>
          <w:kern w:val="32"/>
        </w:rPr>
      </w:pPr>
      <w:r>
        <w:br w:type="page"/>
      </w:r>
    </w:p>
    <w:p w:rsidR="00114F8D" w:rsidRDefault="00114F8D" w:rsidP="00114F8D">
      <w:pPr>
        <w:pStyle w:val="QuestionHeader"/>
      </w:pPr>
      <w:r>
        <w:lastRenderedPageBreak/>
        <w:t>Question 12 (6 points)</w:t>
      </w:r>
    </w:p>
    <w:p w:rsidR="00114F8D" w:rsidRDefault="00114F8D" w:rsidP="00114F8D">
      <w:pPr>
        <w:pStyle w:val="QuestionStatement"/>
      </w:pPr>
      <w:r>
        <w:t>Consider the following program:</w:t>
      </w:r>
    </w:p>
    <w:p w:rsidR="00114F8D" w:rsidRDefault="00114F8D" w:rsidP="00114F8D">
      <w:pPr>
        <w:pStyle w:val="QuestionStatement"/>
      </w:pPr>
    </w:p>
    <w:p w:rsidR="00114F8D" w:rsidRDefault="00114F8D" w:rsidP="00114F8D">
      <w:pPr>
        <w:pStyle w:val="QuestionCode"/>
      </w:pPr>
      <w:r>
        <w:t>#include &lt;</w:t>
      </w:r>
      <w:proofErr w:type="spellStart"/>
      <w:r>
        <w:t>stdio.h</w:t>
      </w:r>
      <w:proofErr w:type="spellEnd"/>
      <w:r>
        <w:t>&gt;</w:t>
      </w:r>
    </w:p>
    <w:p w:rsidR="00114F8D" w:rsidRDefault="00114F8D" w:rsidP="00114F8D">
      <w:pPr>
        <w:pStyle w:val="QuestionCode"/>
      </w:pPr>
    </w:p>
    <w:p w:rsidR="00114F8D" w:rsidRDefault="00114F8D" w:rsidP="00114F8D">
      <w:pPr>
        <w:pStyle w:val="QuestionCode"/>
      </w:pPr>
      <w:proofErr w:type="spellStart"/>
      <w:proofErr w:type="gramStart"/>
      <w:r>
        <w:t>int</w:t>
      </w:r>
      <w:proofErr w:type="spellEnd"/>
      <w:proofErr w:type="gramEnd"/>
      <w:r>
        <w:t xml:space="preserve"> main (void)</w:t>
      </w:r>
    </w:p>
    <w:p w:rsidR="00114F8D" w:rsidRDefault="00114F8D" w:rsidP="00114F8D">
      <w:pPr>
        <w:pStyle w:val="QuestionCode"/>
      </w:pPr>
      <w:r>
        <w:t>{</w:t>
      </w:r>
    </w:p>
    <w:p w:rsidR="00114F8D" w:rsidRDefault="00114F8D" w:rsidP="00114F8D">
      <w:pPr>
        <w:pStyle w:val="QuestionCode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A[3][4], </w:t>
      </w:r>
      <w:proofErr w:type="spellStart"/>
      <w:r>
        <w:t>i</w:t>
      </w:r>
      <w:proofErr w:type="spellEnd"/>
      <w:r>
        <w:t>, j;</w:t>
      </w:r>
    </w:p>
    <w:p w:rsidR="00114F8D" w:rsidRDefault="00114F8D" w:rsidP="00114F8D">
      <w:pPr>
        <w:pStyle w:val="QuestionCode"/>
      </w:pPr>
    </w:p>
    <w:p w:rsidR="00114F8D" w:rsidRDefault="00114F8D" w:rsidP="00114F8D">
      <w:pPr>
        <w:pStyle w:val="QuestionCode"/>
      </w:pPr>
      <w:r>
        <w:tab/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 xml:space="preserve">&lt;3; </w:t>
      </w:r>
      <w:proofErr w:type="spellStart"/>
      <w:r>
        <w:t>i</w:t>
      </w:r>
      <w:proofErr w:type="spellEnd"/>
      <w:r>
        <w:t>++) {</w:t>
      </w:r>
    </w:p>
    <w:p w:rsidR="00114F8D" w:rsidRDefault="00114F8D" w:rsidP="00114F8D">
      <w:pPr>
        <w:pStyle w:val="QuestionCode"/>
      </w:pPr>
      <w:r>
        <w:tab/>
      </w:r>
      <w:r>
        <w:tab/>
      </w:r>
      <w:proofErr w:type="gramStart"/>
      <w:r>
        <w:t>for(</w:t>
      </w:r>
      <w:proofErr w:type="gramEnd"/>
      <w:r>
        <w:t>j=0; j&lt;4; j++) {</w:t>
      </w:r>
    </w:p>
    <w:p w:rsidR="00114F8D" w:rsidRDefault="00114F8D" w:rsidP="00114F8D">
      <w:pPr>
        <w:pStyle w:val="QuestionCode"/>
      </w:pPr>
      <w:r>
        <w:tab/>
      </w:r>
      <w:r>
        <w:tab/>
      </w:r>
      <w:r>
        <w:tab/>
      </w:r>
      <w:proofErr w:type="gramStart"/>
      <w:r>
        <w:t>if(</w:t>
      </w:r>
      <w:proofErr w:type="spellStart"/>
      <w:proofErr w:type="gramEnd"/>
      <w:r>
        <w:t>i</w:t>
      </w:r>
      <w:proofErr w:type="spellEnd"/>
      <w:r>
        <w:t>==0)</w:t>
      </w:r>
    </w:p>
    <w:p w:rsidR="00114F8D" w:rsidRDefault="00114F8D" w:rsidP="00114F8D">
      <w:pPr>
        <w:pStyle w:val="QuestionCode"/>
      </w:pPr>
      <w:r>
        <w:tab/>
      </w:r>
      <w:r>
        <w:tab/>
      </w:r>
      <w:r>
        <w:tab/>
      </w:r>
      <w:r>
        <w:tab/>
        <w:t>A[</w:t>
      </w:r>
      <w:proofErr w:type="spellStart"/>
      <w:r>
        <w:t>i</w:t>
      </w:r>
      <w:proofErr w:type="spellEnd"/>
      <w:proofErr w:type="gramStart"/>
      <w:r>
        <w:t>][</w:t>
      </w:r>
      <w:proofErr w:type="gramEnd"/>
      <w:r>
        <w:t>j] = j + 2;</w:t>
      </w:r>
    </w:p>
    <w:p w:rsidR="00114F8D" w:rsidRDefault="00114F8D" w:rsidP="00114F8D">
      <w:pPr>
        <w:pStyle w:val="QuestionCode"/>
      </w:pPr>
      <w:r>
        <w:tab/>
      </w:r>
      <w:r>
        <w:tab/>
      </w:r>
      <w:r>
        <w:tab/>
      </w:r>
      <w:proofErr w:type="gramStart"/>
      <w:r>
        <w:t>else</w:t>
      </w:r>
      <w:proofErr w:type="gramEnd"/>
      <w:r>
        <w:t xml:space="preserve"> if(</w:t>
      </w:r>
      <w:proofErr w:type="spellStart"/>
      <w:r>
        <w:t>i</w:t>
      </w:r>
      <w:proofErr w:type="spellEnd"/>
      <w:r>
        <w:t>==1)</w:t>
      </w:r>
    </w:p>
    <w:p w:rsidR="00114F8D" w:rsidRDefault="00114F8D" w:rsidP="00114F8D">
      <w:pPr>
        <w:pStyle w:val="QuestionCode"/>
      </w:pPr>
      <w:r>
        <w:tab/>
      </w:r>
      <w:r>
        <w:tab/>
      </w:r>
      <w:r>
        <w:tab/>
      </w:r>
      <w:r>
        <w:tab/>
        <w:t>A[</w:t>
      </w:r>
      <w:proofErr w:type="spellStart"/>
      <w:r>
        <w:t>i</w:t>
      </w:r>
      <w:proofErr w:type="spellEnd"/>
      <w:proofErr w:type="gramStart"/>
      <w:r>
        <w:t>][</w:t>
      </w:r>
      <w:proofErr w:type="gramEnd"/>
      <w:r>
        <w:t xml:space="preserve">j] = </w:t>
      </w:r>
      <w:proofErr w:type="spellStart"/>
      <w:r>
        <w:t>i</w:t>
      </w:r>
      <w:proofErr w:type="spellEnd"/>
      <w:r>
        <w:t>*j;</w:t>
      </w:r>
    </w:p>
    <w:p w:rsidR="00114F8D" w:rsidRDefault="00114F8D" w:rsidP="00114F8D">
      <w:pPr>
        <w:pStyle w:val="QuestionCode"/>
      </w:pPr>
      <w:r>
        <w:tab/>
      </w:r>
      <w:r>
        <w:tab/>
      </w:r>
      <w:r>
        <w:tab/>
      </w:r>
      <w:proofErr w:type="gramStart"/>
      <w:r>
        <w:t>else</w:t>
      </w:r>
      <w:proofErr w:type="gramEnd"/>
    </w:p>
    <w:p w:rsidR="00114F8D" w:rsidRDefault="00114F8D" w:rsidP="00114F8D">
      <w:pPr>
        <w:pStyle w:val="QuestionCode"/>
      </w:pPr>
      <w:r>
        <w:tab/>
      </w:r>
      <w:r>
        <w:tab/>
      </w:r>
      <w:r>
        <w:tab/>
      </w:r>
      <w:r>
        <w:tab/>
        <w:t>A[</w:t>
      </w:r>
      <w:proofErr w:type="spellStart"/>
      <w:r>
        <w:t>i</w:t>
      </w:r>
      <w:proofErr w:type="spellEnd"/>
      <w:proofErr w:type="gramStart"/>
      <w:r>
        <w:t>][</w:t>
      </w:r>
      <w:proofErr w:type="gramEnd"/>
      <w:r>
        <w:t xml:space="preserve">j] = </w:t>
      </w:r>
      <w:proofErr w:type="spellStart"/>
      <w:r>
        <w:t>i</w:t>
      </w:r>
      <w:proofErr w:type="spellEnd"/>
      <w:r>
        <w:t>/(j+1);</w:t>
      </w:r>
    </w:p>
    <w:p w:rsidR="00114F8D" w:rsidRDefault="00114F8D" w:rsidP="00114F8D">
      <w:pPr>
        <w:pStyle w:val="QuestionCode"/>
      </w:pPr>
      <w:r>
        <w:tab/>
      </w:r>
      <w:r>
        <w:tab/>
        <w:t>}</w:t>
      </w:r>
    </w:p>
    <w:p w:rsidR="00114F8D" w:rsidRDefault="00114F8D" w:rsidP="00114F8D">
      <w:pPr>
        <w:pStyle w:val="QuestionCode"/>
      </w:pPr>
      <w:r>
        <w:tab/>
        <w:t>}</w:t>
      </w:r>
    </w:p>
    <w:p w:rsidR="00114F8D" w:rsidRDefault="00114F8D" w:rsidP="00114F8D">
      <w:pPr>
        <w:pStyle w:val="QuestionCode"/>
      </w:pPr>
      <w:r>
        <w:tab/>
      </w:r>
    </w:p>
    <w:p w:rsidR="00114F8D" w:rsidRDefault="00114F8D" w:rsidP="00114F8D">
      <w:pPr>
        <w:pStyle w:val="QuestionCode"/>
      </w:pPr>
      <w:r>
        <w:tab/>
      </w:r>
      <w:proofErr w:type="gramStart"/>
      <w:r>
        <w:t>system(</w:t>
      </w:r>
      <w:proofErr w:type="gramEnd"/>
      <w:r>
        <w:t>“pause”);</w:t>
      </w:r>
    </w:p>
    <w:p w:rsidR="00114F8D" w:rsidRDefault="00114F8D" w:rsidP="00114F8D">
      <w:pPr>
        <w:pStyle w:val="QuestionCode"/>
      </w:pPr>
      <w:r>
        <w:tab/>
      </w:r>
      <w:proofErr w:type="gramStart"/>
      <w:r>
        <w:t>return</w:t>
      </w:r>
      <w:proofErr w:type="gramEnd"/>
      <w:r>
        <w:t xml:space="preserve"> 0;</w:t>
      </w:r>
    </w:p>
    <w:p w:rsidR="00114F8D" w:rsidRDefault="00114F8D" w:rsidP="00114F8D">
      <w:pPr>
        <w:pStyle w:val="QuestionCode"/>
      </w:pPr>
      <w:r>
        <w:t>}</w:t>
      </w:r>
    </w:p>
    <w:p w:rsidR="00114F8D" w:rsidRDefault="00114F8D" w:rsidP="00114F8D">
      <w:pPr>
        <w:pStyle w:val="QuestionStatement"/>
      </w:pPr>
    </w:p>
    <w:p w:rsidR="00114F8D" w:rsidRDefault="00114F8D" w:rsidP="00114F8D">
      <w:pPr>
        <w:pStyle w:val="QuestionStatement"/>
      </w:pPr>
      <w:r>
        <w:t>What will be the content of matrix A after executing the above program?</w:t>
      </w:r>
    </w:p>
    <w:p w:rsidR="00114F8D" w:rsidRDefault="00114F8D" w:rsidP="00114F8D">
      <w:pPr>
        <w:pStyle w:val="QuestionStatement"/>
      </w:pPr>
    </w:p>
    <w:tbl>
      <w:tblPr>
        <w:tblStyle w:val="TableGrid"/>
        <w:tblW w:w="0" w:type="auto"/>
        <w:jc w:val="center"/>
        <w:tblLook w:val="04A0"/>
      </w:tblPr>
      <w:tblGrid>
        <w:gridCol w:w="1134"/>
        <w:gridCol w:w="1134"/>
        <w:gridCol w:w="1134"/>
        <w:gridCol w:w="1158"/>
      </w:tblGrid>
      <w:tr w:rsidR="00114F8D" w:rsidTr="002677E3">
        <w:trPr>
          <w:jc w:val="center"/>
        </w:trPr>
        <w:tc>
          <w:tcPr>
            <w:tcW w:w="4560" w:type="dxa"/>
            <w:gridSpan w:val="4"/>
            <w:vAlign w:val="center"/>
          </w:tcPr>
          <w:p w:rsidR="00114F8D" w:rsidRDefault="00114F8D" w:rsidP="002677E3">
            <w:pPr>
              <w:pStyle w:val="QuestionStatement"/>
              <w:jc w:val="center"/>
            </w:pPr>
            <w:r>
              <w:t>A</w:t>
            </w:r>
          </w:p>
        </w:tc>
      </w:tr>
      <w:tr w:rsidR="00114F8D" w:rsidTr="002677E3">
        <w:trPr>
          <w:trHeight w:val="1134"/>
          <w:jc w:val="center"/>
        </w:trPr>
        <w:tc>
          <w:tcPr>
            <w:tcW w:w="1134" w:type="dxa"/>
            <w:vAlign w:val="center"/>
          </w:tcPr>
          <w:p w:rsidR="00114F8D" w:rsidRDefault="009E32D2" w:rsidP="00C254B5">
            <w:pPr>
              <w:pStyle w:val="AnswerCode"/>
              <w:jc w:val="center"/>
            </w:pP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114F8D" w:rsidRDefault="00114F8D" w:rsidP="00C254B5">
            <w:pPr>
              <w:pStyle w:val="AnswerCode"/>
              <w:jc w:val="center"/>
            </w:pPr>
          </w:p>
        </w:tc>
        <w:tc>
          <w:tcPr>
            <w:tcW w:w="1134" w:type="dxa"/>
            <w:vAlign w:val="center"/>
          </w:tcPr>
          <w:p w:rsidR="00114F8D" w:rsidRDefault="00114F8D" w:rsidP="00C254B5">
            <w:pPr>
              <w:pStyle w:val="AnswerCode"/>
              <w:jc w:val="center"/>
            </w:pPr>
          </w:p>
        </w:tc>
        <w:tc>
          <w:tcPr>
            <w:tcW w:w="1158" w:type="dxa"/>
            <w:vAlign w:val="center"/>
          </w:tcPr>
          <w:p w:rsidR="00114F8D" w:rsidRDefault="00114F8D" w:rsidP="00C254B5">
            <w:pPr>
              <w:pStyle w:val="AnswerCode"/>
              <w:jc w:val="center"/>
            </w:pPr>
          </w:p>
        </w:tc>
      </w:tr>
      <w:tr w:rsidR="00114F8D" w:rsidTr="002677E3">
        <w:trPr>
          <w:trHeight w:val="1134"/>
          <w:jc w:val="center"/>
        </w:trPr>
        <w:tc>
          <w:tcPr>
            <w:tcW w:w="1134" w:type="dxa"/>
            <w:vAlign w:val="center"/>
          </w:tcPr>
          <w:p w:rsidR="00114F8D" w:rsidRDefault="00114F8D" w:rsidP="00C254B5">
            <w:pPr>
              <w:pStyle w:val="AnswerCode"/>
              <w:jc w:val="center"/>
            </w:pPr>
          </w:p>
        </w:tc>
        <w:tc>
          <w:tcPr>
            <w:tcW w:w="1134" w:type="dxa"/>
            <w:vAlign w:val="center"/>
          </w:tcPr>
          <w:p w:rsidR="00114F8D" w:rsidRDefault="00114F8D" w:rsidP="00C254B5">
            <w:pPr>
              <w:pStyle w:val="AnswerCode"/>
              <w:jc w:val="center"/>
            </w:pPr>
          </w:p>
        </w:tc>
        <w:tc>
          <w:tcPr>
            <w:tcW w:w="1134" w:type="dxa"/>
            <w:vAlign w:val="center"/>
          </w:tcPr>
          <w:p w:rsidR="00114F8D" w:rsidRDefault="00114F8D" w:rsidP="00C254B5">
            <w:pPr>
              <w:pStyle w:val="AnswerCode"/>
              <w:jc w:val="center"/>
            </w:pPr>
          </w:p>
        </w:tc>
        <w:tc>
          <w:tcPr>
            <w:tcW w:w="1158" w:type="dxa"/>
            <w:vAlign w:val="center"/>
          </w:tcPr>
          <w:p w:rsidR="00114F8D" w:rsidRDefault="00114F8D" w:rsidP="00C254B5">
            <w:pPr>
              <w:pStyle w:val="AnswerCode"/>
              <w:jc w:val="center"/>
            </w:pPr>
          </w:p>
        </w:tc>
      </w:tr>
      <w:tr w:rsidR="00114F8D" w:rsidTr="002677E3">
        <w:trPr>
          <w:trHeight w:val="1134"/>
          <w:jc w:val="center"/>
        </w:trPr>
        <w:tc>
          <w:tcPr>
            <w:tcW w:w="1134" w:type="dxa"/>
            <w:vAlign w:val="center"/>
          </w:tcPr>
          <w:p w:rsidR="00114F8D" w:rsidRDefault="00114F8D" w:rsidP="00C254B5">
            <w:pPr>
              <w:pStyle w:val="AnswerCode"/>
              <w:jc w:val="center"/>
            </w:pPr>
          </w:p>
        </w:tc>
        <w:tc>
          <w:tcPr>
            <w:tcW w:w="1134" w:type="dxa"/>
            <w:vAlign w:val="center"/>
          </w:tcPr>
          <w:p w:rsidR="00114F8D" w:rsidRDefault="00114F8D" w:rsidP="00C254B5">
            <w:pPr>
              <w:pStyle w:val="AnswerCode"/>
              <w:jc w:val="center"/>
            </w:pPr>
          </w:p>
        </w:tc>
        <w:tc>
          <w:tcPr>
            <w:tcW w:w="1134" w:type="dxa"/>
            <w:vAlign w:val="center"/>
          </w:tcPr>
          <w:p w:rsidR="00114F8D" w:rsidRDefault="00114F8D" w:rsidP="00C254B5">
            <w:pPr>
              <w:pStyle w:val="AnswerCode"/>
              <w:jc w:val="center"/>
            </w:pPr>
          </w:p>
        </w:tc>
        <w:tc>
          <w:tcPr>
            <w:tcW w:w="1158" w:type="dxa"/>
            <w:vAlign w:val="center"/>
          </w:tcPr>
          <w:p w:rsidR="00114F8D" w:rsidRDefault="00114F8D" w:rsidP="00C254B5">
            <w:pPr>
              <w:pStyle w:val="AnswerCode"/>
              <w:jc w:val="center"/>
            </w:pPr>
          </w:p>
        </w:tc>
      </w:tr>
    </w:tbl>
    <w:p w:rsidR="00114F8D" w:rsidRPr="00CE0F9B" w:rsidRDefault="00114F8D" w:rsidP="00114F8D">
      <w:pPr>
        <w:pStyle w:val="QuestionStatement"/>
        <w:jc w:val="center"/>
      </w:pPr>
    </w:p>
    <w:p w:rsidR="00114F8D" w:rsidRDefault="00114F8D">
      <w:pPr>
        <w:rPr>
          <w:rFonts w:ascii="Rockwell Condensed" w:eastAsia="Times New Roman" w:hAnsi="Rockwell Condensed" w:cs="Times New Roman"/>
          <w:b/>
          <w:bCs/>
          <w:smallCaps/>
          <w:spacing w:val="24"/>
          <w:kern w:val="32"/>
        </w:rPr>
      </w:pPr>
      <w:r>
        <w:br w:type="page"/>
      </w:r>
    </w:p>
    <w:p w:rsidR="00657955" w:rsidRDefault="008959A1" w:rsidP="00114F8D">
      <w:pPr>
        <w:pStyle w:val="QuestionHeader"/>
      </w:pPr>
      <w:r>
        <w:lastRenderedPageBreak/>
        <w:t>Question 1</w:t>
      </w:r>
      <w:r w:rsidR="00114F8D">
        <w:t>3</w:t>
      </w:r>
      <w:r>
        <w:t xml:space="preserve"> (</w:t>
      </w:r>
      <w:r w:rsidR="005328EC">
        <w:t>1</w:t>
      </w:r>
      <w:r w:rsidR="00E72EE2">
        <w:t>3</w:t>
      </w:r>
      <w:r>
        <w:t xml:space="preserve"> points)</w:t>
      </w:r>
    </w:p>
    <w:p w:rsidR="008959A1" w:rsidRPr="006816C8" w:rsidRDefault="005328EC" w:rsidP="008959A1">
      <w:pPr>
        <w:pStyle w:val="QuestionStatement"/>
      </w:pPr>
      <w:r>
        <w:t>Write ONLY a</w:t>
      </w:r>
      <w:r w:rsidR="008959A1">
        <w:t xml:space="preserve"> function</w:t>
      </w:r>
      <w:r>
        <w:t xml:space="preserve">, </w:t>
      </w:r>
      <w:proofErr w:type="spellStart"/>
      <w:r w:rsidRPr="004D6A86">
        <w:rPr>
          <w:rFonts w:ascii="Courier New" w:hAnsi="Courier New" w:cs="Courier New"/>
          <w:b/>
          <w:bCs/>
        </w:rPr>
        <w:t>findLetter</w:t>
      </w:r>
      <w:proofErr w:type="spellEnd"/>
      <w:r>
        <w:t>,</w:t>
      </w:r>
      <w:r w:rsidR="008959A1">
        <w:t xml:space="preserve"> that receives a string, </w:t>
      </w:r>
      <w:proofErr w:type="spellStart"/>
      <w:proofErr w:type="gramStart"/>
      <w:r w:rsidR="008959A1" w:rsidRPr="004D6A86">
        <w:rPr>
          <w:rFonts w:ascii="Courier New" w:hAnsi="Courier New" w:cs="Courier New"/>
          <w:b/>
          <w:bCs/>
        </w:rPr>
        <w:t>str</w:t>
      </w:r>
      <w:proofErr w:type="spellEnd"/>
      <w:proofErr w:type="gramEnd"/>
      <w:r w:rsidR="008959A1">
        <w:t>, and a</w:t>
      </w:r>
      <w:r>
        <w:t xml:space="preserve"> character, </w:t>
      </w:r>
      <w:proofErr w:type="spellStart"/>
      <w:r w:rsidRPr="004D6A86">
        <w:rPr>
          <w:rFonts w:ascii="Courier New" w:hAnsi="Courier New" w:cs="Courier New"/>
          <w:b/>
          <w:bCs/>
        </w:rPr>
        <w:t>ch</w:t>
      </w:r>
      <w:proofErr w:type="spellEnd"/>
      <w:r>
        <w:t xml:space="preserve">, as arguments and returns the position of the first occurrence of </w:t>
      </w:r>
      <w:proofErr w:type="spellStart"/>
      <w:r w:rsidRPr="004D6A86">
        <w:rPr>
          <w:rFonts w:ascii="Courier New" w:hAnsi="Courier New" w:cs="Courier New"/>
          <w:b/>
          <w:bCs/>
        </w:rPr>
        <w:t>ch</w:t>
      </w:r>
      <w:proofErr w:type="spellEnd"/>
      <w:r>
        <w:t xml:space="preserve"> in </w:t>
      </w:r>
      <w:proofErr w:type="spellStart"/>
      <w:r w:rsidRPr="004D6A86">
        <w:rPr>
          <w:rFonts w:ascii="Courier New" w:hAnsi="Courier New" w:cs="Courier New"/>
          <w:b/>
          <w:bCs/>
        </w:rPr>
        <w:t>str</w:t>
      </w:r>
      <w:proofErr w:type="spellEnd"/>
      <w:r>
        <w:t xml:space="preserve"> or -1 if </w:t>
      </w:r>
      <w:proofErr w:type="spellStart"/>
      <w:r w:rsidRPr="004D6A86">
        <w:rPr>
          <w:rFonts w:ascii="Courier New" w:hAnsi="Courier New" w:cs="Courier New"/>
          <w:b/>
          <w:bCs/>
        </w:rPr>
        <w:t>ch</w:t>
      </w:r>
      <w:proofErr w:type="spellEnd"/>
      <w:r>
        <w:t xml:space="preserve"> doesn’t exist in </w:t>
      </w:r>
      <w:r w:rsidRPr="004D6A86">
        <w:rPr>
          <w:rFonts w:ascii="Courier New" w:hAnsi="Courier New" w:cs="Courier New"/>
          <w:b/>
          <w:bCs/>
        </w:rPr>
        <w:t>str</w:t>
      </w:r>
      <w:r>
        <w:t>.</w:t>
      </w:r>
      <w:r w:rsidR="004D6A86">
        <w:t xml:space="preserve">  </w:t>
      </w:r>
      <w:r w:rsidR="004D6A86" w:rsidRPr="004D6A86">
        <w:rPr>
          <w:i/>
          <w:iCs/>
        </w:rPr>
        <w:t xml:space="preserve">Use the proposed </w:t>
      </w:r>
      <w:r w:rsidR="004D6A86" w:rsidRPr="00063BF4">
        <w:rPr>
          <w:i/>
          <w:iCs/>
        </w:rPr>
        <w:t>names</w:t>
      </w:r>
      <w:r w:rsidR="00063BF4" w:rsidRPr="00063BF4">
        <w:rPr>
          <w:i/>
          <w:iCs/>
        </w:rPr>
        <w:t xml:space="preserve"> for </w:t>
      </w:r>
      <w:r w:rsidR="000B024A">
        <w:rPr>
          <w:i/>
          <w:iCs/>
        </w:rPr>
        <w:t xml:space="preserve">the </w:t>
      </w:r>
      <w:r w:rsidR="00063BF4" w:rsidRPr="00063BF4">
        <w:rPr>
          <w:i/>
          <w:iCs/>
        </w:rPr>
        <w:t>arguments.</w:t>
      </w:r>
    </w:p>
    <w:p w:rsidR="00657955" w:rsidRDefault="00657955" w:rsidP="004927FC">
      <w:pPr>
        <w:pStyle w:val="QuestionStatement"/>
      </w:pPr>
    </w:p>
    <w:p w:rsidR="00180FF6" w:rsidRDefault="00180FF6">
      <w:pPr>
        <w:rPr>
          <w:rFonts w:ascii="Rockwell Condensed" w:eastAsia="Times New Roman" w:hAnsi="Rockwell Condensed" w:cs="Times New Roman"/>
          <w:b/>
          <w:bCs/>
          <w:smallCaps/>
          <w:spacing w:val="24"/>
          <w:kern w:val="32"/>
        </w:rPr>
      </w:pPr>
      <w:r>
        <w:br w:type="page"/>
      </w:r>
    </w:p>
    <w:p w:rsidR="005328EC" w:rsidRDefault="006417C7" w:rsidP="00114F8D">
      <w:pPr>
        <w:pStyle w:val="QuestionHeader"/>
      </w:pPr>
      <w:r>
        <w:lastRenderedPageBreak/>
        <w:t>Question 1</w:t>
      </w:r>
      <w:r w:rsidR="00114F8D">
        <w:t>4</w:t>
      </w:r>
      <w:r>
        <w:t xml:space="preserve"> (1</w:t>
      </w:r>
      <w:r w:rsidR="00E72EE2">
        <w:t>2</w:t>
      </w:r>
      <w:r>
        <w:t xml:space="preserve"> points)</w:t>
      </w:r>
    </w:p>
    <w:p w:rsidR="006417C7" w:rsidRDefault="00B03C14" w:rsidP="00136162">
      <w:pPr>
        <w:pStyle w:val="QuestionStatement"/>
      </w:pPr>
      <w:r>
        <w:rPr>
          <w:noProof/>
        </w:rPr>
        <w:pict>
          <v:group id="Group 16" o:spid="_x0000_s1027" style="position:absolute;margin-left:241.25pt;margin-top:54pt;width:173.2pt;height:135.2pt;z-index:251669504;mso-width-relative:margin;mso-height-relative:margin" coordsize="21992,17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" o:allowincell="f">
            <v:roundrect id="Rounded Rectangle 11" o:spid="_x0000_s1028" style="position:absolute;left:-7560;top:7560;width:17172;height:2052;rotation:4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3DesAA&#10;AADbAAAADwAAAGRycy9kb3ducmV2LnhtbERPTYvCMBC9C/sfwizsTVN7WKWalkVYFDyIuls8Ds3Y&#10;FptJaWKt/94Igrd5vM9ZZoNpRE+dqy0rmE4iEMSF1TWXCv6Ov+M5COeRNTaWScGdHGTpx2iJibY3&#10;3lN/8KUIIewSVFB53yZSuqIig25iW+LAnW1n0AfYlVJ3eAvhppFxFH1LgzWHhgpbWlVUXA5XoyBH&#10;np10n2/i7bbe+bjnf7laK/X1OfwsQHga/Fv8cm90mD+F5y/hAJk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3DesAAAADbAAAADwAAAAAAAAAAAAAAAACYAgAAZHJzL2Rvd25y&#10;ZXYueG1sUEsFBgAAAAAEAAQA9QAAAIUDAAAAAA==&#10;" filled="f" strokecolor="black [3213]" strokeweight="1pt">
              <v:stroke dashstyle="3 1"/>
            </v:roundrect>
            <v:line id="Straight Connector 14" o:spid="_x0000_s1029" style="position:absolute;visibility:visible" from="7812,13854" to="10727,13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SMOcMAAADbAAAADwAAAGRycy9kb3ducmV2LnhtbERP32vCMBB+F/wfwgl7s6kypnRGUcdk&#10;DBGsUtjb0dzasuZSk6jdf78MBnu7j+/nLVa9acWNnG8sK5gkKQji0uqGKwXn0+t4DsIHZI2tZVLw&#10;TR5Wy+FggZm2dz7SLQ+ViCHsM1RQh9BlUvqyJoM+sR1x5D6tMxgidJXUDu8x3LRymqZP0mDDsaHG&#10;jrY1lV/51Sg4fly2s67Y5bZwRbPZnw/vL5uDUg+jfv0MIlAf/sV/7jcd5z/C7y/x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kjDnDAAAA2wAAAA8AAAAAAAAAAAAA&#10;AAAAoQIAAGRycy9kb3ducmV2LnhtbFBLBQYAAAAABAAEAPkAAACRAwAAAAA=&#10;" strokecolor="black [3213]" strokeweight="1pt">
              <v:stroke dashstyle="3 1"/>
            </v:line>
            <v:shape id="_x0000_s1030" type="#_x0000_t202" style="position:absolute;left:10728;top:12397;width:11264;height:2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/8sb8A&#10;AADbAAAADwAAAGRycy9kb3ducmV2LnhtbERPTYvCMBC9L/gfwgje1tSCq1ajiKDsYS+6i+ehGdti&#10;MqlJ1PrvN4LgbR7vcxarzhpxIx8axwpGwwwEcel0w5WCv9/t5xREiMgajWNS8KAAq2XvY4GFdnfe&#10;0+0QK5FCOBSooI6xLaQMZU0Ww9C1xIk7OW8xJugrqT3eU7g1Ms+yL2mx4dRQY0ubmsrz4WoV7Ge7&#10;x8WaPG+n8cf6Sbbd5Uej1KDfrecgInXxLX65v3WaP4bnL+k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v/yxvwAAANsAAAAPAAAAAAAAAAAAAAAAAJgCAABkcnMvZG93bnJl&#10;di54bWxQSwUGAAAAAAQABAD1AAAAhAMAAAAA&#10;" filled="f" strokeweight="1pt">
              <v:stroke dashstyle="3 1"/>
              <v:textbox style="mso-fit-shape-to-text:t">
                <w:txbxContent>
                  <w:p w:rsidR="002677E3" w:rsidRPr="00884300" w:rsidRDefault="002677E3" w:rsidP="00884300">
                    <w:pPr>
                      <w:jc w:val="center"/>
                      <w:rPr>
                        <w:rFonts w:asciiTheme="majorBidi" w:hAnsiTheme="majorBidi" w:cstheme="majorBidi"/>
                      </w:rPr>
                    </w:pPr>
                    <w:proofErr w:type="gramStart"/>
                    <w:r w:rsidRPr="00884300">
                      <w:rPr>
                        <w:rFonts w:asciiTheme="majorBidi" w:hAnsiTheme="majorBidi" w:cstheme="majorBidi"/>
                      </w:rPr>
                      <w:t>main</w:t>
                    </w:r>
                    <w:proofErr w:type="gramEnd"/>
                    <w:r w:rsidRPr="00884300">
                      <w:rPr>
                        <w:rFonts w:asciiTheme="majorBidi" w:hAnsiTheme="majorBidi" w:cstheme="majorBidi"/>
                      </w:rPr>
                      <w:t xml:space="preserve"> diagonal</w:t>
                    </w:r>
                  </w:p>
                </w:txbxContent>
              </v:textbox>
            </v:shape>
          </v:group>
        </w:pict>
      </w:r>
      <w:r w:rsidR="006417C7">
        <w:t xml:space="preserve">Complete the following function that receives a square integer matrix, </w:t>
      </w:r>
      <w:r w:rsidR="006417C7" w:rsidRPr="00063BF4">
        <w:rPr>
          <w:rFonts w:ascii="Courier New" w:hAnsi="Courier New" w:cs="Courier New"/>
          <w:b/>
          <w:bCs/>
        </w:rPr>
        <w:t>m</w:t>
      </w:r>
      <w:r w:rsidR="006417C7">
        <w:t xml:space="preserve">, and its size, </w:t>
      </w:r>
      <w:r w:rsidR="006417C7" w:rsidRPr="00063BF4">
        <w:rPr>
          <w:rFonts w:ascii="Courier New" w:hAnsi="Courier New" w:cs="Courier New"/>
          <w:b/>
          <w:bCs/>
        </w:rPr>
        <w:t>s</w:t>
      </w:r>
      <w:r w:rsidR="006417C7">
        <w:t xml:space="preserve">, as arguments and </w:t>
      </w:r>
      <w:r w:rsidR="00ED6EC7">
        <w:t xml:space="preserve">changes </w:t>
      </w:r>
      <w:r w:rsidR="00ED6EC7" w:rsidRPr="00063BF4">
        <w:rPr>
          <w:rFonts w:ascii="Courier New" w:hAnsi="Courier New" w:cs="Courier New"/>
          <w:b/>
          <w:bCs/>
        </w:rPr>
        <w:t>m</w:t>
      </w:r>
      <w:r w:rsidR="00ED6EC7">
        <w:t xml:space="preserve"> into </w:t>
      </w:r>
      <w:r w:rsidR="00ED6EC7" w:rsidRPr="000B024A">
        <w:rPr>
          <w:i/>
          <w:iCs/>
        </w:rPr>
        <w:t>diagonal matrix</w:t>
      </w:r>
      <w:r w:rsidR="006417C7">
        <w:t>.</w:t>
      </w:r>
      <w:r w:rsidR="00ED6EC7">
        <w:t xml:space="preserve">  </w:t>
      </w:r>
      <w:r w:rsidR="001F77F1">
        <w:t>A</w:t>
      </w:r>
      <w:r w:rsidR="00ED6EC7">
        <w:t xml:space="preserve"> matrix is </w:t>
      </w:r>
      <w:r w:rsidR="001F77F1">
        <w:t xml:space="preserve">called </w:t>
      </w:r>
      <w:r w:rsidR="001F77F1" w:rsidRPr="000B024A">
        <w:rPr>
          <w:i/>
          <w:iCs/>
        </w:rPr>
        <w:t>diagonal matrix</w:t>
      </w:r>
      <w:r w:rsidR="001F77F1">
        <w:t xml:space="preserve"> if </w:t>
      </w:r>
      <w:r w:rsidR="00ED6EC7">
        <w:t xml:space="preserve">all elements outside the main diagonal </w:t>
      </w:r>
      <w:r w:rsidR="001F77F1">
        <w:t>are</w:t>
      </w:r>
      <w:r w:rsidR="00ED6EC7">
        <w:t xml:space="preserve"> zero</w:t>
      </w:r>
      <w:r w:rsidR="001F77F1">
        <w:t xml:space="preserve"> (see the figure below)</w:t>
      </w:r>
      <w:r w:rsidR="00ED6EC7">
        <w:t>.</w:t>
      </w:r>
      <w:r w:rsidR="005907DD">
        <w:t xml:space="preserve">  </w:t>
      </w:r>
      <w:r w:rsidR="001F466B">
        <w:t>In other words,</w:t>
      </w:r>
      <w:r w:rsidR="005907DD">
        <w:t xml:space="preserve"> </w:t>
      </w:r>
      <w:r w:rsidR="001F466B">
        <w:t>t</w:t>
      </w:r>
      <w:r w:rsidR="001F466B" w:rsidRPr="001F466B">
        <w:t xml:space="preserve">he </w:t>
      </w:r>
      <w:r w:rsidR="001F466B">
        <w:t xml:space="preserve">main </w:t>
      </w:r>
      <w:r w:rsidR="001F466B" w:rsidRPr="001F466B">
        <w:t>diagonal elements of the original matrix are left unchanged</w:t>
      </w:r>
      <w:r w:rsidR="00136162">
        <w:t xml:space="preserve"> and</w:t>
      </w:r>
      <w:r w:rsidR="001F466B" w:rsidRPr="001F466B">
        <w:t xml:space="preserve"> all the other elements are set to zero</w:t>
      </w:r>
      <w:r w:rsidR="006816C8">
        <w:t xml:space="preserve">.  </w:t>
      </w:r>
      <w:r w:rsidR="006816C8" w:rsidRPr="006816C8">
        <w:rPr>
          <w:rFonts w:ascii="Courier New" w:hAnsi="Courier New" w:cs="Courier New"/>
          <w:b/>
          <w:bCs/>
        </w:rPr>
        <w:t>COL</w:t>
      </w:r>
      <w:r w:rsidR="006816C8">
        <w:t xml:space="preserve"> is a constant set to 50.</w:t>
      </w:r>
    </w:p>
    <w:p w:rsidR="006417C7" w:rsidRDefault="006417C7" w:rsidP="006417C7">
      <w:pPr>
        <w:pStyle w:val="QuestionStatement"/>
      </w:pP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97"/>
        <w:gridCol w:w="397"/>
        <w:gridCol w:w="397"/>
        <w:gridCol w:w="397"/>
        <w:gridCol w:w="397"/>
      </w:tblGrid>
      <w:tr w:rsidR="001F77F1" w:rsidTr="001F77F1">
        <w:trPr>
          <w:trHeight w:val="397"/>
          <w:jc w:val="center"/>
        </w:trPr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0</w:t>
            </w:r>
          </w:p>
        </w:tc>
      </w:tr>
      <w:tr w:rsidR="001F77F1" w:rsidTr="001F77F1">
        <w:trPr>
          <w:trHeight w:val="397"/>
          <w:jc w:val="center"/>
        </w:trPr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9</w:t>
            </w:r>
          </w:p>
        </w:tc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0</w:t>
            </w:r>
          </w:p>
        </w:tc>
      </w:tr>
      <w:tr w:rsidR="001F77F1" w:rsidTr="001F77F1">
        <w:trPr>
          <w:trHeight w:val="397"/>
          <w:jc w:val="center"/>
        </w:trPr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2</w:t>
            </w:r>
          </w:p>
        </w:tc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0</w:t>
            </w:r>
          </w:p>
        </w:tc>
      </w:tr>
      <w:tr w:rsidR="001F77F1" w:rsidTr="001F77F1">
        <w:trPr>
          <w:trHeight w:val="397"/>
          <w:jc w:val="center"/>
        </w:trPr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5</w:t>
            </w:r>
          </w:p>
        </w:tc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0</w:t>
            </w:r>
          </w:p>
        </w:tc>
      </w:tr>
      <w:tr w:rsidR="001F77F1" w:rsidTr="001F77F1">
        <w:trPr>
          <w:trHeight w:val="397"/>
          <w:jc w:val="center"/>
        </w:trPr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1F77F1" w:rsidRDefault="001F77F1" w:rsidP="001F77F1">
            <w:pPr>
              <w:pStyle w:val="QuestionStatement"/>
              <w:keepNext/>
              <w:jc w:val="center"/>
            </w:pPr>
            <w:r>
              <w:t>5</w:t>
            </w:r>
          </w:p>
        </w:tc>
      </w:tr>
    </w:tbl>
    <w:p w:rsidR="001F77F1" w:rsidRPr="006C71DA" w:rsidRDefault="001F77F1" w:rsidP="001F77F1">
      <w:pPr>
        <w:pStyle w:val="Caption"/>
        <w:jc w:val="center"/>
        <w:rPr>
          <w:rFonts w:asciiTheme="majorBidi" w:hAnsiTheme="majorBidi" w:cstheme="majorBidi"/>
          <w:color w:val="auto"/>
        </w:rPr>
      </w:pPr>
      <w:r w:rsidRPr="006C71DA">
        <w:rPr>
          <w:rFonts w:asciiTheme="majorBidi" w:hAnsiTheme="majorBidi" w:cstheme="majorBidi"/>
          <w:noProof/>
          <w:color w:val="auto"/>
        </w:rPr>
        <w:t xml:space="preserve">An example of </w:t>
      </w:r>
      <w:r w:rsidR="006C71DA" w:rsidRPr="006C71DA">
        <w:rPr>
          <w:rFonts w:asciiTheme="majorBidi" w:hAnsiTheme="majorBidi" w:cstheme="majorBidi"/>
          <w:noProof/>
          <w:color w:val="auto"/>
        </w:rPr>
        <w:t xml:space="preserve">a </w:t>
      </w:r>
      <w:r w:rsidRPr="006C71DA">
        <w:rPr>
          <w:rFonts w:asciiTheme="majorBidi" w:hAnsiTheme="majorBidi" w:cstheme="majorBidi"/>
          <w:noProof/>
          <w:color w:val="auto"/>
        </w:rPr>
        <w:t>diagonal matrix</w:t>
      </w:r>
    </w:p>
    <w:p w:rsidR="001F77F1" w:rsidRDefault="001F77F1" w:rsidP="006417C7">
      <w:pPr>
        <w:pStyle w:val="QuestionStatement"/>
      </w:pPr>
    </w:p>
    <w:p w:rsidR="001F77F1" w:rsidRPr="001F77F1" w:rsidRDefault="001F77F1" w:rsidP="00884300">
      <w:pPr>
        <w:pStyle w:val="QuestionCode"/>
      </w:pPr>
      <w:proofErr w:type="gramStart"/>
      <w:r w:rsidRPr="001F77F1">
        <w:t>void</w:t>
      </w:r>
      <w:proofErr w:type="gramEnd"/>
      <w:r w:rsidRPr="001F77F1">
        <w:t xml:space="preserve"> </w:t>
      </w:r>
      <w:proofErr w:type="spellStart"/>
      <w:r w:rsidRPr="001F77F1">
        <w:t>makeDiagonal</w:t>
      </w:r>
      <w:proofErr w:type="spellEnd"/>
      <w:r w:rsidRPr="001F77F1">
        <w:t>(</w:t>
      </w:r>
      <w:proofErr w:type="spellStart"/>
      <w:r w:rsidRPr="001F77F1">
        <w:t>int</w:t>
      </w:r>
      <w:proofErr w:type="spellEnd"/>
      <w:r w:rsidRPr="001F77F1">
        <w:t xml:space="preserve"> m[][C</w:t>
      </w:r>
      <w:r>
        <w:t>OL</w:t>
      </w:r>
      <w:r w:rsidRPr="001F77F1">
        <w:t xml:space="preserve">], </w:t>
      </w:r>
      <w:proofErr w:type="spellStart"/>
      <w:r w:rsidRPr="001F77F1">
        <w:t>int</w:t>
      </w:r>
      <w:proofErr w:type="spellEnd"/>
      <w:r w:rsidRPr="001F77F1">
        <w:t xml:space="preserve"> s)</w:t>
      </w:r>
    </w:p>
    <w:p w:rsidR="001F77F1" w:rsidRPr="001F77F1" w:rsidRDefault="001F77F1" w:rsidP="001F77F1">
      <w:pPr>
        <w:pStyle w:val="QuestionCode"/>
      </w:pPr>
      <w:r w:rsidRPr="001F77F1">
        <w:t>{</w:t>
      </w:r>
    </w:p>
    <w:p w:rsidR="00ED34AA" w:rsidRDefault="00AA37A8" w:rsidP="009E32D2">
      <w:pPr>
        <w:pStyle w:val="AnswerCode"/>
      </w:pPr>
      <w:r>
        <w:tab/>
      </w:r>
    </w:p>
    <w:p w:rsidR="009E32D2" w:rsidRDefault="009E32D2" w:rsidP="009E32D2">
      <w:pPr>
        <w:pStyle w:val="AnswerCode"/>
      </w:pPr>
    </w:p>
    <w:p w:rsidR="009E32D2" w:rsidRDefault="009E32D2" w:rsidP="009E32D2">
      <w:pPr>
        <w:pStyle w:val="AnswerCode"/>
      </w:pPr>
    </w:p>
    <w:p w:rsidR="009E32D2" w:rsidRDefault="009E32D2" w:rsidP="009E32D2">
      <w:pPr>
        <w:pStyle w:val="AnswerCode"/>
      </w:pPr>
    </w:p>
    <w:p w:rsidR="009E32D2" w:rsidRDefault="009E32D2" w:rsidP="009E32D2">
      <w:pPr>
        <w:pStyle w:val="AnswerCode"/>
      </w:pPr>
    </w:p>
    <w:p w:rsidR="009E32D2" w:rsidRDefault="009E32D2" w:rsidP="009E32D2">
      <w:pPr>
        <w:pStyle w:val="AnswerCode"/>
      </w:pPr>
    </w:p>
    <w:p w:rsidR="009E32D2" w:rsidRDefault="009E32D2" w:rsidP="009E32D2">
      <w:pPr>
        <w:pStyle w:val="AnswerCode"/>
      </w:pPr>
    </w:p>
    <w:p w:rsidR="009E32D2" w:rsidRDefault="009E32D2" w:rsidP="009E32D2">
      <w:pPr>
        <w:pStyle w:val="AnswerCode"/>
      </w:pPr>
    </w:p>
    <w:p w:rsidR="009E32D2" w:rsidRDefault="009E32D2" w:rsidP="009E32D2">
      <w:pPr>
        <w:pStyle w:val="AnswerCode"/>
      </w:pPr>
    </w:p>
    <w:p w:rsidR="009E32D2" w:rsidRDefault="009E32D2" w:rsidP="009E32D2">
      <w:pPr>
        <w:pStyle w:val="AnswerCode"/>
      </w:pPr>
    </w:p>
    <w:p w:rsidR="009E32D2" w:rsidRDefault="009E32D2" w:rsidP="009E32D2">
      <w:pPr>
        <w:pStyle w:val="AnswerCode"/>
      </w:pPr>
    </w:p>
    <w:p w:rsidR="006417C7" w:rsidRDefault="001F77F1" w:rsidP="001F77F1">
      <w:pPr>
        <w:pStyle w:val="QuestionCode"/>
      </w:pPr>
      <w:r w:rsidRPr="001F77F1">
        <w:t>}</w:t>
      </w:r>
    </w:p>
    <w:p w:rsidR="00BF2D4B" w:rsidRDefault="00BF2D4B">
      <w:pPr>
        <w:rPr>
          <w:rFonts w:ascii="Rockwell Condensed" w:eastAsia="Times New Roman" w:hAnsi="Rockwell Condensed" w:cs="Times New Roman"/>
          <w:b/>
          <w:bCs/>
          <w:smallCaps/>
          <w:spacing w:val="24"/>
          <w:kern w:val="32"/>
        </w:rPr>
      </w:pPr>
      <w:r>
        <w:br w:type="page"/>
      </w:r>
    </w:p>
    <w:p w:rsidR="005E6109" w:rsidRDefault="005E6109" w:rsidP="005E6109">
      <w:pPr>
        <w:pStyle w:val="QuestionStatement"/>
      </w:pPr>
    </w:p>
    <w:p w:rsidR="003B5CA5" w:rsidRPr="003B5CA5" w:rsidRDefault="003B5CA5" w:rsidP="003B5CA5">
      <w:pPr>
        <w:pStyle w:val="QuestionStatement"/>
        <w:jc w:val="center"/>
        <w:rPr>
          <w:b/>
          <w:bCs/>
        </w:rPr>
      </w:pPr>
      <w:r w:rsidRPr="003B5CA5">
        <w:rPr>
          <w:b/>
          <w:bCs/>
        </w:rPr>
        <w:t>ASCII Table</w:t>
      </w:r>
    </w:p>
    <w:p w:rsidR="003B5CA5" w:rsidRDefault="003B5CA5" w:rsidP="003B5CA5">
      <w:pPr>
        <w:pStyle w:val="QuestionStatement"/>
        <w:jc w:val="center"/>
      </w:pPr>
    </w:p>
    <w:tbl>
      <w:tblPr>
        <w:tblW w:w="76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Char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ASCII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Char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ASCII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Char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ASCII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\0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97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Space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98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#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99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$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100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101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&amp;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102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103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(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104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B5CA5">
              <w:rPr>
                <w:rFonts w:asciiTheme="majorBidi" w:hAnsiTheme="majorBidi" w:cstheme="majorBidi"/>
                <w:color w:val="000000"/>
              </w:rPr>
              <w:t>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105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106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+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107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,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108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109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110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/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111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112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113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114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115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116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117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118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119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120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121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122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;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[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{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123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&lt;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\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|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124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=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]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}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125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^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~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126</w:t>
            </w:r>
          </w:p>
        </w:tc>
      </w:tr>
      <w:tr w:rsidR="005E6109" w:rsidRPr="003B5CA5" w:rsidTr="003B5CA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?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_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(del)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109" w:rsidRPr="003B5CA5" w:rsidRDefault="005E6109" w:rsidP="00F671E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3B5CA5">
              <w:rPr>
                <w:rFonts w:asciiTheme="majorBidi" w:hAnsiTheme="majorBidi" w:cstheme="majorBidi"/>
                <w:color w:val="000000"/>
              </w:rPr>
              <w:t>127</w:t>
            </w:r>
          </w:p>
        </w:tc>
      </w:tr>
    </w:tbl>
    <w:p w:rsidR="00254EE0" w:rsidRDefault="00254EE0">
      <w:pPr>
        <w:rPr>
          <w:rFonts w:ascii="Times New Roman" w:eastAsia="Calibri" w:hAnsi="Times New Roman" w:cs="Times New Roman"/>
        </w:rPr>
      </w:pPr>
      <w:r>
        <w:br w:type="page"/>
      </w:r>
    </w:p>
    <w:p w:rsidR="00254EE0" w:rsidRDefault="00254EE0" w:rsidP="00254EE0">
      <w:pPr>
        <w:pStyle w:val="QuestionStatement"/>
        <w:jc w:val="center"/>
      </w:pPr>
      <w:r>
        <w:lastRenderedPageBreak/>
        <w:t>~ Scratch Paper ~</w:t>
      </w:r>
    </w:p>
    <w:p w:rsidR="005B0C98" w:rsidRDefault="005B0C98" w:rsidP="00254EE0">
      <w:pPr>
        <w:pStyle w:val="QuestionStatement"/>
        <w:jc w:val="center"/>
      </w:pPr>
      <w:r>
        <w:t xml:space="preserve">~ </w:t>
      </w:r>
      <w:proofErr w:type="gramStart"/>
      <w:r>
        <w:t>you</w:t>
      </w:r>
      <w:proofErr w:type="gramEnd"/>
      <w:r>
        <w:t xml:space="preserve"> may detach this paper from the exam booklet ~</w:t>
      </w:r>
    </w:p>
    <w:sectPr w:rsidR="005B0C98" w:rsidSect="00E17854">
      <w:pgSz w:w="12298" w:h="18779" w:code="136"/>
      <w:pgMar w:top="1134" w:right="1134" w:bottom="1134" w:left="1134" w:header="720" w:footer="454" w:gutter="0"/>
      <w:cols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C9F" w:rsidRDefault="00006C9F" w:rsidP="002F40F3">
      <w:r>
        <w:separator/>
      </w:r>
    </w:p>
  </w:endnote>
  <w:endnote w:type="continuationSeparator" w:id="0">
    <w:p w:rsidR="00006C9F" w:rsidRDefault="00006C9F" w:rsidP="002F4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E3" w:rsidRDefault="002677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61"/>
      <w:gridCol w:w="2561"/>
      <w:gridCol w:w="3633"/>
      <w:gridCol w:w="1491"/>
    </w:tblGrid>
    <w:tr w:rsidR="002677E3" w:rsidTr="003E62EC">
      <w:tc>
        <w:tcPr>
          <w:tcW w:w="2561" w:type="dxa"/>
        </w:tcPr>
        <w:p w:rsidR="002677E3" w:rsidRDefault="002677E3" w:rsidP="002F40F3">
          <w:pPr>
            <w:pStyle w:val="Footer"/>
            <w:jc w:val="center"/>
          </w:pPr>
        </w:p>
      </w:tc>
      <w:tc>
        <w:tcPr>
          <w:tcW w:w="2561" w:type="dxa"/>
        </w:tcPr>
        <w:p w:rsidR="002677E3" w:rsidRDefault="002677E3" w:rsidP="002F40F3">
          <w:pPr>
            <w:pStyle w:val="Footer"/>
            <w:jc w:val="center"/>
          </w:pPr>
        </w:p>
      </w:tc>
      <w:tc>
        <w:tcPr>
          <w:tcW w:w="3633" w:type="dxa"/>
        </w:tcPr>
        <w:p w:rsidR="002677E3" w:rsidRDefault="002677E3" w:rsidP="002F40F3">
          <w:pPr>
            <w:pStyle w:val="Footer"/>
            <w:jc w:val="center"/>
          </w:pPr>
        </w:p>
      </w:tc>
      <w:tc>
        <w:tcPr>
          <w:tcW w:w="1491" w:type="dxa"/>
          <w:tcBorders>
            <w:top w:val="single" w:sz="4" w:space="0" w:color="auto"/>
          </w:tcBorders>
        </w:tcPr>
        <w:p w:rsidR="002677E3" w:rsidRDefault="00B03C14" w:rsidP="00BD2E46">
          <w:pPr>
            <w:pStyle w:val="Footer"/>
            <w:jc w:val="center"/>
          </w:pPr>
          <w:r>
            <w:fldChar w:fldCharType="begin"/>
          </w:r>
          <w:r w:rsidR="002677E3">
            <w:instrText xml:space="preserve"> PAGE   \* MERGEFORMAT </w:instrText>
          </w:r>
          <w:r>
            <w:fldChar w:fldCharType="separate"/>
          </w:r>
          <w:r w:rsidR="009E32D2">
            <w:rPr>
              <w:noProof/>
            </w:rPr>
            <w:t>16</w:t>
          </w:r>
          <w:r>
            <w:rPr>
              <w:noProof/>
            </w:rPr>
            <w:fldChar w:fldCharType="end"/>
          </w:r>
          <w:r w:rsidR="002677E3">
            <w:rPr>
              <w:noProof/>
            </w:rPr>
            <w:t xml:space="preserve"> / </w:t>
          </w:r>
          <w:fldSimple w:instr=" NUMPAGES   \* MERGEFORMAT ">
            <w:r w:rsidR="009E32D2">
              <w:rPr>
                <w:noProof/>
              </w:rPr>
              <w:t>16</w:t>
            </w:r>
          </w:fldSimple>
        </w:p>
      </w:tc>
    </w:tr>
  </w:tbl>
  <w:p w:rsidR="002677E3" w:rsidRDefault="002677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61"/>
      <w:gridCol w:w="2561"/>
      <w:gridCol w:w="2562"/>
      <w:gridCol w:w="2562"/>
    </w:tblGrid>
    <w:tr w:rsidR="002677E3" w:rsidTr="006966F1">
      <w:tc>
        <w:tcPr>
          <w:tcW w:w="2561" w:type="dxa"/>
          <w:tcBorders>
            <w:bottom w:val="single" w:sz="6" w:space="0" w:color="auto"/>
          </w:tcBorders>
          <w:vAlign w:val="center"/>
        </w:tcPr>
        <w:p w:rsidR="002677E3" w:rsidRDefault="002677E3" w:rsidP="006966F1">
          <w:pPr>
            <w:jc w:val="center"/>
          </w:pPr>
        </w:p>
      </w:tc>
      <w:tc>
        <w:tcPr>
          <w:tcW w:w="2561" w:type="dxa"/>
          <w:tcBorders>
            <w:bottom w:val="single" w:sz="6" w:space="0" w:color="auto"/>
          </w:tcBorders>
          <w:vAlign w:val="center"/>
        </w:tcPr>
        <w:p w:rsidR="002677E3" w:rsidRDefault="002677E3" w:rsidP="006966F1">
          <w:pPr>
            <w:jc w:val="center"/>
          </w:pPr>
        </w:p>
      </w:tc>
      <w:tc>
        <w:tcPr>
          <w:tcW w:w="2562" w:type="dxa"/>
          <w:tcBorders>
            <w:bottom w:val="single" w:sz="6" w:space="0" w:color="auto"/>
          </w:tcBorders>
          <w:vAlign w:val="center"/>
        </w:tcPr>
        <w:p w:rsidR="002677E3" w:rsidRDefault="002677E3" w:rsidP="006966F1">
          <w:pPr>
            <w:jc w:val="center"/>
          </w:pPr>
        </w:p>
      </w:tc>
      <w:tc>
        <w:tcPr>
          <w:tcW w:w="2562" w:type="dxa"/>
          <w:tcBorders>
            <w:bottom w:val="single" w:sz="48" w:space="0" w:color="auto"/>
          </w:tcBorders>
          <w:vAlign w:val="center"/>
        </w:tcPr>
        <w:p w:rsidR="002677E3" w:rsidRDefault="002677E3" w:rsidP="006966F1">
          <w:pPr>
            <w:jc w:val="center"/>
          </w:pPr>
          <w:r>
            <w:t>Good Luck!</w:t>
          </w:r>
        </w:p>
      </w:tc>
    </w:tr>
  </w:tbl>
  <w:p w:rsidR="002677E3" w:rsidRPr="00201B44" w:rsidRDefault="002677E3" w:rsidP="00201B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C9F" w:rsidRDefault="00006C9F" w:rsidP="002F40F3">
      <w:r>
        <w:separator/>
      </w:r>
    </w:p>
  </w:footnote>
  <w:footnote w:type="continuationSeparator" w:id="0">
    <w:p w:rsidR="00006C9F" w:rsidRDefault="00006C9F" w:rsidP="002F4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E3" w:rsidRDefault="002677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1912928"/>
      <w:docPartObj>
        <w:docPartGallery w:val="Watermarks"/>
        <w:docPartUnique/>
      </w:docPartObj>
    </w:sdtPr>
    <w:sdtContent>
      <w:p w:rsidR="002677E3" w:rsidRDefault="00B03C1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1879816" o:spid="_x0000_s2051" type="#_x0000_t136" style="position:absolute;margin-left:0;margin-top:0;width:512.7pt;height:73.2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KEY SOLUTION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E3" w:rsidRDefault="002677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505"/>
    <w:multiLevelType w:val="hybridMultilevel"/>
    <w:tmpl w:val="3A80C748"/>
    <w:lvl w:ilvl="0" w:tplc="CE0E9D62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5983"/>
    <w:multiLevelType w:val="hybridMultilevel"/>
    <w:tmpl w:val="DED2A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7720"/>
    <w:multiLevelType w:val="hybridMultilevel"/>
    <w:tmpl w:val="5030D380"/>
    <w:lvl w:ilvl="0" w:tplc="E7702F4C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008F7E">
      <w:start w:val="1"/>
      <w:numFmt w:val="lowerLetter"/>
      <w:pStyle w:val="Question-Choic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E4114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6C734C"/>
    <w:multiLevelType w:val="hybridMultilevel"/>
    <w:tmpl w:val="0CB4A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22031"/>
    <w:multiLevelType w:val="hybridMultilevel"/>
    <w:tmpl w:val="2430B190"/>
    <w:lvl w:ilvl="0" w:tplc="795EA6A2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C6F66"/>
    <w:multiLevelType w:val="hybridMultilevel"/>
    <w:tmpl w:val="F7FC01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00375"/>
    <w:multiLevelType w:val="hybridMultilevel"/>
    <w:tmpl w:val="84DE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D1341"/>
    <w:multiLevelType w:val="hybridMultilevel"/>
    <w:tmpl w:val="A3FEB312"/>
    <w:lvl w:ilvl="0" w:tplc="55BC80CC">
      <w:start w:val="1"/>
      <w:numFmt w:val="lowerRoman"/>
      <w:lvlText w:val="%1."/>
      <w:lvlJc w:val="righ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05002"/>
    <w:multiLevelType w:val="hybridMultilevel"/>
    <w:tmpl w:val="75CC9F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4777E"/>
    <w:multiLevelType w:val="hybridMultilevel"/>
    <w:tmpl w:val="3392F58A"/>
    <w:lvl w:ilvl="0" w:tplc="44D288FA">
      <w:start w:val="1"/>
      <w:numFmt w:val="decimal"/>
      <w:lvlText w:val="%1."/>
      <w:lvlJc w:val="left"/>
      <w:pPr>
        <w:tabs>
          <w:tab w:val="num" w:pos="692"/>
        </w:tabs>
        <w:ind w:left="692" w:hanging="5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21EE4"/>
    <w:multiLevelType w:val="hybridMultilevel"/>
    <w:tmpl w:val="6A92BC5C"/>
    <w:lvl w:ilvl="0" w:tplc="8736B752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57E7E"/>
    <w:multiLevelType w:val="hybridMultilevel"/>
    <w:tmpl w:val="3A4E14F0"/>
    <w:lvl w:ilvl="0" w:tplc="88164D5E">
      <w:start w:val="1"/>
      <w:numFmt w:val="lowerRoman"/>
      <w:lvlText w:val="%1."/>
      <w:lvlJc w:val="right"/>
      <w:pPr>
        <w:ind w:left="720" w:hanging="360"/>
      </w:pPr>
      <w:rPr>
        <w:rFonts w:asciiTheme="majorBidi" w:hAnsiTheme="majorBidi" w:cstheme="majorBidi" w:hint="default"/>
      </w:rPr>
    </w:lvl>
    <w:lvl w:ilvl="1" w:tplc="7C1EF1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D1E14"/>
    <w:multiLevelType w:val="hybridMultilevel"/>
    <w:tmpl w:val="3EACD4B8"/>
    <w:lvl w:ilvl="0" w:tplc="3D52D4B4">
      <w:start w:val="1"/>
      <w:numFmt w:val="lowerRoman"/>
      <w:lvlText w:val="%1."/>
      <w:lvlJc w:val="righ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96FC6"/>
    <w:multiLevelType w:val="hybridMultilevel"/>
    <w:tmpl w:val="C14651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E73F6"/>
    <w:multiLevelType w:val="hybridMultilevel"/>
    <w:tmpl w:val="E138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51E7A"/>
    <w:multiLevelType w:val="hybridMultilevel"/>
    <w:tmpl w:val="AFD6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46238"/>
    <w:multiLevelType w:val="hybridMultilevel"/>
    <w:tmpl w:val="A80C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87EF6"/>
    <w:multiLevelType w:val="hybridMultilevel"/>
    <w:tmpl w:val="11BE23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57451"/>
    <w:multiLevelType w:val="hybridMultilevel"/>
    <w:tmpl w:val="54F821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55FDB"/>
    <w:multiLevelType w:val="hybridMultilevel"/>
    <w:tmpl w:val="104CB110"/>
    <w:lvl w:ilvl="0" w:tplc="3FFE4732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C6E72"/>
    <w:multiLevelType w:val="hybridMultilevel"/>
    <w:tmpl w:val="38A0B2BA"/>
    <w:lvl w:ilvl="0" w:tplc="0EF6361A">
      <w:start w:val="1"/>
      <w:numFmt w:val="low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57C95"/>
    <w:multiLevelType w:val="hybridMultilevel"/>
    <w:tmpl w:val="AF7CBE88"/>
    <w:lvl w:ilvl="0" w:tplc="0018F84E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16E4D"/>
    <w:multiLevelType w:val="hybridMultilevel"/>
    <w:tmpl w:val="891EEC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C4308"/>
    <w:multiLevelType w:val="hybridMultilevel"/>
    <w:tmpl w:val="92F8DA10"/>
    <w:lvl w:ilvl="0" w:tplc="11BCCD8C">
      <w:start w:val="1"/>
      <w:numFmt w:val="bullet"/>
      <w:lvlText w:val=""/>
      <w:lvlJc w:val="left"/>
      <w:pPr>
        <w:ind w:left="720" w:hanging="360"/>
      </w:pPr>
      <w:rPr>
        <w:rFonts w:ascii="Webdings" w:hAnsi="Webdings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6"/>
  </w:num>
  <w:num w:numId="4">
    <w:abstractNumId w:val="12"/>
  </w:num>
  <w:num w:numId="5">
    <w:abstractNumId w:val="5"/>
  </w:num>
  <w:num w:numId="6">
    <w:abstractNumId w:val="3"/>
  </w:num>
  <w:num w:numId="7">
    <w:abstractNumId w:val="7"/>
  </w:num>
  <w:num w:numId="8">
    <w:abstractNumId w:val="22"/>
  </w:num>
  <w:num w:numId="9">
    <w:abstractNumId w:val="11"/>
  </w:num>
  <w:num w:numId="10">
    <w:abstractNumId w:val="18"/>
  </w:num>
  <w:num w:numId="11">
    <w:abstractNumId w:val="0"/>
  </w:num>
  <w:num w:numId="12">
    <w:abstractNumId w:val="10"/>
  </w:num>
  <w:num w:numId="13">
    <w:abstractNumId w:val="21"/>
  </w:num>
  <w:num w:numId="14">
    <w:abstractNumId w:val="19"/>
  </w:num>
  <w:num w:numId="15">
    <w:abstractNumId w:val="4"/>
  </w:num>
  <w:num w:numId="16">
    <w:abstractNumId w:val="14"/>
  </w:num>
  <w:num w:numId="17">
    <w:abstractNumId w:val="15"/>
  </w:num>
  <w:num w:numId="18">
    <w:abstractNumId w:val="1"/>
  </w:num>
  <w:num w:numId="19">
    <w:abstractNumId w:val="13"/>
  </w:num>
  <w:num w:numId="20">
    <w:abstractNumId w:val="17"/>
  </w:num>
  <w:num w:numId="21">
    <w:abstractNumId w:val="6"/>
  </w:num>
  <w:num w:numId="22">
    <w:abstractNumId w:val="9"/>
  </w:num>
  <w:num w:numId="23">
    <w:abstractNumId w:val="2"/>
  </w:num>
  <w:num w:numId="24">
    <w:abstractNumId w:val="2"/>
    <w:lvlOverride w:ilvl="0">
      <w:startOverride w:val="1"/>
    </w:lvlOverride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5FCC"/>
    <w:rsid w:val="00002084"/>
    <w:rsid w:val="00002299"/>
    <w:rsid w:val="00002969"/>
    <w:rsid w:val="00006073"/>
    <w:rsid w:val="00006C9F"/>
    <w:rsid w:val="00006E98"/>
    <w:rsid w:val="0000703F"/>
    <w:rsid w:val="000156DC"/>
    <w:rsid w:val="00016066"/>
    <w:rsid w:val="00022120"/>
    <w:rsid w:val="00024E73"/>
    <w:rsid w:val="00044752"/>
    <w:rsid w:val="000510D9"/>
    <w:rsid w:val="00051DDF"/>
    <w:rsid w:val="00057A5D"/>
    <w:rsid w:val="00061F5D"/>
    <w:rsid w:val="00063BF4"/>
    <w:rsid w:val="00072127"/>
    <w:rsid w:val="00076982"/>
    <w:rsid w:val="000860FF"/>
    <w:rsid w:val="0008744D"/>
    <w:rsid w:val="00092DAA"/>
    <w:rsid w:val="000A26F4"/>
    <w:rsid w:val="000A31BD"/>
    <w:rsid w:val="000B024A"/>
    <w:rsid w:val="000C0DCE"/>
    <w:rsid w:val="000E077D"/>
    <w:rsid w:val="00111E63"/>
    <w:rsid w:val="00114F8D"/>
    <w:rsid w:val="00115FAF"/>
    <w:rsid w:val="00122B12"/>
    <w:rsid w:val="0012320B"/>
    <w:rsid w:val="00127B47"/>
    <w:rsid w:val="00131D2A"/>
    <w:rsid w:val="00136162"/>
    <w:rsid w:val="001423AB"/>
    <w:rsid w:val="00144322"/>
    <w:rsid w:val="001451A3"/>
    <w:rsid w:val="001459A3"/>
    <w:rsid w:val="00152998"/>
    <w:rsid w:val="001564C1"/>
    <w:rsid w:val="0017210A"/>
    <w:rsid w:val="00176953"/>
    <w:rsid w:val="00180FF6"/>
    <w:rsid w:val="00185949"/>
    <w:rsid w:val="00185BAE"/>
    <w:rsid w:val="00191699"/>
    <w:rsid w:val="00194A4F"/>
    <w:rsid w:val="001A361E"/>
    <w:rsid w:val="001A7111"/>
    <w:rsid w:val="001C0184"/>
    <w:rsid w:val="001D2694"/>
    <w:rsid w:val="001E566B"/>
    <w:rsid w:val="001F466B"/>
    <w:rsid w:val="001F72FE"/>
    <w:rsid w:val="001F77F1"/>
    <w:rsid w:val="00201B44"/>
    <w:rsid w:val="00207FD2"/>
    <w:rsid w:val="002221DF"/>
    <w:rsid w:val="00237074"/>
    <w:rsid w:val="00254EE0"/>
    <w:rsid w:val="002601F0"/>
    <w:rsid w:val="002677E3"/>
    <w:rsid w:val="002713C2"/>
    <w:rsid w:val="0027527C"/>
    <w:rsid w:val="00276F22"/>
    <w:rsid w:val="0028001A"/>
    <w:rsid w:val="00287634"/>
    <w:rsid w:val="002A41C1"/>
    <w:rsid w:val="002A5C02"/>
    <w:rsid w:val="002B3103"/>
    <w:rsid w:val="002B40CC"/>
    <w:rsid w:val="002C10DB"/>
    <w:rsid w:val="002D021D"/>
    <w:rsid w:val="002D0CBE"/>
    <w:rsid w:val="002D1CDF"/>
    <w:rsid w:val="002D239D"/>
    <w:rsid w:val="002E3935"/>
    <w:rsid w:val="002E5698"/>
    <w:rsid w:val="002E786E"/>
    <w:rsid w:val="002F20FC"/>
    <w:rsid w:val="002F40F3"/>
    <w:rsid w:val="00316CB8"/>
    <w:rsid w:val="00332A40"/>
    <w:rsid w:val="00337B01"/>
    <w:rsid w:val="003430A9"/>
    <w:rsid w:val="00346030"/>
    <w:rsid w:val="00351D8E"/>
    <w:rsid w:val="00352475"/>
    <w:rsid w:val="00352C79"/>
    <w:rsid w:val="00354C5C"/>
    <w:rsid w:val="00355D82"/>
    <w:rsid w:val="00360172"/>
    <w:rsid w:val="0036342F"/>
    <w:rsid w:val="003654FA"/>
    <w:rsid w:val="00370C30"/>
    <w:rsid w:val="0037641D"/>
    <w:rsid w:val="0038539D"/>
    <w:rsid w:val="00392C95"/>
    <w:rsid w:val="003959E9"/>
    <w:rsid w:val="00395E62"/>
    <w:rsid w:val="003B4DEB"/>
    <w:rsid w:val="003B5CA5"/>
    <w:rsid w:val="003C4E25"/>
    <w:rsid w:val="003D2175"/>
    <w:rsid w:val="003D7D7F"/>
    <w:rsid w:val="003E1E2F"/>
    <w:rsid w:val="003E62EC"/>
    <w:rsid w:val="003F78AC"/>
    <w:rsid w:val="00400D41"/>
    <w:rsid w:val="00404E6F"/>
    <w:rsid w:val="00412669"/>
    <w:rsid w:val="00412C34"/>
    <w:rsid w:val="0041355E"/>
    <w:rsid w:val="004205E7"/>
    <w:rsid w:val="00425B11"/>
    <w:rsid w:val="00432FF0"/>
    <w:rsid w:val="00433950"/>
    <w:rsid w:val="0044177B"/>
    <w:rsid w:val="0046442D"/>
    <w:rsid w:val="00466FDA"/>
    <w:rsid w:val="004843A4"/>
    <w:rsid w:val="0048573B"/>
    <w:rsid w:val="004927FC"/>
    <w:rsid w:val="004A1214"/>
    <w:rsid w:val="004B2A28"/>
    <w:rsid w:val="004B5FCC"/>
    <w:rsid w:val="004C1961"/>
    <w:rsid w:val="004C2586"/>
    <w:rsid w:val="004C32CC"/>
    <w:rsid w:val="004C3C6F"/>
    <w:rsid w:val="004C4047"/>
    <w:rsid w:val="004D3E7C"/>
    <w:rsid w:val="004D6A86"/>
    <w:rsid w:val="004E4FE0"/>
    <w:rsid w:val="004E62E2"/>
    <w:rsid w:val="004E77DA"/>
    <w:rsid w:val="004F1E58"/>
    <w:rsid w:val="004F5EE3"/>
    <w:rsid w:val="0050044C"/>
    <w:rsid w:val="005007D3"/>
    <w:rsid w:val="00513013"/>
    <w:rsid w:val="00517BC5"/>
    <w:rsid w:val="005220D9"/>
    <w:rsid w:val="005328EC"/>
    <w:rsid w:val="0053643D"/>
    <w:rsid w:val="005432CE"/>
    <w:rsid w:val="00544DCA"/>
    <w:rsid w:val="005544C9"/>
    <w:rsid w:val="00562402"/>
    <w:rsid w:val="0056514A"/>
    <w:rsid w:val="005736B4"/>
    <w:rsid w:val="00574394"/>
    <w:rsid w:val="00576742"/>
    <w:rsid w:val="00580C0B"/>
    <w:rsid w:val="00585A52"/>
    <w:rsid w:val="0058726C"/>
    <w:rsid w:val="00587C35"/>
    <w:rsid w:val="005907DD"/>
    <w:rsid w:val="0059574F"/>
    <w:rsid w:val="005A3CB1"/>
    <w:rsid w:val="005A6E0E"/>
    <w:rsid w:val="005B0C98"/>
    <w:rsid w:val="005C0ADA"/>
    <w:rsid w:val="005D2EDC"/>
    <w:rsid w:val="005D3BAD"/>
    <w:rsid w:val="005E3584"/>
    <w:rsid w:val="005E6109"/>
    <w:rsid w:val="005F3FC5"/>
    <w:rsid w:val="005F4287"/>
    <w:rsid w:val="00600744"/>
    <w:rsid w:val="00607465"/>
    <w:rsid w:val="006149B7"/>
    <w:rsid w:val="00633EB8"/>
    <w:rsid w:val="0063525F"/>
    <w:rsid w:val="006417C7"/>
    <w:rsid w:val="006539F3"/>
    <w:rsid w:val="00655676"/>
    <w:rsid w:val="00657955"/>
    <w:rsid w:val="00660258"/>
    <w:rsid w:val="00681110"/>
    <w:rsid w:val="006816C8"/>
    <w:rsid w:val="0069500B"/>
    <w:rsid w:val="006966F1"/>
    <w:rsid w:val="006A474E"/>
    <w:rsid w:val="006B7EE7"/>
    <w:rsid w:val="006C144E"/>
    <w:rsid w:val="006C159A"/>
    <w:rsid w:val="006C5CA2"/>
    <w:rsid w:val="006C71DA"/>
    <w:rsid w:val="006D21B7"/>
    <w:rsid w:val="006D6D97"/>
    <w:rsid w:val="006E0ACD"/>
    <w:rsid w:val="007005B5"/>
    <w:rsid w:val="00713CE5"/>
    <w:rsid w:val="00720A11"/>
    <w:rsid w:val="00723E93"/>
    <w:rsid w:val="00737191"/>
    <w:rsid w:val="0074483B"/>
    <w:rsid w:val="00750B5B"/>
    <w:rsid w:val="00750DD9"/>
    <w:rsid w:val="00760BD7"/>
    <w:rsid w:val="00762AB2"/>
    <w:rsid w:val="007670B1"/>
    <w:rsid w:val="00767E59"/>
    <w:rsid w:val="007718AE"/>
    <w:rsid w:val="007762A3"/>
    <w:rsid w:val="00777AAD"/>
    <w:rsid w:val="00777EC8"/>
    <w:rsid w:val="00786E38"/>
    <w:rsid w:val="007915F2"/>
    <w:rsid w:val="007A2A5C"/>
    <w:rsid w:val="007A3740"/>
    <w:rsid w:val="007C01BA"/>
    <w:rsid w:val="007C1222"/>
    <w:rsid w:val="007C1B27"/>
    <w:rsid w:val="007C31D6"/>
    <w:rsid w:val="007D6117"/>
    <w:rsid w:val="007D6185"/>
    <w:rsid w:val="007E1D8E"/>
    <w:rsid w:val="007E5E44"/>
    <w:rsid w:val="007E712B"/>
    <w:rsid w:val="007F1122"/>
    <w:rsid w:val="00801866"/>
    <w:rsid w:val="00811BCF"/>
    <w:rsid w:val="0081381F"/>
    <w:rsid w:val="00822186"/>
    <w:rsid w:val="008224B2"/>
    <w:rsid w:val="008266C3"/>
    <w:rsid w:val="00827685"/>
    <w:rsid w:val="00832421"/>
    <w:rsid w:val="00833A3A"/>
    <w:rsid w:val="0088177A"/>
    <w:rsid w:val="00884300"/>
    <w:rsid w:val="00885356"/>
    <w:rsid w:val="008861E0"/>
    <w:rsid w:val="0089269D"/>
    <w:rsid w:val="0089449E"/>
    <w:rsid w:val="008959A1"/>
    <w:rsid w:val="008B63B6"/>
    <w:rsid w:val="008B6B4F"/>
    <w:rsid w:val="008B76F8"/>
    <w:rsid w:val="008B7FEF"/>
    <w:rsid w:val="008C0FBB"/>
    <w:rsid w:val="008D001C"/>
    <w:rsid w:val="008D3201"/>
    <w:rsid w:val="008D3205"/>
    <w:rsid w:val="008F62D6"/>
    <w:rsid w:val="00901614"/>
    <w:rsid w:val="009177A8"/>
    <w:rsid w:val="0092350D"/>
    <w:rsid w:val="00923D90"/>
    <w:rsid w:val="00941945"/>
    <w:rsid w:val="00942056"/>
    <w:rsid w:val="00944CE4"/>
    <w:rsid w:val="00947198"/>
    <w:rsid w:val="00950ABD"/>
    <w:rsid w:val="009559F2"/>
    <w:rsid w:val="00963642"/>
    <w:rsid w:val="00966993"/>
    <w:rsid w:val="00975D21"/>
    <w:rsid w:val="00986033"/>
    <w:rsid w:val="0099072C"/>
    <w:rsid w:val="009A2254"/>
    <w:rsid w:val="009B4EDD"/>
    <w:rsid w:val="009C5503"/>
    <w:rsid w:val="009C6522"/>
    <w:rsid w:val="009D6396"/>
    <w:rsid w:val="009E2839"/>
    <w:rsid w:val="009E32D2"/>
    <w:rsid w:val="009E72D5"/>
    <w:rsid w:val="009F3D78"/>
    <w:rsid w:val="009F62FF"/>
    <w:rsid w:val="00A108B7"/>
    <w:rsid w:val="00A22295"/>
    <w:rsid w:val="00A247E9"/>
    <w:rsid w:val="00A27D50"/>
    <w:rsid w:val="00A321B2"/>
    <w:rsid w:val="00A357BC"/>
    <w:rsid w:val="00A50557"/>
    <w:rsid w:val="00A613F5"/>
    <w:rsid w:val="00A73F4A"/>
    <w:rsid w:val="00A825ED"/>
    <w:rsid w:val="00A906D5"/>
    <w:rsid w:val="00A92AAC"/>
    <w:rsid w:val="00A96FE4"/>
    <w:rsid w:val="00AA37A8"/>
    <w:rsid w:val="00AC2AAF"/>
    <w:rsid w:val="00AD04FA"/>
    <w:rsid w:val="00AD1930"/>
    <w:rsid w:val="00AD7705"/>
    <w:rsid w:val="00AE28A3"/>
    <w:rsid w:val="00AF0789"/>
    <w:rsid w:val="00AF300B"/>
    <w:rsid w:val="00B024F5"/>
    <w:rsid w:val="00B03510"/>
    <w:rsid w:val="00B03C14"/>
    <w:rsid w:val="00B03CA2"/>
    <w:rsid w:val="00B12084"/>
    <w:rsid w:val="00B24FC6"/>
    <w:rsid w:val="00B64CC9"/>
    <w:rsid w:val="00B66653"/>
    <w:rsid w:val="00B7327C"/>
    <w:rsid w:val="00B81B46"/>
    <w:rsid w:val="00B90E40"/>
    <w:rsid w:val="00B944B7"/>
    <w:rsid w:val="00B94F08"/>
    <w:rsid w:val="00B96EE7"/>
    <w:rsid w:val="00BA3EB2"/>
    <w:rsid w:val="00BA7676"/>
    <w:rsid w:val="00BB5E0D"/>
    <w:rsid w:val="00BB6268"/>
    <w:rsid w:val="00BC0DA7"/>
    <w:rsid w:val="00BD03F2"/>
    <w:rsid w:val="00BD2E46"/>
    <w:rsid w:val="00BD470F"/>
    <w:rsid w:val="00BF2D4B"/>
    <w:rsid w:val="00BF5195"/>
    <w:rsid w:val="00BF56F6"/>
    <w:rsid w:val="00BF63A7"/>
    <w:rsid w:val="00C013CB"/>
    <w:rsid w:val="00C110EE"/>
    <w:rsid w:val="00C144C8"/>
    <w:rsid w:val="00C1549B"/>
    <w:rsid w:val="00C22F98"/>
    <w:rsid w:val="00C239AA"/>
    <w:rsid w:val="00C254B5"/>
    <w:rsid w:val="00C311FC"/>
    <w:rsid w:val="00C50331"/>
    <w:rsid w:val="00C95001"/>
    <w:rsid w:val="00C968C0"/>
    <w:rsid w:val="00CA1CF1"/>
    <w:rsid w:val="00CA48A1"/>
    <w:rsid w:val="00CA6161"/>
    <w:rsid w:val="00CA7129"/>
    <w:rsid w:val="00CA7334"/>
    <w:rsid w:val="00CB2BB6"/>
    <w:rsid w:val="00CB6E95"/>
    <w:rsid w:val="00CC2C53"/>
    <w:rsid w:val="00CC578A"/>
    <w:rsid w:val="00CC6BDA"/>
    <w:rsid w:val="00CE0F9B"/>
    <w:rsid w:val="00CE6964"/>
    <w:rsid w:val="00CF1699"/>
    <w:rsid w:val="00CF3003"/>
    <w:rsid w:val="00D0165B"/>
    <w:rsid w:val="00D05952"/>
    <w:rsid w:val="00D111DA"/>
    <w:rsid w:val="00D2543A"/>
    <w:rsid w:val="00D30A6C"/>
    <w:rsid w:val="00D47F79"/>
    <w:rsid w:val="00D5050B"/>
    <w:rsid w:val="00D5404D"/>
    <w:rsid w:val="00D643F9"/>
    <w:rsid w:val="00D758AD"/>
    <w:rsid w:val="00D920E8"/>
    <w:rsid w:val="00D93828"/>
    <w:rsid w:val="00D95463"/>
    <w:rsid w:val="00D96456"/>
    <w:rsid w:val="00DB0EFE"/>
    <w:rsid w:val="00DB53F5"/>
    <w:rsid w:val="00DD1CB0"/>
    <w:rsid w:val="00DD6C8D"/>
    <w:rsid w:val="00DD7B65"/>
    <w:rsid w:val="00DE6D03"/>
    <w:rsid w:val="00DF1575"/>
    <w:rsid w:val="00DF3EA8"/>
    <w:rsid w:val="00E02D38"/>
    <w:rsid w:val="00E17854"/>
    <w:rsid w:val="00E20CE0"/>
    <w:rsid w:val="00E429E7"/>
    <w:rsid w:val="00E711F9"/>
    <w:rsid w:val="00E72EE2"/>
    <w:rsid w:val="00E84494"/>
    <w:rsid w:val="00EA1748"/>
    <w:rsid w:val="00EA35A8"/>
    <w:rsid w:val="00EA48CA"/>
    <w:rsid w:val="00EC71A3"/>
    <w:rsid w:val="00ED1C83"/>
    <w:rsid w:val="00ED2D17"/>
    <w:rsid w:val="00ED34AA"/>
    <w:rsid w:val="00ED6EC7"/>
    <w:rsid w:val="00EF16E3"/>
    <w:rsid w:val="00F00E5F"/>
    <w:rsid w:val="00F02CD3"/>
    <w:rsid w:val="00F04327"/>
    <w:rsid w:val="00F20615"/>
    <w:rsid w:val="00F37F7D"/>
    <w:rsid w:val="00F46C1A"/>
    <w:rsid w:val="00F50E58"/>
    <w:rsid w:val="00F570B6"/>
    <w:rsid w:val="00F578FF"/>
    <w:rsid w:val="00F63704"/>
    <w:rsid w:val="00F671E7"/>
    <w:rsid w:val="00F721C6"/>
    <w:rsid w:val="00F74072"/>
    <w:rsid w:val="00F76338"/>
    <w:rsid w:val="00F83F91"/>
    <w:rsid w:val="00F95173"/>
    <w:rsid w:val="00F95BE5"/>
    <w:rsid w:val="00F97702"/>
    <w:rsid w:val="00FA12F3"/>
    <w:rsid w:val="00FA16EF"/>
    <w:rsid w:val="00FA603A"/>
    <w:rsid w:val="00FB0353"/>
    <w:rsid w:val="00FB7872"/>
    <w:rsid w:val="00FC1103"/>
    <w:rsid w:val="00FC6D17"/>
    <w:rsid w:val="00FD0C8F"/>
    <w:rsid w:val="00FE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L-Mohanad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50"/>
  </w:style>
  <w:style w:type="paragraph" w:styleId="Heading1">
    <w:name w:val="heading 1"/>
    <w:basedOn w:val="Normal"/>
    <w:next w:val="Normal"/>
    <w:link w:val="Heading1Char"/>
    <w:uiPriority w:val="9"/>
    <w:qFormat/>
    <w:rsid w:val="003430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5D21"/>
    <w:pPr>
      <w:keepNext/>
      <w:ind w:left="284" w:firstLine="283"/>
      <w:jc w:val="both"/>
      <w:outlineLvl w:val="1"/>
    </w:pPr>
    <w:rPr>
      <w:rFonts w:ascii="Courier New" w:eastAsia="Times New Roman" w:hAnsi="Courier New" w:cs="Courier New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950"/>
    <w:pPr>
      <w:ind w:left="720"/>
      <w:contextualSpacing/>
    </w:pPr>
  </w:style>
  <w:style w:type="table" w:styleId="TableGrid">
    <w:name w:val="Table Grid"/>
    <w:basedOn w:val="TableNormal"/>
    <w:uiPriority w:val="59"/>
    <w:rsid w:val="001E5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Header">
    <w:name w:val="_QuestionHeader"/>
    <w:basedOn w:val="Heading1"/>
    <w:next w:val="QuestionStatement"/>
    <w:qFormat/>
    <w:rsid w:val="00633EB8"/>
    <w:pPr>
      <w:keepLines w:val="0"/>
      <w:spacing w:before="600" w:after="120"/>
      <w:contextualSpacing/>
    </w:pPr>
    <w:rPr>
      <w:rFonts w:ascii="Rockwell Condensed" w:eastAsia="Times New Roman" w:hAnsi="Rockwell Condensed" w:cs="Times New Roman"/>
      <w:smallCaps/>
      <w:color w:val="auto"/>
      <w:spacing w:val="24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3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QuestionStatement">
    <w:name w:val="_QuestionStatement"/>
    <w:basedOn w:val="Normal"/>
    <w:qFormat/>
    <w:rsid w:val="003D7D7F"/>
    <w:rPr>
      <w:rFonts w:ascii="Times New Roman" w:eastAsia="Calibri" w:hAnsi="Times New Roman" w:cs="Times New Roman"/>
    </w:rPr>
  </w:style>
  <w:style w:type="paragraph" w:customStyle="1" w:styleId="QuestionCode">
    <w:name w:val="_QuestionCode"/>
    <w:basedOn w:val="Normal"/>
    <w:link w:val="QuestionCodeChar"/>
    <w:qFormat/>
    <w:rsid w:val="00F671E7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</w:pPr>
    <w:rPr>
      <w:rFonts w:ascii="Courier New" w:hAnsi="Courier New" w:cs="Courier New"/>
    </w:rPr>
  </w:style>
  <w:style w:type="paragraph" w:customStyle="1" w:styleId="QuestionInstruction">
    <w:name w:val="_QuestionInstruction"/>
    <w:basedOn w:val="Normal"/>
    <w:qFormat/>
    <w:rsid w:val="00432FF0"/>
    <w:pPr>
      <w:keepNext/>
      <w:spacing w:before="120"/>
    </w:pPr>
    <w:rPr>
      <w:rFonts w:asciiTheme="majorBidi" w:hAnsiTheme="majorBidi"/>
      <w:b/>
      <w:b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0F3"/>
  </w:style>
  <w:style w:type="paragraph" w:styleId="Footer">
    <w:name w:val="footer"/>
    <w:basedOn w:val="Normal"/>
    <w:link w:val="FooterChar"/>
    <w:uiPriority w:val="99"/>
    <w:unhideWhenUsed/>
    <w:rsid w:val="002F4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0F3"/>
  </w:style>
  <w:style w:type="paragraph" w:customStyle="1" w:styleId="CorrectAnswrStyle">
    <w:name w:val="Correct Answr Style"/>
    <w:basedOn w:val="Normal"/>
    <w:link w:val="CorrectAnswrStyleChar"/>
    <w:rsid w:val="00FA603A"/>
    <w:rPr>
      <w:rFonts w:eastAsia="Calibri"/>
      <w:b/>
      <w:bCs/>
      <w:color w:val="FF0000"/>
    </w:rPr>
  </w:style>
  <w:style w:type="character" w:customStyle="1" w:styleId="CorrectAnswrStyleChar">
    <w:name w:val="Correct Answr Style Char"/>
    <w:basedOn w:val="DefaultParagraphFont"/>
    <w:link w:val="CorrectAnswrStyle"/>
    <w:rsid w:val="00FA603A"/>
    <w:rPr>
      <w:rFonts w:eastAsia="Calibri"/>
      <w:b/>
      <w:bC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34"/>
    <w:rPr>
      <w:rFonts w:ascii="Tahoma" w:hAnsi="Tahoma" w:cs="Tahoma"/>
      <w:sz w:val="16"/>
      <w:szCs w:val="16"/>
    </w:rPr>
  </w:style>
  <w:style w:type="paragraph" w:customStyle="1" w:styleId="CorrectAnswerStyle">
    <w:name w:val="Correct Answer Style"/>
    <w:basedOn w:val="Normal"/>
    <w:link w:val="CorrectAnswerStyleChar"/>
    <w:qFormat/>
    <w:rsid w:val="006D21B7"/>
    <w:rPr>
      <w:rFonts w:eastAsia="Calibri"/>
      <w:b/>
      <w:bCs/>
      <w:color w:val="FF0000"/>
    </w:rPr>
  </w:style>
  <w:style w:type="character" w:customStyle="1" w:styleId="CorrectAnswerStyleChar">
    <w:name w:val="Correct Answer Style Char"/>
    <w:basedOn w:val="DefaultParagraphFont"/>
    <w:link w:val="CorrectAnswerStyle"/>
    <w:rsid w:val="006D21B7"/>
    <w:rPr>
      <w:rFonts w:eastAsia="Calibri"/>
      <w:b/>
      <w:bCs/>
      <w:color w:val="FF0000"/>
    </w:rPr>
  </w:style>
  <w:style w:type="character" w:customStyle="1" w:styleId="Heading2Char">
    <w:name w:val="Heading 2 Char"/>
    <w:basedOn w:val="DefaultParagraphFont"/>
    <w:link w:val="Heading2"/>
    <w:rsid w:val="00975D21"/>
    <w:rPr>
      <w:rFonts w:ascii="Courier New" w:eastAsia="Times New Roman" w:hAnsi="Courier New" w:cs="Courier New"/>
      <w:b/>
      <w:bCs/>
      <w:szCs w:val="20"/>
    </w:rPr>
  </w:style>
  <w:style w:type="paragraph" w:styleId="Title">
    <w:name w:val="Title"/>
    <w:basedOn w:val="Normal"/>
    <w:next w:val="Normal"/>
    <w:link w:val="TitleChar"/>
    <w:qFormat/>
    <w:rsid w:val="00975D21"/>
    <w:pPr>
      <w:jc w:val="center"/>
    </w:pPr>
    <w:rPr>
      <w:rFonts w:ascii="Times New Roman" w:eastAsia="Times New Roman" w:hAnsi="Times New Roman" w:cs="Times New Roman"/>
      <w:i/>
      <w:smallCaps/>
      <w:sz w:val="28"/>
    </w:rPr>
  </w:style>
  <w:style w:type="character" w:customStyle="1" w:styleId="TitleChar">
    <w:name w:val="Title Char"/>
    <w:basedOn w:val="DefaultParagraphFont"/>
    <w:link w:val="Title"/>
    <w:rsid w:val="00975D21"/>
    <w:rPr>
      <w:rFonts w:ascii="Times New Roman" w:eastAsia="Times New Roman" w:hAnsi="Times New Roman" w:cs="Times New Roman"/>
      <w:i/>
      <w:smallCaps/>
      <w:sz w:val="28"/>
    </w:rPr>
  </w:style>
  <w:style w:type="paragraph" w:styleId="BodyText">
    <w:name w:val="Body Text"/>
    <w:basedOn w:val="Normal"/>
    <w:link w:val="BodyTextChar"/>
    <w:rsid w:val="00975D21"/>
    <w:pPr>
      <w:jc w:val="both"/>
    </w:pPr>
    <w:rPr>
      <w:rFonts w:ascii="Courier New" w:eastAsia="Times New Roman" w:hAnsi="Courier New" w:cs="Courier New"/>
      <w:szCs w:val="20"/>
    </w:rPr>
  </w:style>
  <w:style w:type="character" w:customStyle="1" w:styleId="BodyTextChar">
    <w:name w:val="Body Text Char"/>
    <w:basedOn w:val="DefaultParagraphFont"/>
    <w:link w:val="BodyText"/>
    <w:rsid w:val="00975D21"/>
    <w:rPr>
      <w:rFonts w:ascii="Courier New" w:eastAsia="Times New Roman" w:hAnsi="Courier New" w:cs="Courier New"/>
      <w:szCs w:val="20"/>
    </w:rPr>
  </w:style>
  <w:style w:type="paragraph" w:styleId="NormalWeb">
    <w:name w:val="Normal (Web)"/>
    <w:basedOn w:val="Normal"/>
    <w:rsid w:val="00975D2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Question">
    <w:name w:val="Question"/>
    <w:basedOn w:val="Normal"/>
    <w:qFormat/>
    <w:rsid w:val="00975D21"/>
    <w:rPr>
      <w:rFonts w:ascii="Courier New" w:eastAsia="Times New Roman" w:hAnsi="Courier New" w:cs="Courier New"/>
      <w:b/>
      <w:u w:val="single"/>
    </w:rPr>
  </w:style>
  <w:style w:type="paragraph" w:customStyle="1" w:styleId="QuestionBody">
    <w:name w:val="QuestionBody"/>
    <w:basedOn w:val="Normal"/>
    <w:next w:val="Normal"/>
    <w:qFormat/>
    <w:rsid w:val="00975D21"/>
    <w:pPr>
      <w:jc w:val="both"/>
    </w:pPr>
    <w:rPr>
      <w:rFonts w:ascii="Arial" w:eastAsia="Times New Roman" w:hAnsi="Arial" w:cs="Courier New"/>
      <w:bCs/>
    </w:rPr>
  </w:style>
  <w:style w:type="character" w:styleId="PlaceholderText">
    <w:name w:val="Placeholder Text"/>
    <w:basedOn w:val="DefaultParagraphFont"/>
    <w:uiPriority w:val="99"/>
    <w:semiHidden/>
    <w:rsid w:val="00986033"/>
    <w:rPr>
      <w:color w:val="808080"/>
    </w:rPr>
  </w:style>
  <w:style w:type="paragraph" w:customStyle="1" w:styleId="AnswerStatement">
    <w:name w:val="_AnswerStatement"/>
    <w:basedOn w:val="QuestionStatement"/>
    <w:qFormat/>
    <w:rsid w:val="00B96EE7"/>
    <w:pPr>
      <w:jc w:val="center"/>
    </w:pPr>
    <w:rPr>
      <w:b/>
      <w:bCs/>
      <w:color w:val="0000FF"/>
    </w:rPr>
  </w:style>
  <w:style w:type="paragraph" w:customStyle="1" w:styleId="AnswerCode">
    <w:name w:val="_AnswerCode"/>
    <w:basedOn w:val="QuestionCode"/>
    <w:link w:val="AnswerCodeChar"/>
    <w:qFormat/>
    <w:rsid w:val="009A2254"/>
    <w:pPr>
      <w:tabs>
        <w:tab w:val="clear" w:pos="284"/>
        <w:tab w:val="clear" w:pos="851"/>
        <w:tab w:val="clear" w:pos="1418"/>
        <w:tab w:val="clear" w:pos="1985"/>
        <w:tab w:val="clear" w:pos="2552"/>
      </w:tabs>
    </w:pPr>
    <w:rPr>
      <w:b/>
      <w:bCs/>
      <w:color w:val="0000FF"/>
    </w:rPr>
  </w:style>
  <w:style w:type="paragraph" w:customStyle="1" w:styleId="QuestionMC">
    <w:name w:val="QuestionMC"/>
    <w:basedOn w:val="List"/>
    <w:link w:val="QuestionMCCharChar"/>
    <w:rsid w:val="00A321B2"/>
    <w:pPr>
      <w:tabs>
        <w:tab w:val="clear" w:pos="720"/>
        <w:tab w:val="num" w:pos="284"/>
      </w:tabs>
      <w:spacing w:before="120" w:after="120"/>
      <w:ind w:left="284" w:hanging="284"/>
    </w:pPr>
    <w:rPr>
      <w:sz w:val="22"/>
      <w:szCs w:val="22"/>
    </w:rPr>
  </w:style>
  <w:style w:type="paragraph" w:styleId="List">
    <w:name w:val="List"/>
    <w:basedOn w:val="Normal"/>
    <w:rsid w:val="00A321B2"/>
    <w:pPr>
      <w:numPr>
        <w:numId w:val="23"/>
      </w:numPr>
      <w:autoSpaceDE w:val="0"/>
      <w:autoSpaceDN w:val="0"/>
      <w:adjustRightInd w:val="0"/>
      <w:jc w:val="lowKashida"/>
    </w:pPr>
    <w:rPr>
      <w:rFonts w:ascii="Times New Roman" w:eastAsia="Times New Roman" w:hAnsi="Times New Roman" w:cs="Times New Roman"/>
    </w:rPr>
  </w:style>
  <w:style w:type="character" w:customStyle="1" w:styleId="QuestionMCCharChar">
    <w:name w:val="QuestionMC Char Char"/>
    <w:basedOn w:val="DefaultParagraphFont"/>
    <w:link w:val="QuestionMC"/>
    <w:rsid w:val="00A321B2"/>
    <w:rPr>
      <w:rFonts w:ascii="Times New Roman" w:eastAsia="Times New Roman" w:hAnsi="Times New Roman" w:cs="Times New Roman"/>
      <w:sz w:val="22"/>
      <w:szCs w:val="22"/>
    </w:rPr>
  </w:style>
  <w:style w:type="paragraph" w:customStyle="1" w:styleId="Question-Choice">
    <w:name w:val="Question-Choice"/>
    <w:basedOn w:val="Normal"/>
    <w:next w:val="Normal"/>
    <w:rsid w:val="00A321B2"/>
    <w:pPr>
      <w:numPr>
        <w:ilvl w:val="1"/>
        <w:numId w:val="23"/>
      </w:numPr>
      <w:tabs>
        <w:tab w:val="clear" w:pos="1440"/>
      </w:tabs>
      <w:autoSpaceDE w:val="0"/>
      <w:autoSpaceDN w:val="0"/>
      <w:adjustRightInd w:val="0"/>
      <w:ind w:left="567" w:hanging="283"/>
      <w:jc w:val="lowKashida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Expression">
    <w:name w:val="Expression"/>
    <w:basedOn w:val="DefaultParagraphFont"/>
    <w:rsid w:val="00A321B2"/>
    <w:rPr>
      <w:rFonts w:ascii="Courier New" w:hAnsi="Courier New" w:cs="Courier New"/>
      <w:sz w:val="22"/>
      <w:szCs w:val="22"/>
    </w:rPr>
  </w:style>
  <w:style w:type="paragraph" w:customStyle="1" w:styleId="QuestionSubHeader">
    <w:name w:val="_QuestionSubHeader"/>
    <w:basedOn w:val="QuestionHeader"/>
    <w:next w:val="QuestionStatement"/>
    <w:qFormat/>
    <w:rsid w:val="0038539D"/>
    <w:pPr>
      <w:spacing w:before="240"/>
    </w:pPr>
  </w:style>
  <w:style w:type="paragraph" w:styleId="Caption">
    <w:name w:val="caption"/>
    <w:basedOn w:val="Normal"/>
    <w:next w:val="Normal"/>
    <w:uiPriority w:val="35"/>
    <w:unhideWhenUsed/>
    <w:qFormat/>
    <w:rsid w:val="001F77F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QuestionCodeChar">
    <w:name w:val="_QuestionCode Char"/>
    <w:basedOn w:val="DefaultParagraphFont"/>
    <w:link w:val="QuestionCode"/>
    <w:rsid w:val="006149B7"/>
    <w:rPr>
      <w:rFonts w:ascii="Courier New" w:hAnsi="Courier New" w:cs="Courier New"/>
    </w:rPr>
  </w:style>
  <w:style w:type="character" w:customStyle="1" w:styleId="AnswerCodeChar">
    <w:name w:val="_AnswerCode Char"/>
    <w:basedOn w:val="QuestionCodeChar"/>
    <w:link w:val="AnswerCode"/>
    <w:rsid w:val="006149B7"/>
    <w:rPr>
      <w:rFonts w:ascii="Courier New" w:hAnsi="Courier New" w:cs="Courier New"/>
      <w:b/>
      <w:bCs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L-Mohanad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50"/>
  </w:style>
  <w:style w:type="paragraph" w:styleId="Heading1">
    <w:name w:val="heading 1"/>
    <w:basedOn w:val="Normal"/>
    <w:next w:val="Normal"/>
    <w:link w:val="Heading1Char"/>
    <w:uiPriority w:val="9"/>
    <w:qFormat/>
    <w:rsid w:val="003430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5D21"/>
    <w:pPr>
      <w:keepNext/>
      <w:ind w:left="284" w:firstLine="283"/>
      <w:jc w:val="both"/>
      <w:outlineLvl w:val="1"/>
    </w:pPr>
    <w:rPr>
      <w:rFonts w:ascii="Courier New" w:eastAsia="Times New Roman" w:hAnsi="Courier New" w:cs="Courier New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950"/>
    <w:pPr>
      <w:ind w:left="720"/>
      <w:contextualSpacing/>
    </w:pPr>
  </w:style>
  <w:style w:type="table" w:styleId="TableGrid">
    <w:name w:val="Table Grid"/>
    <w:basedOn w:val="TableNormal"/>
    <w:uiPriority w:val="59"/>
    <w:rsid w:val="001E5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Header">
    <w:name w:val="_QuestionHeader"/>
    <w:basedOn w:val="Heading1"/>
    <w:next w:val="QuestionStatement"/>
    <w:qFormat/>
    <w:rsid w:val="00633EB8"/>
    <w:pPr>
      <w:keepLines w:val="0"/>
      <w:spacing w:before="600" w:after="120"/>
      <w:contextualSpacing/>
    </w:pPr>
    <w:rPr>
      <w:rFonts w:ascii="Rockwell Condensed" w:eastAsia="Times New Roman" w:hAnsi="Rockwell Condensed" w:cs="Times New Roman"/>
      <w:smallCaps/>
      <w:color w:val="auto"/>
      <w:spacing w:val="24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3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QuestionStatement">
    <w:name w:val="_QuestionStatement"/>
    <w:basedOn w:val="Normal"/>
    <w:qFormat/>
    <w:rsid w:val="003D7D7F"/>
    <w:rPr>
      <w:rFonts w:ascii="Times New Roman" w:eastAsia="Calibri" w:hAnsi="Times New Roman" w:cs="Times New Roman"/>
    </w:rPr>
  </w:style>
  <w:style w:type="paragraph" w:customStyle="1" w:styleId="QuestionCode">
    <w:name w:val="_QuestionCode"/>
    <w:basedOn w:val="Normal"/>
    <w:link w:val="QuestionCodeChar"/>
    <w:qFormat/>
    <w:rsid w:val="00F671E7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</w:pPr>
    <w:rPr>
      <w:rFonts w:ascii="Courier New" w:hAnsi="Courier New" w:cs="Courier New"/>
    </w:rPr>
  </w:style>
  <w:style w:type="paragraph" w:customStyle="1" w:styleId="QuestionInstruction">
    <w:name w:val="_QuestionInstruction"/>
    <w:basedOn w:val="Normal"/>
    <w:qFormat/>
    <w:rsid w:val="00432FF0"/>
    <w:pPr>
      <w:keepNext/>
      <w:spacing w:before="120"/>
    </w:pPr>
    <w:rPr>
      <w:rFonts w:asciiTheme="majorBidi" w:hAnsiTheme="majorBidi"/>
      <w:b/>
      <w:b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0F3"/>
  </w:style>
  <w:style w:type="paragraph" w:styleId="Footer">
    <w:name w:val="footer"/>
    <w:basedOn w:val="Normal"/>
    <w:link w:val="FooterChar"/>
    <w:uiPriority w:val="99"/>
    <w:unhideWhenUsed/>
    <w:rsid w:val="002F4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0F3"/>
  </w:style>
  <w:style w:type="paragraph" w:customStyle="1" w:styleId="CorrectAnswrStyle">
    <w:name w:val="Correct Answr Style"/>
    <w:basedOn w:val="Normal"/>
    <w:link w:val="CorrectAnswrStyleChar"/>
    <w:rsid w:val="00FA603A"/>
    <w:rPr>
      <w:rFonts w:eastAsia="Calibri"/>
      <w:b/>
      <w:bCs/>
      <w:color w:val="FF0000"/>
    </w:rPr>
  </w:style>
  <w:style w:type="character" w:customStyle="1" w:styleId="CorrectAnswrStyleChar">
    <w:name w:val="Correct Answr Style Char"/>
    <w:basedOn w:val="DefaultParagraphFont"/>
    <w:link w:val="CorrectAnswrStyle"/>
    <w:rsid w:val="00FA603A"/>
    <w:rPr>
      <w:rFonts w:eastAsia="Calibri"/>
      <w:b/>
      <w:bC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34"/>
    <w:rPr>
      <w:rFonts w:ascii="Tahoma" w:hAnsi="Tahoma" w:cs="Tahoma"/>
      <w:sz w:val="16"/>
      <w:szCs w:val="16"/>
    </w:rPr>
  </w:style>
  <w:style w:type="paragraph" w:customStyle="1" w:styleId="CorrectAnswerStyle">
    <w:name w:val="Correct Answer Style"/>
    <w:basedOn w:val="Normal"/>
    <w:link w:val="CorrectAnswerStyleChar"/>
    <w:qFormat/>
    <w:rsid w:val="006D21B7"/>
    <w:rPr>
      <w:rFonts w:eastAsia="Calibri"/>
      <w:b/>
      <w:bCs/>
      <w:color w:val="FF0000"/>
    </w:rPr>
  </w:style>
  <w:style w:type="character" w:customStyle="1" w:styleId="CorrectAnswerStyleChar">
    <w:name w:val="Correct Answer Style Char"/>
    <w:basedOn w:val="DefaultParagraphFont"/>
    <w:link w:val="CorrectAnswerStyle"/>
    <w:rsid w:val="006D21B7"/>
    <w:rPr>
      <w:rFonts w:eastAsia="Calibri"/>
      <w:b/>
      <w:bCs/>
      <w:color w:val="FF0000"/>
    </w:rPr>
  </w:style>
  <w:style w:type="character" w:customStyle="1" w:styleId="Heading2Char">
    <w:name w:val="Heading 2 Char"/>
    <w:basedOn w:val="DefaultParagraphFont"/>
    <w:link w:val="Heading2"/>
    <w:rsid w:val="00975D21"/>
    <w:rPr>
      <w:rFonts w:ascii="Courier New" w:eastAsia="Times New Roman" w:hAnsi="Courier New" w:cs="Courier New"/>
      <w:b/>
      <w:bCs/>
      <w:szCs w:val="20"/>
    </w:rPr>
  </w:style>
  <w:style w:type="paragraph" w:styleId="Title">
    <w:name w:val="Title"/>
    <w:basedOn w:val="Normal"/>
    <w:next w:val="Normal"/>
    <w:link w:val="TitleChar"/>
    <w:qFormat/>
    <w:rsid w:val="00975D21"/>
    <w:pPr>
      <w:jc w:val="center"/>
    </w:pPr>
    <w:rPr>
      <w:rFonts w:ascii="Times New Roman" w:eastAsia="Times New Roman" w:hAnsi="Times New Roman" w:cs="Times New Roman"/>
      <w:i/>
      <w:smallCaps/>
      <w:sz w:val="28"/>
    </w:rPr>
  </w:style>
  <w:style w:type="character" w:customStyle="1" w:styleId="TitleChar">
    <w:name w:val="Title Char"/>
    <w:basedOn w:val="DefaultParagraphFont"/>
    <w:link w:val="Title"/>
    <w:rsid w:val="00975D21"/>
    <w:rPr>
      <w:rFonts w:ascii="Times New Roman" w:eastAsia="Times New Roman" w:hAnsi="Times New Roman" w:cs="Times New Roman"/>
      <w:i/>
      <w:smallCaps/>
      <w:sz w:val="28"/>
    </w:rPr>
  </w:style>
  <w:style w:type="paragraph" w:styleId="BodyText">
    <w:name w:val="Body Text"/>
    <w:basedOn w:val="Normal"/>
    <w:link w:val="BodyTextChar"/>
    <w:rsid w:val="00975D21"/>
    <w:pPr>
      <w:jc w:val="both"/>
    </w:pPr>
    <w:rPr>
      <w:rFonts w:ascii="Courier New" w:eastAsia="Times New Roman" w:hAnsi="Courier New" w:cs="Courier New"/>
      <w:szCs w:val="20"/>
    </w:rPr>
  </w:style>
  <w:style w:type="character" w:customStyle="1" w:styleId="BodyTextChar">
    <w:name w:val="Body Text Char"/>
    <w:basedOn w:val="DefaultParagraphFont"/>
    <w:link w:val="BodyText"/>
    <w:rsid w:val="00975D21"/>
    <w:rPr>
      <w:rFonts w:ascii="Courier New" w:eastAsia="Times New Roman" w:hAnsi="Courier New" w:cs="Courier New"/>
      <w:szCs w:val="20"/>
    </w:rPr>
  </w:style>
  <w:style w:type="paragraph" w:styleId="NormalWeb">
    <w:name w:val="Normal (Web)"/>
    <w:basedOn w:val="Normal"/>
    <w:rsid w:val="00975D2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Question">
    <w:name w:val="Question"/>
    <w:basedOn w:val="Normal"/>
    <w:qFormat/>
    <w:rsid w:val="00975D21"/>
    <w:rPr>
      <w:rFonts w:ascii="Courier New" w:eastAsia="Times New Roman" w:hAnsi="Courier New" w:cs="Courier New"/>
      <w:b/>
      <w:u w:val="single"/>
    </w:rPr>
  </w:style>
  <w:style w:type="paragraph" w:customStyle="1" w:styleId="QuestionBody">
    <w:name w:val="QuestionBody"/>
    <w:basedOn w:val="Normal"/>
    <w:next w:val="Normal"/>
    <w:qFormat/>
    <w:rsid w:val="00975D21"/>
    <w:pPr>
      <w:jc w:val="both"/>
    </w:pPr>
    <w:rPr>
      <w:rFonts w:ascii="Arial" w:eastAsia="Times New Roman" w:hAnsi="Arial" w:cs="Courier New"/>
      <w:bCs/>
    </w:rPr>
  </w:style>
  <w:style w:type="character" w:styleId="PlaceholderText">
    <w:name w:val="Placeholder Text"/>
    <w:basedOn w:val="DefaultParagraphFont"/>
    <w:uiPriority w:val="99"/>
    <w:semiHidden/>
    <w:rsid w:val="00986033"/>
    <w:rPr>
      <w:color w:val="808080"/>
    </w:rPr>
  </w:style>
  <w:style w:type="paragraph" w:customStyle="1" w:styleId="AnswerStatement">
    <w:name w:val="_AnswerStatement"/>
    <w:basedOn w:val="QuestionStatement"/>
    <w:qFormat/>
    <w:rsid w:val="00B96EE7"/>
    <w:pPr>
      <w:jc w:val="center"/>
    </w:pPr>
    <w:rPr>
      <w:b/>
      <w:bCs/>
      <w:color w:val="0000FF"/>
    </w:rPr>
  </w:style>
  <w:style w:type="paragraph" w:customStyle="1" w:styleId="AnswerCode">
    <w:name w:val="_AnswerCode"/>
    <w:basedOn w:val="QuestionCode"/>
    <w:link w:val="AnswerCodeChar"/>
    <w:qFormat/>
    <w:rsid w:val="009A2254"/>
    <w:pPr>
      <w:tabs>
        <w:tab w:val="clear" w:pos="284"/>
        <w:tab w:val="clear" w:pos="851"/>
        <w:tab w:val="clear" w:pos="1418"/>
        <w:tab w:val="clear" w:pos="1985"/>
        <w:tab w:val="clear" w:pos="2552"/>
      </w:tabs>
    </w:pPr>
    <w:rPr>
      <w:b/>
      <w:bCs/>
      <w:color w:val="0000FF"/>
    </w:rPr>
  </w:style>
  <w:style w:type="paragraph" w:customStyle="1" w:styleId="QuestionMC">
    <w:name w:val="QuestionMC"/>
    <w:basedOn w:val="List"/>
    <w:link w:val="QuestionMCCharChar"/>
    <w:rsid w:val="00A321B2"/>
    <w:pPr>
      <w:tabs>
        <w:tab w:val="clear" w:pos="720"/>
        <w:tab w:val="num" w:pos="284"/>
      </w:tabs>
      <w:spacing w:before="120" w:after="120"/>
      <w:ind w:left="284" w:hanging="284"/>
    </w:pPr>
    <w:rPr>
      <w:sz w:val="22"/>
      <w:szCs w:val="22"/>
    </w:rPr>
  </w:style>
  <w:style w:type="paragraph" w:styleId="List">
    <w:name w:val="List"/>
    <w:basedOn w:val="Normal"/>
    <w:rsid w:val="00A321B2"/>
    <w:pPr>
      <w:numPr>
        <w:numId w:val="23"/>
      </w:numPr>
      <w:autoSpaceDE w:val="0"/>
      <w:autoSpaceDN w:val="0"/>
      <w:adjustRightInd w:val="0"/>
      <w:jc w:val="lowKashida"/>
    </w:pPr>
    <w:rPr>
      <w:rFonts w:ascii="Times New Roman" w:eastAsia="Times New Roman" w:hAnsi="Times New Roman" w:cs="Times New Roman"/>
    </w:rPr>
  </w:style>
  <w:style w:type="character" w:customStyle="1" w:styleId="QuestionMCCharChar">
    <w:name w:val="QuestionMC Char Char"/>
    <w:basedOn w:val="DefaultParagraphFont"/>
    <w:link w:val="QuestionMC"/>
    <w:rsid w:val="00A321B2"/>
    <w:rPr>
      <w:rFonts w:ascii="Times New Roman" w:eastAsia="Times New Roman" w:hAnsi="Times New Roman" w:cs="Times New Roman"/>
      <w:sz w:val="22"/>
      <w:szCs w:val="22"/>
    </w:rPr>
  </w:style>
  <w:style w:type="paragraph" w:customStyle="1" w:styleId="Question-Choice">
    <w:name w:val="Question-Choice"/>
    <w:basedOn w:val="Normal"/>
    <w:next w:val="Normal"/>
    <w:rsid w:val="00A321B2"/>
    <w:pPr>
      <w:numPr>
        <w:ilvl w:val="1"/>
        <w:numId w:val="23"/>
      </w:numPr>
      <w:tabs>
        <w:tab w:val="clear" w:pos="1440"/>
      </w:tabs>
      <w:autoSpaceDE w:val="0"/>
      <w:autoSpaceDN w:val="0"/>
      <w:adjustRightInd w:val="0"/>
      <w:ind w:left="567" w:hanging="283"/>
      <w:jc w:val="lowKashida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Expression">
    <w:name w:val="Expression"/>
    <w:basedOn w:val="DefaultParagraphFont"/>
    <w:rsid w:val="00A321B2"/>
    <w:rPr>
      <w:rFonts w:ascii="Courier New" w:hAnsi="Courier New" w:cs="Courier New"/>
      <w:sz w:val="22"/>
      <w:szCs w:val="22"/>
    </w:rPr>
  </w:style>
  <w:style w:type="paragraph" w:customStyle="1" w:styleId="QuestionSubHeader">
    <w:name w:val="_QuestionSubHeader"/>
    <w:basedOn w:val="QuestionHeader"/>
    <w:next w:val="QuestionStatement"/>
    <w:qFormat/>
    <w:rsid w:val="0038539D"/>
    <w:pPr>
      <w:spacing w:before="240"/>
    </w:pPr>
  </w:style>
  <w:style w:type="paragraph" w:styleId="Caption">
    <w:name w:val="caption"/>
    <w:basedOn w:val="Normal"/>
    <w:next w:val="Normal"/>
    <w:uiPriority w:val="35"/>
    <w:unhideWhenUsed/>
    <w:qFormat/>
    <w:rsid w:val="001F77F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QuestionCodeChar">
    <w:name w:val="_QuestionCode Char"/>
    <w:basedOn w:val="DefaultParagraphFont"/>
    <w:link w:val="QuestionCode"/>
    <w:rsid w:val="006149B7"/>
    <w:rPr>
      <w:rFonts w:ascii="Courier New" w:hAnsi="Courier New" w:cs="Courier New"/>
    </w:rPr>
  </w:style>
  <w:style w:type="character" w:customStyle="1" w:styleId="AnswerCodeChar">
    <w:name w:val="_AnswerCode Char"/>
    <w:basedOn w:val="QuestionCodeChar"/>
    <w:link w:val="AnswerCode"/>
    <w:rsid w:val="006149B7"/>
    <w:rPr>
      <w:rFonts w:ascii="Courier New" w:hAnsi="Courier New" w:cs="Courier New"/>
      <w:b/>
      <w:bCs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hashaUser\Documents\Academia\KFUPM\Templates\Exam%20v1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2713-B4D4-4D5B-BAD9-523DC0F3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Exam v1.2.dotx</Template>
  <TotalTime>2</TotalTime>
  <Pages>16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ICS-KFUPM</Company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 G Alhashim</dc:creator>
  <cp:lastModifiedBy>Mohamed Balah</cp:lastModifiedBy>
  <cp:revision>3</cp:revision>
  <cp:lastPrinted>2012-05-12T19:06:00Z</cp:lastPrinted>
  <dcterms:created xsi:type="dcterms:W3CDTF">2012-05-27T08:29:00Z</dcterms:created>
  <dcterms:modified xsi:type="dcterms:W3CDTF">2012-05-27T08:31:00Z</dcterms:modified>
</cp:coreProperties>
</file>