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4205E7" w:rsidRPr="00147218" w:rsidRDefault="004205E7" w:rsidP="004B5FCC">
      <w:pPr>
        <w:spacing w:before="48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20</w:t>
      </w:r>
      <w:r w:rsidR="004B5FCC">
        <w:rPr>
          <w:rFonts w:ascii="Rockwell Condensed" w:hAnsi="Rockwell Condensed"/>
          <w:spacing w:val="20"/>
          <w:sz w:val="28"/>
          <w:szCs w:val="28"/>
        </w:rPr>
        <w:t>11</w:t>
      </w:r>
      <w:r w:rsidRPr="00147218">
        <w:rPr>
          <w:rFonts w:ascii="Rockwell Condensed" w:hAnsi="Rockwell Condensed"/>
          <w:spacing w:val="20"/>
          <w:sz w:val="28"/>
          <w:szCs w:val="28"/>
        </w:rPr>
        <w:t>/20</w:t>
      </w:r>
      <w:r w:rsidR="004B5FCC">
        <w:rPr>
          <w:rFonts w:ascii="Rockwell Condensed" w:hAnsi="Rockwell Condensed"/>
          <w:spacing w:val="20"/>
          <w:sz w:val="28"/>
          <w:szCs w:val="28"/>
        </w:rPr>
        <w:t>12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>
        <w:rPr>
          <w:rFonts w:ascii="Rockwell Condensed" w:hAnsi="Rockwell Condensed"/>
          <w:spacing w:val="20"/>
          <w:sz w:val="28"/>
          <w:szCs w:val="28"/>
        </w:rPr>
        <w:t>Spring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B5FCC">
        <w:rPr>
          <w:rFonts w:ascii="Rockwell Condensed" w:hAnsi="Rockwell Condensed"/>
          <w:spacing w:val="20"/>
          <w:sz w:val="28"/>
          <w:szCs w:val="28"/>
        </w:rPr>
        <w:t>112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147218" w:rsidRDefault="004205E7" w:rsidP="004B5FCC">
      <w:pPr>
        <w:jc w:val="center"/>
        <w:rPr>
          <w:rFonts w:ascii="Rockwell Condensed" w:hAnsi="Rockwell Condensed"/>
          <w:spacing w:val="20"/>
          <w:sz w:val="28"/>
          <w:szCs w:val="28"/>
        </w:rPr>
      </w:pPr>
      <w:proofErr w:type="spellStart"/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 w:rsidR="004B5FCC">
        <w:rPr>
          <w:rFonts w:ascii="Rockwell Condensed" w:hAnsi="Rockwell Condensed"/>
          <w:spacing w:val="20"/>
          <w:sz w:val="28"/>
          <w:szCs w:val="28"/>
        </w:rPr>
        <w:t>103</w:t>
      </w:r>
      <w:proofErr w:type="spellEnd"/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B5FCC">
        <w:rPr>
          <w:rFonts w:ascii="Rockwell Condensed" w:hAnsi="Rockwell Condensed"/>
          <w:spacing w:val="20"/>
          <w:sz w:val="28"/>
          <w:szCs w:val="28"/>
        </w:rPr>
        <w:t>Computer Programming in C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(</w:t>
      </w:r>
      <w:r w:rsidR="004B5FCC"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3430A9" w:rsidRDefault="004B5FCC" w:rsidP="004205E7">
      <w:pPr>
        <w:spacing w:before="48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Midterm</w:t>
      </w:r>
      <w:r w:rsidR="004205E7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4205E7" w:rsidRPr="003430A9" w:rsidRDefault="004B5FCC" w:rsidP="004B5FCC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Monday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19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March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20</w:t>
      </w:r>
      <w:r>
        <w:rPr>
          <w:rFonts w:ascii="Rockwell Condensed" w:hAnsi="Rockwell Condensed"/>
          <w:smallCaps/>
          <w:sz w:val="28"/>
          <w:szCs w:val="28"/>
        </w:rPr>
        <w:t>12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06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>:</w:t>
      </w:r>
      <w:r>
        <w:rPr>
          <w:rFonts w:ascii="Rockwell Condensed" w:hAnsi="Rockwell Condensed"/>
          <w:smallCaps/>
          <w:sz w:val="28"/>
          <w:szCs w:val="28"/>
        </w:rPr>
        <w:t>30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 w:rsidR="004205E7">
        <w:rPr>
          <w:rFonts w:ascii="Rockwell Condensed" w:hAnsi="Rockwell Condensed"/>
          <w:smallCaps/>
          <w:sz w:val="28"/>
          <w:szCs w:val="28"/>
        </w:rPr>
        <w:t>pm</w:t>
      </w:r>
    </w:p>
    <w:p w:rsidR="00433950" w:rsidRDefault="00433950" w:rsidP="00433950"/>
    <w:tbl>
      <w:tblPr>
        <w:tblW w:w="34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70"/>
        <w:gridCol w:w="670"/>
        <w:gridCol w:w="372"/>
        <w:gridCol w:w="298"/>
        <w:gridCol w:w="670"/>
        <w:gridCol w:w="471"/>
        <w:gridCol w:w="201"/>
        <w:gridCol w:w="670"/>
        <w:gridCol w:w="567"/>
        <w:gridCol w:w="103"/>
        <w:gridCol w:w="670"/>
        <w:gridCol w:w="667"/>
      </w:tblGrid>
      <w:tr w:rsidR="00433950" w:rsidRPr="00541956" w:rsidTr="004C2586">
        <w:trPr>
          <w:trHeight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3950" w:rsidRPr="00541956" w:rsidRDefault="00433950" w:rsidP="00DB53F5">
            <w:pPr>
              <w:jc w:val="center"/>
              <w:rPr>
                <w:rFonts w:ascii="Rockwell Condensed" w:hAnsi="Rockwell Condensed"/>
                <w:spacing w:val="60"/>
              </w:rPr>
            </w:pPr>
            <w:r w:rsidRPr="00541956">
              <w:rPr>
                <w:rFonts w:ascii="Rockwell Condensed" w:hAnsi="Rockwell Condensed"/>
                <w:spacing w:val="60"/>
              </w:rPr>
              <w:t>Student</w:t>
            </w:r>
            <w:r w:rsidR="00E429E7">
              <w:rPr>
                <w:rFonts w:ascii="Rockwell Condensed" w:hAnsi="Rockwell Condensed"/>
                <w:spacing w:val="60"/>
              </w:rPr>
              <w:t>’s</w:t>
            </w:r>
            <w:r w:rsidRPr="00541956">
              <w:rPr>
                <w:rFonts w:ascii="Rockwell Condensed" w:hAnsi="Rockwell Condensed"/>
                <w:spacing w:val="60"/>
              </w:rPr>
              <w:t xml:space="preserve"> Information</w:t>
            </w:r>
          </w:p>
        </w:tc>
      </w:tr>
      <w:tr w:rsidR="00433950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Name:</w:t>
            </w:r>
          </w:p>
        </w:tc>
        <w:tc>
          <w:tcPr>
            <w:tcW w:w="4229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127B47" w:rsidRDefault="00E570F2" w:rsidP="00E570F2">
            <w:pPr>
              <w:jc w:val="center"/>
              <w:rPr>
                <w:rFonts w:ascii="Rockwell Condensed" w:hAnsi="Rockwell Condensed"/>
                <w:color w:val="0000FF"/>
              </w:rPr>
            </w:pPr>
            <w:r>
              <w:rPr>
                <w:rFonts w:ascii="Rockwell Condensed" w:hAnsi="Rockwell Condensed"/>
                <w:color w:val="0000FF"/>
              </w:rPr>
              <w:t>Key Solution</w:t>
            </w:r>
          </w:p>
        </w:tc>
      </w:tr>
      <w:tr w:rsidR="000156DC" w:rsidRPr="00541956" w:rsidTr="00966993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70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BC0DA7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C0DA7" w:rsidRPr="00BC0DA7" w:rsidRDefault="00BC0DA7" w:rsidP="00BC0DA7">
            <w:pPr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Serial:</w:t>
            </w:r>
          </w:p>
        </w:tc>
        <w:tc>
          <w:tcPr>
            <w:tcW w:w="4229" w:type="pct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DA7" w:rsidRPr="004B5FCC" w:rsidRDefault="00BC0DA7" w:rsidP="00CA6161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Section: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Abdulla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Sukairy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03 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Adil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Ahmed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Ali Al-Yousef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Sayed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Alfy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Emad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Ramadan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Balah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Mohammad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Mohammad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Felemban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Nasir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Darwish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412C34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Rafi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Ul</w:t>
            </w:r>
            <w:proofErr w:type="spellEnd"/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433950" w:rsidRDefault="00433950" w:rsidP="00433950"/>
    <w:p w:rsidR="00AE28A3" w:rsidRDefault="00AE28A3" w:rsidP="00433950">
      <w:pPr>
        <w:sectPr w:rsidR="00AE28A3" w:rsidSect="00E17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98" w:h="1877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E28A3" w:rsidRDefault="00AE28A3" w:rsidP="00433950"/>
    <w:p w:rsidR="008B7FEF" w:rsidRPr="007C1B27" w:rsidRDefault="008B7FEF" w:rsidP="00EF16E3">
      <w:pPr>
        <w:shd w:val="clear" w:color="auto" w:fill="000000" w:themeFill="text1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8B7FEF" w:rsidRPr="007C1B27" w:rsidRDefault="008B7FEF" w:rsidP="007E5E44">
      <w:pPr>
        <w:pStyle w:val="ListParagraph"/>
        <w:numPr>
          <w:ilvl w:val="0"/>
          <w:numId w:val="1"/>
        </w:numPr>
        <w:spacing w:before="120" w:after="80"/>
        <w:ind w:left="425" w:hanging="357"/>
        <w:contextualSpacing w:val="0"/>
      </w:pPr>
      <w:r w:rsidRPr="007C1B27">
        <w:t>Fill-in your information above.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Do NOT start the exam until you are instructed to do so.</w:t>
      </w:r>
    </w:p>
    <w:p w:rsidR="008B7FEF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This is a close material exam.  So, remove any relevant material.</w:t>
      </w:r>
    </w:p>
    <w:p w:rsidR="00A73F4A" w:rsidRPr="007C1B27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Calculators are NOT allowed.  If you have one, put </w:t>
      </w:r>
      <w:r w:rsidR="00720A11">
        <w:t xml:space="preserve">it </w:t>
      </w:r>
      <w:r w:rsidRPr="007C1B27">
        <w:t xml:space="preserve">on the </w:t>
      </w:r>
      <w:r w:rsidR="00337B01">
        <w:t>ground</w:t>
      </w:r>
      <w:r w:rsidRPr="007C1B27">
        <w:t>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Mobile phones are NOT allowed.  If you have one, switch it off NOW.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Questions are NOT allowed</w:t>
      </w:r>
      <w:r w:rsidR="00412669">
        <w:t xml:space="preserve"> after the first 20 minutes</w:t>
      </w:r>
      <w:r w:rsidRPr="007C1B27">
        <w:t>.</w:t>
      </w:r>
    </w:p>
    <w:p w:rsidR="00A73F4A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You are NOT allowed to leave the testing </w:t>
      </w:r>
      <w:r w:rsidR="00337B01">
        <w:t>hall</w:t>
      </w:r>
      <w:r w:rsidRPr="007C1B27">
        <w:t xml:space="preserve"> at the last 15 minutes.  Remain seated and wait for instructions.</w:t>
      </w:r>
    </w:p>
    <w:p w:rsidR="00B7327C" w:rsidRDefault="007E5E44" w:rsidP="002B310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E5E44">
        <w:t xml:space="preserve">Make sure you have </w:t>
      </w:r>
      <w:r w:rsidR="00BB5E0D" w:rsidRPr="00BD2E46">
        <w:rPr>
          <w:b/>
          <w:bCs/>
        </w:rPr>
        <w:t>6</w:t>
      </w:r>
      <w:r w:rsidRPr="007E5E44">
        <w:t xml:space="preserve"> questions a</w:t>
      </w:r>
      <w:r>
        <w:t xml:space="preserve">nd </w:t>
      </w:r>
      <w:r w:rsidR="00BD2E46">
        <w:rPr>
          <w:b/>
          <w:bCs/>
        </w:rPr>
        <w:t>1</w:t>
      </w:r>
      <w:r w:rsidR="002B3103">
        <w:rPr>
          <w:b/>
          <w:bCs/>
        </w:rPr>
        <w:t>3</w:t>
      </w:r>
      <w:r>
        <w:t xml:space="preserve"> pages including this page</w:t>
      </w:r>
      <w:r w:rsidR="007C1B27" w:rsidRPr="007C1B27">
        <w:t>.</w:t>
      </w:r>
    </w:p>
    <w:p w:rsidR="008B7FEF" w:rsidRDefault="00B7327C" w:rsidP="007762A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>
        <w:t>Write clearly, briefly, and precisely.</w:t>
      </w:r>
      <w:r w:rsidR="00AE28A3">
        <w:br w:type="column"/>
      </w: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257"/>
        <w:gridCol w:w="1840"/>
      </w:tblGrid>
      <w:tr w:rsidR="008B7FEF" w:rsidRPr="00541956" w:rsidTr="00332A40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FEF" w:rsidRPr="00541956" w:rsidRDefault="008B7FEF" w:rsidP="008B7FEF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8B7FEF" w:rsidRPr="00541956" w:rsidTr="00332A40">
        <w:trPr>
          <w:trHeight w:val="397"/>
          <w:jc w:val="center"/>
        </w:trPr>
        <w:tc>
          <w:tcPr>
            <w:tcW w:w="15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 No.</w:t>
            </w:r>
          </w:p>
        </w:tc>
        <w:tc>
          <w:tcPr>
            <w:tcW w:w="1400" w:type="pct"/>
            <w:vAlign w:val="center"/>
          </w:tcPr>
          <w:p w:rsidR="008B7FEF" w:rsidRPr="00541956" w:rsidRDefault="008B7FEF" w:rsidP="008B7FEF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01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02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03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04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05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06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332A40">
        <w:trPr>
          <w:trHeight w:hRule="exact"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8B7FEF" w:rsidRPr="00541956" w:rsidRDefault="0074483B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fldChar w:fldCharType="begin"/>
            </w:r>
            <w:r w:rsidR="008B7FEF">
              <w:rPr>
                <w:rFonts w:ascii="Rockwell Condensed" w:hAnsi="Rockwell Condensed"/>
              </w:rPr>
              <w:instrText xml:space="preserve"> =SUM(ABOVE) </w:instrText>
            </w:r>
            <w:r>
              <w:rPr>
                <w:rFonts w:ascii="Rockwell Condensed" w:hAnsi="Rockwell Condensed"/>
              </w:rPr>
              <w:fldChar w:fldCharType="separate"/>
            </w:r>
            <w:r w:rsidR="00B7327C">
              <w:rPr>
                <w:rFonts w:ascii="Rockwell Condensed" w:hAnsi="Rockwell Condensed"/>
                <w:noProof/>
              </w:rPr>
              <w:t>100</w:t>
            </w:r>
            <w:r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AE28A3" w:rsidRDefault="00AE28A3" w:rsidP="00433950"/>
    <w:p w:rsidR="00AE28A3" w:rsidRDefault="00AE28A3" w:rsidP="00433950">
      <w:pPr>
        <w:sectPr w:rsidR="00AE28A3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 w:equalWidth="0">
            <w:col w:w="4253" w:space="720"/>
            <w:col w:w="5057"/>
          </w:cols>
          <w:docGrid w:linePitch="360"/>
        </w:sectPr>
      </w:pPr>
    </w:p>
    <w:p w:rsidR="00AE28A3" w:rsidRDefault="00AE28A3" w:rsidP="00433950"/>
    <w:p w:rsidR="007E5E44" w:rsidRDefault="007E5E44" w:rsidP="00433950"/>
    <w:p w:rsidR="007E5E44" w:rsidRDefault="007E5E44" w:rsidP="00433950">
      <w:pPr>
        <w:sectPr w:rsidR="007E5E44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03CA2" w:rsidRDefault="00B03CA2" w:rsidP="00B0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AAAAAAAAAAAAAAAAAAAAAAAAAAAAAAAAAAAAAAAAAAAAAAAAAAAAAAAAAAAAAAAAAAAAAAAA</w:t>
      </w:r>
    </w:p>
    <w:p w:rsidR="00AE28A3" w:rsidRDefault="00AE28A3">
      <w:r>
        <w:br w:type="page"/>
      </w:r>
    </w:p>
    <w:p w:rsidR="00C110EE" w:rsidRPr="00633EB8" w:rsidRDefault="00C110EE" w:rsidP="00633EB8">
      <w:pPr>
        <w:pStyle w:val="QuestionHeader"/>
        <w:sectPr w:rsidR="00C110EE" w:rsidRPr="00633EB8" w:rsidSect="00E17854">
          <w:type w:val="continuous"/>
          <w:pgSz w:w="12298" w:h="18779" w:code="9"/>
          <w:pgMar w:top="1134" w:right="1134" w:bottom="1134" w:left="1134" w:header="720" w:footer="295" w:gutter="0"/>
          <w:cols w:space="720"/>
          <w:docGrid w:linePitch="360"/>
        </w:sectPr>
      </w:pPr>
    </w:p>
    <w:p w:rsidR="00BD470F" w:rsidRDefault="00BD470F" w:rsidP="00BD470F">
      <w:pPr>
        <w:pStyle w:val="QuestionStatement"/>
        <w:jc w:val="center"/>
      </w:pPr>
      <w:r>
        <w:lastRenderedPageBreak/>
        <w:t>~ Empty Page ~</w:t>
      </w:r>
    </w:p>
    <w:p w:rsidR="00BD470F" w:rsidRDefault="00BD470F" w:rsidP="00BD470F">
      <w:pPr>
        <w:pStyle w:val="QuestionStatement"/>
        <w:rPr>
          <w:rFonts w:ascii="Rockwell Condensed" w:eastAsia="Times New Roman" w:hAnsi="Rockwell Condensed"/>
          <w:spacing w:val="24"/>
          <w:kern w:val="32"/>
        </w:rPr>
      </w:pPr>
      <w:r>
        <w:br w:type="page"/>
      </w:r>
    </w:p>
    <w:p w:rsidR="00975D21" w:rsidRPr="002B5240" w:rsidRDefault="00975D21" w:rsidP="001D2694">
      <w:pPr>
        <w:pStyle w:val="QuestionHeader"/>
      </w:pPr>
      <w:r w:rsidRPr="002B5240">
        <w:lastRenderedPageBreak/>
        <w:t xml:space="preserve">Question </w:t>
      </w:r>
      <w:r w:rsidR="00CA48A1">
        <w:t>01</w:t>
      </w:r>
      <w:r w:rsidRPr="002B5240">
        <w:t xml:space="preserve"> </w:t>
      </w:r>
      <w:r>
        <w:t>(</w:t>
      </w:r>
      <w:r w:rsidR="001D2694">
        <w:t>20</w:t>
      </w:r>
      <w:r w:rsidRPr="002B5240">
        <w:t xml:space="preserve"> point</w:t>
      </w:r>
      <w:r>
        <w:t>s)</w:t>
      </w:r>
    </w:p>
    <w:p w:rsidR="00C50331" w:rsidRDefault="00C968C0" w:rsidP="00C968C0">
      <w:pPr>
        <w:pStyle w:val="QuestionStatement"/>
      </w:pPr>
      <w:r w:rsidRPr="00B66653">
        <w:t>Circle the correct answer.</w:t>
      </w:r>
      <w:r w:rsidR="00005E94">
        <w:t xml:space="preserve"> </w:t>
      </w:r>
      <w:r w:rsidR="00005E94" w:rsidRPr="00005E94">
        <w:rPr>
          <w:b/>
          <w:bCs/>
          <w:color w:val="0000FF"/>
        </w:rPr>
        <w:t>(2 points each)</w:t>
      </w:r>
    </w:p>
    <w:p w:rsidR="00115FAF" w:rsidRPr="00B66653" w:rsidRDefault="00115FAF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1</w:t>
      </w:r>
      <w:r>
        <w:t>)</w:t>
      </w:r>
      <w:r w:rsidR="00C968C0">
        <w:t xml:space="preserve"> Which of the following are valid identifiers?</w:t>
      </w:r>
    </w:p>
    <w:p w:rsidR="00C968C0" w:rsidRDefault="00C968C0" w:rsidP="00C968C0">
      <w:pPr>
        <w:pStyle w:val="QuestionStatement"/>
      </w:pPr>
      <w:r>
        <w:tab/>
      </w:r>
      <w:r>
        <w:tab/>
        <w:t xml:space="preserve"> </w:t>
      </w:r>
      <w:r w:rsidR="008B63B6">
        <w:t xml:space="preserve"> </w:t>
      </w:r>
      <w:proofErr w:type="spellStart"/>
      <w:r>
        <w:t>i</w:t>
      </w:r>
      <w:proofErr w:type="spellEnd"/>
      <w:r>
        <w:t xml:space="preserve">. </w:t>
      </w:r>
      <w:proofErr w:type="spellStart"/>
      <w:r w:rsidRPr="008B63B6">
        <w:rPr>
          <w:rFonts w:ascii="Courier New" w:hAnsi="Courier New" w:cs="Courier New"/>
        </w:rPr>
        <w:t>R3D3</w:t>
      </w:r>
      <w:proofErr w:type="spellEnd"/>
      <w:r>
        <w:tab/>
      </w:r>
      <w:r>
        <w:tab/>
        <w:t xml:space="preserve">ii. </w:t>
      </w:r>
      <w:proofErr w:type="gramStart"/>
      <w:r w:rsidRPr="008B63B6">
        <w:rPr>
          <w:rFonts w:ascii="Courier New" w:hAnsi="Courier New" w:cs="Courier New"/>
        </w:rPr>
        <w:t>per-capita</w:t>
      </w:r>
      <w:proofErr w:type="gramEnd"/>
      <w:r>
        <w:tab/>
      </w:r>
      <w:r>
        <w:tab/>
        <w:t xml:space="preserve">iii. </w:t>
      </w:r>
      <w:proofErr w:type="gramStart"/>
      <w:r w:rsidRPr="008B63B6">
        <w:rPr>
          <w:rFonts w:ascii="Courier New" w:hAnsi="Courier New" w:cs="Courier New"/>
        </w:rPr>
        <w:t>phone</w:t>
      </w:r>
      <w:proofErr w:type="gramEnd"/>
      <w:r w:rsidRPr="008B63B6">
        <w:rPr>
          <w:rFonts w:ascii="Courier New" w:hAnsi="Courier New" w:cs="Courier New"/>
        </w:rPr>
        <w:t>#</w:t>
      </w:r>
    </w:p>
    <w:p w:rsidR="00C968C0" w:rsidRDefault="00C968C0" w:rsidP="00C968C0">
      <w:pPr>
        <w:pStyle w:val="QuestionStatement"/>
      </w:pPr>
      <w:r>
        <w:tab/>
      </w:r>
      <w:r>
        <w:tab/>
        <w:t xml:space="preserve">iv. </w:t>
      </w:r>
      <w:proofErr w:type="spellStart"/>
      <w:proofErr w:type="gramStart"/>
      <w:r w:rsidRPr="008B63B6">
        <w:rPr>
          <w:rFonts w:ascii="Courier New" w:hAnsi="Courier New" w:cs="Courier New"/>
        </w:rPr>
        <w:t>ice_cream</w:t>
      </w:r>
      <w:proofErr w:type="spellEnd"/>
      <w:proofErr w:type="gramEnd"/>
      <w:r w:rsidR="008B63B6">
        <w:tab/>
      </w:r>
      <w:r>
        <w:t xml:space="preserve">v. </w:t>
      </w:r>
      <w:proofErr w:type="spellStart"/>
      <w:r w:rsidRPr="008B63B6">
        <w:rPr>
          <w:rFonts w:ascii="Courier New" w:hAnsi="Courier New" w:cs="Courier New"/>
        </w:rPr>
        <w:t>92_aardvarks</w:t>
      </w:r>
      <w:proofErr w:type="spellEnd"/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ii, iv, v</w:t>
      </w:r>
    </w:p>
    <w:p w:rsidR="00C968C0" w:rsidRDefault="00BE2F43" w:rsidP="00C968C0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72CB" wp14:editId="2B229DC1">
                <wp:simplePos x="0" y="0"/>
                <wp:positionH relativeFrom="column">
                  <wp:posOffset>453524</wp:posOffset>
                </wp:positionH>
                <wp:positionV relativeFrom="paragraph">
                  <wp:posOffset>2540</wp:posOffset>
                </wp:positionV>
                <wp:extent cx="192405" cy="192405"/>
                <wp:effectExtent l="0" t="0" r="1714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.7pt;margin-top:.2pt;width:15.1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" filled="f" strokecolor="blue" strokeweight="1pt"/>
            </w:pict>
          </mc:Fallback>
        </mc:AlternateContent>
      </w:r>
      <w:r w:rsidR="00C968C0">
        <w:tab/>
        <w:t xml:space="preserve"> </w:t>
      </w:r>
      <w:proofErr w:type="gramStart"/>
      <w:r w:rsidR="00C968C0">
        <w:t>b</w:t>
      </w:r>
      <w:proofErr w:type="gramEnd"/>
      <w:r w:rsidR="00C968C0">
        <w:t xml:space="preserve">. </w:t>
      </w:r>
      <w:r w:rsidR="00C968C0">
        <w:tab/>
      </w:r>
      <w:proofErr w:type="spellStart"/>
      <w:r w:rsidR="00C968C0">
        <w:t>i</w:t>
      </w:r>
      <w:proofErr w:type="spellEnd"/>
      <w:r w:rsidR="00C968C0">
        <w:t>, iv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 xml:space="preserve">. </w:t>
      </w:r>
      <w:r>
        <w:tab/>
        <w:t>ii, iv, v</w:t>
      </w:r>
    </w:p>
    <w:p w:rsidR="00C968C0" w:rsidRDefault="00C968C0" w:rsidP="00C968C0">
      <w:pPr>
        <w:pStyle w:val="QuestionStatement"/>
      </w:pPr>
      <w:r>
        <w:tab/>
        <w:t xml:space="preserve"> e. </w:t>
      </w:r>
      <w:r>
        <w:tab/>
        <w:t>All are valid.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2</w:t>
      </w:r>
      <w:r>
        <w:t>)</w:t>
      </w:r>
      <w:r w:rsidR="00C968C0">
        <w:t xml:space="preserve"> Text enclosed in </w:t>
      </w:r>
      <w:r w:rsidR="00C968C0" w:rsidRPr="00337B01">
        <w:rPr>
          <w:rFonts w:ascii="Courier New" w:hAnsi="Courier New" w:cs="Courier New"/>
        </w:rPr>
        <w:t>/*        */</w:t>
      </w:r>
      <w:r w:rsidR="00C968C0">
        <w:t xml:space="preserve"> in a C program _________.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  <w:t>gives instructions to the processor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 xml:space="preserve">. </w:t>
      </w:r>
      <w:r>
        <w:tab/>
        <w:t>declares memory requirements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 xml:space="preserve">. </w:t>
      </w:r>
      <w:r>
        <w:tab/>
        <w:t>makes files available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 xml:space="preserve">. </w:t>
      </w:r>
      <w:r>
        <w:tab/>
        <w:t>causes a syntax error</w:t>
      </w:r>
    </w:p>
    <w:p w:rsidR="00C968C0" w:rsidRDefault="00BE2F43" w:rsidP="00C968C0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F6B3" wp14:editId="563E38B9">
                <wp:simplePos x="0" y="0"/>
                <wp:positionH relativeFrom="column">
                  <wp:posOffset>453390</wp:posOffset>
                </wp:positionH>
                <wp:positionV relativeFrom="paragraph">
                  <wp:posOffset>17524</wp:posOffset>
                </wp:positionV>
                <wp:extent cx="192405" cy="192405"/>
                <wp:effectExtent l="0" t="0" r="1714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5.7pt;margin-top:1.4pt;width:15.1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" filled="f" strokecolor="blue" strokeweight="1pt"/>
            </w:pict>
          </mc:Fallback>
        </mc:AlternateContent>
      </w:r>
      <w:r w:rsidR="00C968C0">
        <w:tab/>
        <w:t xml:space="preserve"> </w:t>
      </w:r>
      <w:proofErr w:type="gramStart"/>
      <w:r w:rsidR="00C968C0">
        <w:t>e</w:t>
      </w:r>
      <w:proofErr w:type="gramEnd"/>
      <w:r w:rsidR="00C968C0">
        <w:t xml:space="preserve">. </w:t>
      </w:r>
      <w:r w:rsidR="00C968C0">
        <w:tab/>
        <w:t>is ignored by the C compiler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3</w:t>
      </w:r>
      <w:r>
        <w:t>)</w:t>
      </w:r>
      <w:r w:rsidR="00C968C0">
        <w:t xml:space="preserve"> If </w:t>
      </w:r>
      <w:proofErr w:type="spellStart"/>
      <w:r w:rsidR="00C968C0" w:rsidRPr="00337B01">
        <w:rPr>
          <w:rFonts w:ascii="Courier New" w:hAnsi="Courier New" w:cs="Courier New"/>
        </w:rPr>
        <w:t>num</w:t>
      </w:r>
      <w:proofErr w:type="spellEnd"/>
      <w:r w:rsidR="00C968C0">
        <w:t xml:space="preserve"> is a variable of type int</w:t>
      </w:r>
      <w:r w:rsidR="00337B01">
        <w:t>eger</w:t>
      </w:r>
      <w:r w:rsidR="00C968C0">
        <w:t xml:space="preserve"> and </w:t>
      </w:r>
      <w:r w:rsidR="00C968C0" w:rsidRPr="00337B01">
        <w:rPr>
          <w:rFonts w:ascii="Courier New" w:hAnsi="Courier New" w:cs="Courier New"/>
        </w:rPr>
        <w:t>temp</w:t>
      </w:r>
      <w:r w:rsidR="00C968C0">
        <w:t xml:space="preserve"> is a variable of type double, how could you </w:t>
      </w:r>
      <w:r w:rsidR="00C968C0" w:rsidRPr="00337B01">
        <w:rPr>
          <w:b/>
          <w:bCs/>
        </w:rPr>
        <w:t>correctly</w:t>
      </w:r>
      <w:r w:rsidR="00C968C0">
        <w:t xml:space="preserve"> complete this function call?</w:t>
      </w:r>
    </w:p>
    <w:p w:rsidR="00C968C0" w:rsidRPr="00C968C0" w:rsidRDefault="00C968C0" w:rsidP="00C968C0">
      <w:pPr>
        <w:pStyle w:val="QuestionCode"/>
      </w:pPr>
      <w:r w:rsidRPr="00C968C0">
        <w:tab/>
      </w:r>
      <w:r w:rsidRPr="00C968C0">
        <w:tab/>
      </w:r>
      <w:proofErr w:type="spellStart"/>
      <w:proofErr w:type="gramStart"/>
      <w:r w:rsidRPr="00C968C0">
        <w:t>scanf</w:t>
      </w:r>
      <w:proofErr w:type="spellEnd"/>
      <w:r w:rsidRPr="00C968C0">
        <w:t>(</w:t>
      </w:r>
      <w:proofErr w:type="gramEnd"/>
      <w:r w:rsidRPr="00C968C0">
        <w:t>"%</w:t>
      </w:r>
      <w:proofErr w:type="spellStart"/>
      <w:r w:rsidRPr="00C968C0">
        <w:t>lf%d</w:t>
      </w:r>
      <w:proofErr w:type="spellEnd"/>
      <w:r w:rsidRPr="00C968C0">
        <w:t>", _________);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  <w:r w:rsidRPr="008B63B6">
        <w:rPr>
          <w:rFonts w:ascii="Courier New" w:hAnsi="Courier New" w:cs="Courier New"/>
        </w:rPr>
        <w:t>, temp</w:t>
      </w:r>
    </w:p>
    <w:p w:rsidR="00C968C0" w:rsidRDefault="00C968C0" w:rsidP="00C968C0">
      <w:pPr>
        <w:pStyle w:val="QuestionStatement"/>
      </w:pPr>
      <w:r>
        <w:tab/>
        <w:t xml:space="preserve"> b. </w:t>
      </w:r>
      <w:r>
        <w:tab/>
      </w:r>
      <w:r w:rsidRPr="008B63B6">
        <w:rPr>
          <w:rFonts w:ascii="Courier New" w:hAnsi="Courier New" w:cs="Courier New"/>
        </w:rPr>
        <w:t>&amp;</w:t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  <w:r w:rsidRPr="008B63B6">
        <w:rPr>
          <w:rFonts w:ascii="Courier New" w:hAnsi="Courier New" w:cs="Courier New"/>
        </w:rPr>
        <w:t>, &amp;temp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 xml:space="preserve">temp, </w:t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</w:p>
    <w:p w:rsidR="00C968C0" w:rsidRDefault="00BE2F43" w:rsidP="00C968C0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08E9" wp14:editId="3D2ECA9C">
                <wp:simplePos x="0" y="0"/>
                <wp:positionH relativeFrom="column">
                  <wp:posOffset>453390</wp:posOffset>
                </wp:positionH>
                <wp:positionV relativeFrom="paragraph">
                  <wp:posOffset>3140</wp:posOffset>
                </wp:positionV>
                <wp:extent cx="192405" cy="192405"/>
                <wp:effectExtent l="0" t="0" r="1714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5.7pt;margin-top:.25pt;width:15.1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" filled="f" strokecolor="blue" strokeweight="1pt"/>
            </w:pict>
          </mc:Fallback>
        </mc:AlternateContent>
      </w:r>
      <w:r w:rsidR="00C968C0">
        <w:tab/>
        <w:t xml:space="preserve"> d. </w:t>
      </w:r>
      <w:r w:rsidR="00C968C0">
        <w:tab/>
      </w:r>
      <w:r w:rsidR="00C968C0" w:rsidRPr="008B63B6">
        <w:rPr>
          <w:rFonts w:ascii="Courier New" w:hAnsi="Courier New" w:cs="Courier New"/>
        </w:rPr>
        <w:t>&amp;temp, &amp;</w:t>
      </w:r>
      <w:proofErr w:type="spellStart"/>
      <w:r w:rsidR="00C968C0" w:rsidRPr="008B63B6">
        <w:rPr>
          <w:rFonts w:ascii="Courier New" w:hAnsi="Courier New" w:cs="Courier New"/>
        </w:rPr>
        <w:t>num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 xml:space="preserve">. </w:t>
      </w:r>
      <w:r w:rsidR="008B63B6">
        <w:tab/>
      </w:r>
      <w:r>
        <w:t>none of the above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115FAF">
      <w:pPr>
        <w:pStyle w:val="QuestionStatement"/>
      </w:pPr>
      <w:r>
        <w:t>(</w:t>
      </w:r>
      <w:r w:rsidR="00115FAF">
        <w:t>4</w:t>
      </w:r>
      <w:r>
        <w:t>)</w:t>
      </w:r>
      <w:r w:rsidR="00C968C0">
        <w:t xml:space="preserve"> What would be displayed by the following program?  (The symbol '#' stands for one blank character.)</w:t>
      </w:r>
    </w:p>
    <w:p w:rsidR="00C968C0" w:rsidRDefault="00C968C0" w:rsidP="00C968C0">
      <w:pPr>
        <w:pStyle w:val="QuestionStatement"/>
      </w:pPr>
    </w:p>
    <w:p w:rsidR="00C968C0" w:rsidRDefault="00C968C0" w:rsidP="00FC1103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 w:rsidR="00FC1103">
        <w:t xml:space="preserve"> </w:t>
      </w:r>
      <w:r>
        <w:t>main(void)</w:t>
      </w:r>
    </w:p>
    <w:p w:rsidR="00C968C0" w:rsidRDefault="00C968C0" w:rsidP="00C968C0">
      <w:pPr>
        <w:pStyle w:val="QuestionCode"/>
      </w:pPr>
      <w:r>
        <w:t>{</w:t>
      </w:r>
    </w:p>
    <w:p w:rsidR="00C968C0" w:rsidRDefault="00C968C0" w:rsidP="00C968C0">
      <w:pPr>
        <w:pStyle w:val="QuestionCode"/>
      </w:pPr>
      <w:r>
        <w:tab/>
      </w:r>
      <w:proofErr w:type="gramStart"/>
      <w:r>
        <w:t>double</w:t>
      </w:r>
      <w:proofErr w:type="gramEnd"/>
      <w:r>
        <w:t xml:space="preserve"> a, b;</w:t>
      </w:r>
    </w:p>
    <w:p w:rsidR="00C968C0" w:rsidRDefault="00C968C0" w:rsidP="00C968C0">
      <w:pPr>
        <w:pStyle w:val="QuestionCode"/>
      </w:pPr>
    </w:p>
    <w:p w:rsidR="00C968C0" w:rsidRDefault="00C968C0" w:rsidP="00C968C0">
      <w:pPr>
        <w:pStyle w:val="QuestionCode"/>
      </w:pPr>
      <w:r>
        <w:tab/>
        <w:t>a = 37.56;</w:t>
      </w:r>
    </w:p>
    <w:p w:rsidR="00C968C0" w:rsidRDefault="00C968C0" w:rsidP="00C968C0">
      <w:pPr>
        <w:pStyle w:val="QuestionCode"/>
      </w:pPr>
      <w:r>
        <w:tab/>
        <w:t>b = 101.117;</w:t>
      </w:r>
    </w:p>
    <w:p w:rsidR="00C968C0" w:rsidRDefault="00C968C0" w:rsidP="00C968C0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"Is </w:t>
      </w:r>
      <w:proofErr w:type="spellStart"/>
      <w:r>
        <w:t>it%6.1f%9.4f</w:t>
      </w:r>
      <w:proofErr w:type="spellEnd"/>
      <w:r>
        <w:t>", a, b);</w:t>
      </w:r>
    </w:p>
    <w:p w:rsidR="00C968C0" w:rsidRDefault="00C968C0" w:rsidP="00C968C0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"?\n");</w:t>
      </w:r>
    </w:p>
    <w:p w:rsidR="00C968C0" w:rsidRDefault="00C968C0" w:rsidP="00C968C0">
      <w:pPr>
        <w:pStyle w:val="QuestionCode"/>
      </w:pPr>
    </w:p>
    <w:p w:rsidR="00C968C0" w:rsidRDefault="00C968C0" w:rsidP="00C968C0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(0);</w:t>
      </w:r>
    </w:p>
    <w:p w:rsidR="00C968C0" w:rsidRDefault="00C968C0" w:rsidP="00C968C0">
      <w:pPr>
        <w:pStyle w:val="QuestionCode"/>
      </w:pPr>
      <w:r>
        <w:t>}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a.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##37.6#101.1170?\n</w:t>
      </w:r>
    </w:p>
    <w:p w:rsidR="00C968C0" w:rsidRDefault="00BE2F43" w:rsidP="00C968C0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9ABA" wp14:editId="587E9215">
                <wp:simplePos x="0" y="0"/>
                <wp:positionH relativeFrom="column">
                  <wp:posOffset>453390</wp:posOffset>
                </wp:positionH>
                <wp:positionV relativeFrom="paragraph">
                  <wp:posOffset>-1276</wp:posOffset>
                </wp:positionV>
                <wp:extent cx="192405" cy="192405"/>
                <wp:effectExtent l="0" t="0" r="1714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5.7pt;margin-top:-.1pt;width:15.15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" filled="f" strokecolor="blue" strokeweight="1pt"/>
            </w:pict>
          </mc:Fallback>
        </mc:AlternateContent>
      </w:r>
      <w:r w:rsidR="00C968C0">
        <w:tab/>
        <w:t xml:space="preserve"> b.</w:t>
      </w:r>
      <w:r w:rsidR="00C968C0">
        <w:tab/>
      </w:r>
      <w:proofErr w:type="spellStart"/>
      <w:r w:rsidR="00C968C0" w:rsidRPr="008B63B6">
        <w:rPr>
          <w:rFonts w:ascii="Courier New" w:hAnsi="Courier New" w:cs="Courier New"/>
        </w:rPr>
        <w:t>Is#it</w:t>
      </w:r>
      <w:proofErr w:type="spellEnd"/>
      <w:r w:rsidR="00C968C0" w:rsidRPr="008B63B6">
        <w:rPr>
          <w:rFonts w:ascii="Courier New" w:hAnsi="Courier New" w:cs="Courier New"/>
        </w:rPr>
        <w:t>##37.6#101.1170?</w:t>
      </w:r>
    </w:p>
    <w:p w:rsidR="00C968C0" w:rsidRDefault="00C968C0" w:rsidP="00C968C0">
      <w:pPr>
        <w:pStyle w:val="QuestionStatement"/>
      </w:pPr>
      <w:r>
        <w:tab/>
        <w:t xml:space="preserve"> c.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##37.5#101.1170?</w:t>
      </w:r>
    </w:p>
    <w:p w:rsidR="00C968C0" w:rsidRDefault="00C968C0" w:rsidP="00C968C0">
      <w:pPr>
        <w:pStyle w:val="QuestionStatement"/>
      </w:pPr>
      <w:r>
        <w:tab/>
        <w:t xml:space="preserve"> d.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##37.6#101.117?\n</w:t>
      </w:r>
    </w:p>
    <w:p w:rsidR="00C968C0" w:rsidRDefault="00C968C0" w:rsidP="009F3D78">
      <w:pPr>
        <w:pStyle w:val="QuestionStatement"/>
      </w:pPr>
      <w:r>
        <w:tab/>
        <w:t xml:space="preserve"> e.</w:t>
      </w:r>
      <w:r>
        <w:tab/>
      </w:r>
      <w:proofErr w:type="spellStart"/>
      <w:r w:rsidR="009F3D78" w:rsidRPr="008B63B6">
        <w:rPr>
          <w:rFonts w:ascii="Courier New" w:hAnsi="Courier New" w:cs="Courier New"/>
        </w:rPr>
        <w:t>Is#it</w:t>
      </w:r>
      <w:proofErr w:type="spellEnd"/>
      <w:r w:rsidR="009F3D78" w:rsidRPr="008B63B6">
        <w:rPr>
          <w:rFonts w:ascii="Courier New" w:hAnsi="Courier New" w:cs="Courier New"/>
        </w:rPr>
        <w:t>##37.6#101.117?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BD2E46" w:rsidRDefault="00BD2E46">
      <w:pPr>
        <w:rPr>
          <w:rFonts w:ascii="Times New Roman" w:eastAsia="Calibri" w:hAnsi="Times New Roman" w:cs="Times New Roman"/>
        </w:rPr>
      </w:pPr>
      <w:r>
        <w:br w:type="page"/>
      </w:r>
    </w:p>
    <w:p w:rsidR="00C968C0" w:rsidRDefault="002E786E" w:rsidP="002A5C02">
      <w:pPr>
        <w:pStyle w:val="QuestionStatement"/>
      </w:pPr>
      <w:r>
        <w:lastRenderedPageBreak/>
        <w:t>(</w:t>
      </w:r>
      <w:r w:rsidR="00115FAF">
        <w:t>5</w:t>
      </w:r>
      <w:r>
        <w:t>)</w:t>
      </w:r>
      <w:r w:rsidR="00C968C0">
        <w:t xml:space="preserve"> Which one of these is not </w:t>
      </w:r>
      <w:r w:rsidR="002A5C02">
        <w:t>a</w:t>
      </w:r>
      <w:r w:rsidR="00C968C0">
        <w:t xml:space="preserve"> name of a C library function?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printf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sqrt</w:t>
      </w:r>
      <w:proofErr w:type="spellEnd"/>
    </w:p>
    <w:p w:rsidR="00C968C0" w:rsidRDefault="00BE2F43" w:rsidP="00C968C0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E614A" wp14:editId="1E075403">
                <wp:simplePos x="0" y="0"/>
                <wp:positionH relativeFrom="column">
                  <wp:posOffset>453390</wp:posOffset>
                </wp:positionH>
                <wp:positionV relativeFrom="paragraph">
                  <wp:posOffset>10830</wp:posOffset>
                </wp:positionV>
                <wp:extent cx="192405" cy="192405"/>
                <wp:effectExtent l="0" t="0" r="1714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5.7pt;margin-top:.85pt;width:15.15pt;height:1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" filled="f" strokecolor="blue" strokeweight="1pt"/>
            </w:pict>
          </mc:Fallback>
        </mc:AlternateContent>
      </w:r>
      <w:r w:rsidR="00C968C0">
        <w:tab/>
        <w:t xml:space="preserve"> </w:t>
      </w:r>
      <w:proofErr w:type="gramStart"/>
      <w:r w:rsidR="00C968C0">
        <w:t>c</w:t>
      </w:r>
      <w:proofErr w:type="gramEnd"/>
      <w:r w:rsidR="00C968C0">
        <w:t>.</w:t>
      </w:r>
      <w:r w:rsidR="00C968C0">
        <w:tab/>
      </w:r>
      <w:r w:rsidR="00C968C0" w:rsidRPr="008B63B6">
        <w:rPr>
          <w:rFonts w:ascii="Courier New" w:hAnsi="Courier New" w:cs="Courier New"/>
        </w:rPr>
        <w:t>void</w:t>
      </w:r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scanf</w:t>
      </w:r>
      <w:proofErr w:type="spellEnd"/>
    </w:p>
    <w:p w:rsidR="00C968C0" w:rsidRDefault="00C968C0" w:rsidP="00C968C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>log</w:t>
      </w:r>
    </w:p>
    <w:p w:rsidR="00C968C0" w:rsidRDefault="00C968C0" w:rsidP="00C968C0">
      <w:pPr>
        <w:pStyle w:val="QuestionStatement"/>
      </w:pPr>
    </w:p>
    <w:p w:rsidR="00C968C0" w:rsidRDefault="00C968C0" w:rsidP="00C968C0">
      <w:pPr>
        <w:pStyle w:val="QuestionStatement"/>
      </w:pPr>
    </w:p>
    <w:p w:rsidR="00C968C0" w:rsidRDefault="002E786E" w:rsidP="00777EC8">
      <w:pPr>
        <w:pStyle w:val="QuestionStatement"/>
      </w:pPr>
      <w:r>
        <w:t>(</w:t>
      </w:r>
      <w:r w:rsidR="00115FAF">
        <w:t>6</w:t>
      </w:r>
      <w:r>
        <w:t>)</w:t>
      </w:r>
      <w:r w:rsidR="00C968C0">
        <w:t xml:space="preserve"> </w:t>
      </w:r>
      <w:r w:rsidR="001A361E">
        <w:t xml:space="preserve">What is the result of the following </w:t>
      </w:r>
      <w:r w:rsidR="00337B01">
        <w:t xml:space="preserve">function </w:t>
      </w:r>
      <w:r w:rsidR="00777EC8">
        <w:t>call</w:t>
      </w:r>
      <w:r w:rsidR="001A361E">
        <w:t>?</w:t>
      </w:r>
    </w:p>
    <w:p w:rsidR="001A361E" w:rsidRDefault="001A361E" w:rsidP="001A361E">
      <w:pPr>
        <w:pStyle w:val="QuestionStatement"/>
      </w:pPr>
    </w:p>
    <w:p w:rsidR="001A361E" w:rsidRDefault="001A361E" w:rsidP="001A361E">
      <w:pPr>
        <w:pStyle w:val="QuestionCode"/>
      </w:pPr>
      <w:r>
        <w:tab/>
      </w:r>
      <w:proofErr w:type="spellStart"/>
      <w:proofErr w:type="gramStart"/>
      <w:r>
        <w:t>pow</w:t>
      </w:r>
      <w:proofErr w:type="spellEnd"/>
      <w:r>
        <w:t>(</w:t>
      </w:r>
      <w:proofErr w:type="gramEnd"/>
      <w:r>
        <w:t>2,3)</w:t>
      </w:r>
    </w:p>
    <w:p w:rsidR="00C968C0" w:rsidRDefault="00C968C0" w:rsidP="00C968C0">
      <w:pPr>
        <w:pStyle w:val="QuestionStatement"/>
      </w:pPr>
    </w:p>
    <w:p w:rsidR="00C968C0" w:rsidRDefault="00C968C0" w:rsidP="001A361E">
      <w:pPr>
        <w:pStyle w:val="QuestionStatement"/>
      </w:pPr>
      <w:r>
        <w:tab/>
        <w:t xml:space="preserve"> a.</w:t>
      </w:r>
      <w:r>
        <w:tab/>
      </w:r>
      <w:r w:rsidR="001A361E">
        <w:rPr>
          <w:rFonts w:ascii="Courier New" w:hAnsi="Courier New" w:cs="Courier New"/>
        </w:rPr>
        <w:t>8</w:t>
      </w:r>
    </w:p>
    <w:p w:rsidR="00C968C0" w:rsidRDefault="00C968C0" w:rsidP="001A361E">
      <w:pPr>
        <w:pStyle w:val="QuestionStatement"/>
      </w:pPr>
      <w:r>
        <w:tab/>
        <w:t xml:space="preserve"> b.</w:t>
      </w:r>
      <w:r>
        <w:tab/>
      </w:r>
      <w:r w:rsidR="001A361E">
        <w:rPr>
          <w:rFonts w:ascii="Courier New" w:hAnsi="Courier New" w:cs="Courier New"/>
        </w:rPr>
        <w:t>9</w:t>
      </w:r>
    </w:p>
    <w:p w:rsidR="00C968C0" w:rsidRDefault="00BE2F43" w:rsidP="001A361E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55E3D" wp14:editId="596D304A">
                <wp:simplePos x="0" y="0"/>
                <wp:positionH relativeFrom="column">
                  <wp:posOffset>453390</wp:posOffset>
                </wp:positionH>
                <wp:positionV relativeFrom="paragraph">
                  <wp:posOffset>1142</wp:posOffset>
                </wp:positionV>
                <wp:extent cx="192405" cy="19240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5.7pt;margin-top:.1pt;width:15.15pt;height:1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H3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" filled="f" strokecolor="blue" strokeweight="1pt"/>
            </w:pict>
          </mc:Fallback>
        </mc:AlternateContent>
      </w:r>
      <w:r w:rsidR="00C968C0">
        <w:tab/>
        <w:t xml:space="preserve"> c.</w:t>
      </w:r>
      <w:r w:rsidR="00C968C0">
        <w:tab/>
      </w:r>
      <w:r w:rsidR="001A361E">
        <w:rPr>
          <w:rFonts w:ascii="Courier New" w:hAnsi="Courier New" w:cs="Courier New"/>
        </w:rPr>
        <w:t>8.0</w:t>
      </w:r>
    </w:p>
    <w:p w:rsidR="00C968C0" w:rsidRDefault="00C968C0" w:rsidP="001A361E">
      <w:pPr>
        <w:pStyle w:val="QuestionStatement"/>
      </w:pPr>
      <w:r>
        <w:tab/>
        <w:t xml:space="preserve"> d.</w:t>
      </w:r>
      <w:r>
        <w:tab/>
      </w:r>
      <w:r w:rsidR="001A361E">
        <w:rPr>
          <w:rFonts w:ascii="Courier New" w:hAnsi="Courier New" w:cs="Courier New"/>
        </w:rPr>
        <w:t>9.0</w:t>
      </w:r>
    </w:p>
    <w:p w:rsidR="00C968C0" w:rsidRDefault="00C968C0" w:rsidP="001A361E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="001A361E" w:rsidRPr="001A361E">
        <w:t>none of the above</w:t>
      </w:r>
    </w:p>
    <w:p w:rsidR="00B64CC9" w:rsidRDefault="00B64CC9" w:rsidP="001A361E">
      <w:pPr>
        <w:pStyle w:val="QuestionStatement"/>
      </w:pPr>
    </w:p>
    <w:p w:rsidR="00B64CC9" w:rsidRDefault="00B64CC9" w:rsidP="001A361E">
      <w:pPr>
        <w:pStyle w:val="QuestionStatement"/>
      </w:pPr>
    </w:p>
    <w:p w:rsidR="00B64CC9" w:rsidRDefault="00B64CC9" w:rsidP="001A361E">
      <w:pPr>
        <w:pStyle w:val="QuestionStatement"/>
      </w:pPr>
      <w:r>
        <w:t>(7) What will be displayed by the following program?</w:t>
      </w:r>
    </w:p>
    <w:p w:rsidR="00B64CC9" w:rsidRDefault="00B64CC9" w:rsidP="001A361E">
      <w:pPr>
        <w:pStyle w:val="QuestionStatement"/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#include &lt;</w:t>
      </w:r>
      <w:proofErr w:type="spellStart"/>
      <w:r w:rsidRPr="00BF63A7">
        <w:rPr>
          <w:rFonts w:ascii="Courier New" w:eastAsiaTheme="minorHAnsi" w:hAnsi="Courier New" w:cs="Courier New"/>
        </w:rPr>
        <w:t>stdio.h</w:t>
      </w:r>
      <w:proofErr w:type="spellEnd"/>
      <w:r w:rsidRPr="00BF63A7">
        <w:rPr>
          <w:rFonts w:ascii="Courier New" w:eastAsiaTheme="minorHAnsi" w:hAnsi="Courier New" w:cs="Courier New"/>
        </w:rPr>
        <w:t>&gt;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spellStart"/>
      <w:proofErr w:type="gramStart"/>
      <w:r w:rsidRPr="00BF63A7">
        <w:rPr>
          <w:rFonts w:ascii="Courier New" w:eastAsiaTheme="minorHAnsi" w:hAnsi="Courier New" w:cs="Courier New"/>
        </w:rPr>
        <w:t>int</w:t>
      </w:r>
      <w:proofErr w:type="spellEnd"/>
      <w:proofErr w:type="gramEnd"/>
      <w:r w:rsidRPr="00BF63A7">
        <w:rPr>
          <w:rFonts w:ascii="Courier New" w:eastAsiaTheme="minorHAnsi" w:hAnsi="Courier New" w:cs="Courier New"/>
        </w:rPr>
        <w:t xml:space="preserve"> main(void)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a(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b(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return</w:t>
      </w:r>
      <w:proofErr w:type="gramEnd"/>
      <w:r w:rsidRPr="00BF63A7">
        <w:rPr>
          <w:rFonts w:ascii="Courier New" w:eastAsiaTheme="minorHAnsi" w:hAnsi="Courier New" w:cs="Courier New"/>
        </w:rPr>
        <w:t xml:space="preserve"> 0;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</w:t>
      </w:r>
      <w:proofErr w:type="spellStart"/>
      <w:r w:rsidRPr="00BF63A7">
        <w:rPr>
          <w:rFonts w:ascii="Courier New" w:eastAsiaTheme="minorHAnsi" w:hAnsi="Courier New" w:cs="Courier New"/>
        </w:rPr>
        <w:t>ICS103</w:t>
      </w:r>
      <w:proofErr w:type="spellEnd"/>
      <w:r w:rsidRPr="00BF63A7">
        <w:rPr>
          <w:rFonts w:ascii="Courier New" w:eastAsiaTheme="minorHAnsi" w:hAnsi="Courier New" w:cs="Courier New"/>
        </w:rPr>
        <w:t>");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BF63A7" w:rsidRPr="00BF63A7" w:rsidRDefault="00BF63A7" w:rsidP="00BF63A7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"Hi");</w:t>
      </w:r>
    </w:p>
    <w:p w:rsidR="00BF63A7" w:rsidRDefault="00BF63A7" w:rsidP="002A5C02">
      <w:pPr>
        <w:pStyle w:val="QuestionCode"/>
      </w:pPr>
      <w:r w:rsidRPr="00BF63A7">
        <w:t>}</w:t>
      </w:r>
    </w:p>
    <w:p w:rsidR="002A5C02" w:rsidRPr="00BF63A7" w:rsidRDefault="002A5C02" w:rsidP="002A5C02">
      <w:pPr>
        <w:pStyle w:val="QuestionStatement"/>
      </w:pPr>
    </w:p>
    <w:p w:rsidR="00B64CC9" w:rsidRPr="00B64CC9" w:rsidRDefault="00BE2F43" w:rsidP="00B64CC9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4A243" wp14:editId="0371C06E">
                <wp:simplePos x="0" y="0"/>
                <wp:positionH relativeFrom="column">
                  <wp:posOffset>453390</wp:posOffset>
                </wp:positionH>
                <wp:positionV relativeFrom="paragraph">
                  <wp:posOffset>6502</wp:posOffset>
                </wp:positionV>
                <wp:extent cx="192405" cy="192405"/>
                <wp:effectExtent l="0" t="0" r="1714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5.7pt;margin-top:.5pt;width:15.15pt;height:1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" filled="f" strokecolor="blue" strokeweight="1pt"/>
            </w:pict>
          </mc:Fallback>
        </mc:AlternateContent>
      </w:r>
      <w:r w:rsidR="00B64CC9">
        <w:tab/>
        <w:t xml:space="preserve"> a.</w:t>
      </w:r>
      <w:r w:rsidR="00B64CC9">
        <w:tab/>
      </w:r>
      <w:proofErr w:type="spellStart"/>
      <w:r w:rsidR="00B64CC9">
        <w:rPr>
          <w:rFonts w:ascii="Courier New" w:hAnsi="Courier New" w:cs="Courier New"/>
        </w:rPr>
        <w:t>HiICS103</w:t>
      </w:r>
      <w:proofErr w:type="spellEnd"/>
    </w:p>
    <w:p w:rsidR="00B64CC9" w:rsidRPr="00B64CC9" w:rsidRDefault="00B64CC9" w:rsidP="00B64CC9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proofErr w:type="spellStart"/>
      <w:r>
        <w:rPr>
          <w:rFonts w:ascii="Courier New" w:hAnsi="Courier New" w:cs="Courier New"/>
        </w:rPr>
        <w:t>ICS103Hi</w:t>
      </w:r>
      <w:proofErr w:type="spellEnd"/>
    </w:p>
    <w:p w:rsidR="00B64CC9" w:rsidRPr="00B64CC9" w:rsidRDefault="00B64CC9" w:rsidP="00B64CC9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proofErr w:type="spellStart"/>
      <w:r w:rsidRPr="00B64CC9">
        <w:rPr>
          <w:rFonts w:ascii="Courier New" w:hAnsi="Courier New" w:cs="Courier New"/>
        </w:rPr>
        <w:t>HiHi</w:t>
      </w:r>
      <w:proofErr w:type="spellEnd"/>
    </w:p>
    <w:p w:rsidR="00B64CC9" w:rsidRDefault="00B64CC9" w:rsidP="00B64CC9">
      <w:pPr>
        <w:pStyle w:val="QuestionStatement"/>
      </w:pPr>
      <w:r>
        <w:tab/>
        <w:t xml:space="preserve"> d.</w:t>
      </w:r>
      <w:r>
        <w:tab/>
      </w:r>
      <w:proofErr w:type="spellStart"/>
      <w:r>
        <w:rPr>
          <w:rFonts w:ascii="Courier New" w:hAnsi="Courier New" w:cs="Courier New"/>
        </w:rPr>
        <w:t>ICS103ICS103</w:t>
      </w:r>
      <w:proofErr w:type="spellEnd"/>
    </w:p>
    <w:p w:rsidR="00B64CC9" w:rsidRDefault="00B64CC9" w:rsidP="00B64CC9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B64CC9" w:rsidRDefault="00B64CC9" w:rsidP="00B64CC9">
      <w:pPr>
        <w:pStyle w:val="QuestionStatement"/>
      </w:pPr>
    </w:p>
    <w:p w:rsidR="002601F0" w:rsidRDefault="002601F0" w:rsidP="00B64CC9">
      <w:pPr>
        <w:pStyle w:val="QuestionStatement"/>
      </w:pPr>
    </w:p>
    <w:p w:rsidR="004C1961" w:rsidRDefault="004C1961">
      <w:pPr>
        <w:rPr>
          <w:rFonts w:ascii="Times New Roman" w:eastAsia="Calibri" w:hAnsi="Times New Roman" w:cs="Times New Roman"/>
        </w:rPr>
      </w:pPr>
      <w:r>
        <w:br w:type="page"/>
      </w:r>
    </w:p>
    <w:p w:rsidR="00B64CC9" w:rsidRDefault="00B64CC9" w:rsidP="006B7EE7">
      <w:pPr>
        <w:pStyle w:val="QuestionStatement"/>
      </w:pPr>
      <w:r>
        <w:lastRenderedPageBreak/>
        <w:t xml:space="preserve">(8) </w:t>
      </w:r>
      <w:r w:rsidR="006B7EE7">
        <w:t>If</w:t>
      </w:r>
      <w:r>
        <w:t xml:space="preserve"> </w:t>
      </w:r>
      <w:r w:rsidRPr="00337B01">
        <w:rPr>
          <w:rFonts w:ascii="Courier New" w:hAnsi="Courier New" w:cs="Courier New"/>
        </w:rPr>
        <w:t>grade</w:t>
      </w:r>
      <w:r>
        <w:t xml:space="preserve"> is </w:t>
      </w:r>
      <w:r w:rsidR="006B7EE7">
        <w:t>a variable of type double, w</w:t>
      </w:r>
      <w:r w:rsidR="002601F0">
        <w:t>hat will be its value after executing the following statement?</w:t>
      </w:r>
    </w:p>
    <w:p w:rsidR="002601F0" w:rsidRDefault="002601F0" w:rsidP="00B64CC9">
      <w:pPr>
        <w:pStyle w:val="QuestionStatement"/>
      </w:pPr>
    </w:p>
    <w:p w:rsidR="002601F0" w:rsidRDefault="002601F0" w:rsidP="002601F0">
      <w:pPr>
        <w:pStyle w:val="QuestionCode"/>
      </w:pPr>
      <w:r>
        <w:tab/>
      </w:r>
      <w:proofErr w:type="gramStart"/>
      <w:r>
        <w:t>grade</w:t>
      </w:r>
      <w:proofErr w:type="gramEnd"/>
      <w:r>
        <w:t xml:space="preserve"> = 5/2;</w:t>
      </w:r>
    </w:p>
    <w:p w:rsidR="00B64CC9" w:rsidRDefault="00B64CC9" w:rsidP="00B64CC9">
      <w:pPr>
        <w:pStyle w:val="QuestionStatement"/>
      </w:pPr>
    </w:p>
    <w:p w:rsidR="002601F0" w:rsidRPr="00B64CC9" w:rsidRDefault="002601F0" w:rsidP="002601F0">
      <w:pPr>
        <w:pStyle w:val="QuestionStatement"/>
        <w:rPr>
          <w:rFonts w:ascii="Courier New" w:hAnsi="Courier New" w:cs="Courier New"/>
        </w:rPr>
      </w:pPr>
      <w:r>
        <w:tab/>
        <w:t xml:space="preserve"> a.</w:t>
      </w:r>
      <w:r>
        <w:tab/>
      </w:r>
      <w:r>
        <w:rPr>
          <w:rFonts w:ascii="Courier New" w:hAnsi="Courier New" w:cs="Courier New"/>
        </w:rPr>
        <w:t>2</w:t>
      </w:r>
    </w:p>
    <w:p w:rsidR="002601F0" w:rsidRPr="00B64CC9" w:rsidRDefault="00BE2F43" w:rsidP="002601F0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87F5F" wp14:editId="7CCB3CDF">
                <wp:simplePos x="0" y="0"/>
                <wp:positionH relativeFrom="column">
                  <wp:posOffset>453390</wp:posOffset>
                </wp:positionH>
                <wp:positionV relativeFrom="paragraph">
                  <wp:posOffset>-2284</wp:posOffset>
                </wp:positionV>
                <wp:extent cx="192405" cy="192405"/>
                <wp:effectExtent l="0" t="0" r="1714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.7pt;margin-top:-.2pt;width:15.15pt;height:1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ms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" filled="f" strokecolor="blue" strokeweight="1pt"/>
            </w:pict>
          </mc:Fallback>
        </mc:AlternateContent>
      </w:r>
      <w:r w:rsidR="002601F0">
        <w:tab/>
        <w:t xml:space="preserve"> b.</w:t>
      </w:r>
      <w:r w:rsidR="002601F0">
        <w:tab/>
      </w:r>
      <w:r w:rsidR="002601F0">
        <w:rPr>
          <w:rFonts w:ascii="Courier New" w:hAnsi="Courier New" w:cs="Courier New"/>
        </w:rPr>
        <w:t>2.0</w:t>
      </w:r>
    </w:p>
    <w:p w:rsidR="002601F0" w:rsidRPr="00B64CC9" w:rsidRDefault="002601F0" w:rsidP="002601F0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>
        <w:rPr>
          <w:rFonts w:ascii="Courier New" w:hAnsi="Courier New" w:cs="Courier New"/>
        </w:rPr>
        <w:t>2.5</w:t>
      </w:r>
    </w:p>
    <w:p w:rsidR="002601F0" w:rsidRDefault="002601F0" w:rsidP="002601F0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3</w:t>
      </w:r>
    </w:p>
    <w:p w:rsidR="002601F0" w:rsidRDefault="002601F0" w:rsidP="002601F0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2601F0" w:rsidRDefault="002601F0" w:rsidP="00B64CC9">
      <w:pPr>
        <w:pStyle w:val="QuestionStatement"/>
      </w:pPr>
    </w:p>
    <w:p w:rsidR="002A5C02" w:rsidRDefault="002A5C02" w:rsidP="00B64CC9">
      <w:pPr>
        <w:pStyle w:val="QuestionStatement"/>
      </w:pPr>
    </w:p>
    <w:p w:rsidR="002601F0" w:rsidRDefault="002A5C02" w:rsidP="00B64CC9">
      <w:pPr>
        <w:pStyle w:val="QuestionStatement"/>
      </w:pPr>
      <w:r>
        <w:t xml:space="preserve">(9) If </w:t>
      </w:r>
      <w:r w:rsidRPr="00337B01">
        <w:rPr>
          <w:rFonts w:ascii="Courier New" w:hAnsi="Courier New" w:cs="Courier New"/>
        </w:rPr>
        <w:t>sum</w:t>
      </w:r>
      <w:r>
        <w:t xml:space="preserve"> is a variable of type int</w:t>
      </w:r>
      <w:r w:rsidR="00337B01">
        <w:t>eger</w:t>
      </w:r>
      <w:r>
        <w:t>, what will be its value after executing the following statement?</w:t>
      </w:r>
    </w:p>
    <w:p w:rsidR="002A5C02" w:rsidRDefault="002A5C02" w:rsidP="00B64CC9">
      <w:pPr>
        <w:pStyle w:val="QuestionStatement"/>
      </w:pPr>
    </w:p>
    <w:p w:rsidR="002A5C02" w:rsidRDefault="002A5C02" w:rsidP="002A5C02">
      <w:pPr>
        <w:pStyle w:val="QuestionCode"/>
      </w:pPr>
      <w:r>
        <w:tab/>
      </w:r>
      <w:proofErr w:type="gramStart"/>
      <w:r>
        <w:t>sum</w:t>
      </w:r>
      <w:proofErr w:type="gramEnd"/>
      <w:r>
        <w:t xml:space="preserve"> = 84.8;</w:t>
      </w:r>
    </w:p>
    <w:p w:rsidR="002A5C02" w:rsidRDefault="002A5C02" w:rsidP="00B64CC9">
      <w:pPr>
        <w:pStyle w:val="QuestionStatement"/>
      </w:pPr>
    </w:p>
    <w:p w:rsidR="002A5C02" w:rsidRPr="00B64CC9" w:rsidRDefault="00A92AAC" w:rsidP="00A92AAC">
      <w:pPr>
        <w:pStyle w:val="QuestionStatement"/>
        <w:rPr>
          <w:rFonts w:ascii="Courier New" w:hAnsi="Courier New" w:cs="Courier New"/>
        </w:rPr>
      </w:pPr>
      <w:r>
        <w:tab/>
        <w:t xml:space="preserve"> </w:t>
      </w:r>
      <w:r w:rsidR="002A5C02">
        <w:t>a.</w:t>
      </w:r>
      <w:r w:rsidR="002A5C02">
        <w:tab/>
      </w:r>
      <w:r w:rsidR="002A5C02">
        <w:rPr>
          <w:rFonts w:ascii="Courier New" w:hAnsi="Courier New" w:cs="Courier New"/>
        </w:rPr>
        <w:t>84.8</w:t>
      </w:r>
    </w:p>
    <w:p w:rsidR="002A5C02" w:rsidRPr="00B64CC9" w:rsidRDefault="002A5C02" w:rsidP="002A5C02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84.0</w:t>
      </w:r>
    </w:p>
    <w:p w:rsidR="002A5C02" w:rsidRPr="00B64CC9" w:rsidRDefault="00BE2F43" w:rsidP="002A5C02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84592" wp14:editId="4611D698">
                <wp:simplePos x="0" y="0"/>
                <wp:positionH relativeFrom="column">
                  <wp:posOffset>453390</wp:posOffset>
                </wp:positionH>
                <wp:positionV relativeFrom="paragraph">
                  <wp:posOffset>1817</wp:posOffset>
                </wp:positionV>
                <wp:extent cx="192405" cy="19240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5.7pt;margin-top:.15pt;width:15.15pt;height:1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" filled="f" strokecolor="blue" strokeweight="1pt"/>
            </w:pict>
          </mc:Fallback>
        </mc:AlternateContent>
      </w:r>
      <w:r w:rsidR="002A5C02">
        <w:tab/>
        <w:t xml:space="preserve"> c.</w:t>
      </w:r>
      <w:r w:rsidR="002A5C02">
        <w:tab/>
      </w:r>
      <w:r w:rsidR="002A5C02">
        <w:rPr>
          <w:rFonts w:ascii="Courier New" w:hAnsi="Courier New" w:cs="Courier New"/>
        </w:rPr>
        <w:t>84</w:t>
      </w:r>
    </w:p>
    <w:p w:rsidR="002A5C02" w:rsidRDefault="002A5C02" w:rsidP="002A5C02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85</w:t>
      </w:r>
    </w:p>
    <w:p w:rsidR="002A5C02" w:rsidRDefault="002A5C02" w:rsidP="002A5C02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2A5C02" w:rsidRDefault="002A5C02" w:rsidP="00B64CC9">
      <w:pPr>
        <w:pStyle w:val="QuestionStatement"/>
      </w:pPr>
    </w:p>
    <w:p w:rsidR="002A5C02" w:rsidRDefault="002A5C02" w:rsidP="00B64CC9">
      <w:pPr>
        <w:pStyle w:val="QuestionStatement"/>
      </w:pPr>
    </w:p>
    <w:p w:rsidR="002A5C02" w:rsidRDefault="008D001C" w:rsidP="00801866">
      <w:pPr>
        <w:pStyle w:val="QuestionStatement"/>
      </w:pPr>
      <w:r>
        <w:t xml:space="preserve">(10) The equivalent C </w:t>
      </w:r>
      <w:r w:rsidR="00801866">
        <w:t>expression</w:t>
      </w:r>
      <w:r>
        <w:t xml:space="preserve"> to the following </w:t>
      </w:r>
      <w:r w:rsidR="00C95001">
        <w:t>algebraic</w:t>
      </w:r>
      <w:r>
        <w:t xml:space="preserve"> </w:t>
      </w:r>
      <w:r w:rsidR="00801866">
        <w:t>one</w:t>
      </w:r>
      <w:r>
        <w:t xml:space="preserve"> is:</w:t>
      </w:r>
    </w:p>
    <w:p w:rsidR="008D001C" w:rsidRDefault="008D001C" w:rsidP="00B64CC9">
      <w:pPr>
        <w:pStyle w:val="QuestionStatement"/>
      </w:pPr>
    </w:p>
    <w:p w:rsidR="008D001C" w:rsidRDefault="00BC343C" w:rsidP="00C95001">
      <w:pPr>
        <w:pStyle w:val="QuestionStatement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y+z</m:t>
              </m:r>
            </m:den>
          </m:f>
          <m:r>
            <w:rPr>
              <w:rFonts w:ascii="Cambria Math" w:hAnsi="Cambria Math"/>
            </w:rPr>
            <m:t>-3</m:t>
          </m:r>
        </m:oMath>
      </m:oMathPara>
    </w:p>
    <w:p w:rsidR="002A5C02" w:rsidRDefault="002A5C02" w:rsidP="00B64CC9">
      <w:pPr>
        <w:pStyle w:val="QuestionStatement"/>
      </w:pPr>
    </w:p>
    <w:p w:rsidR="00C95001" w:rsidRPr="00B64CC9" w:rsidRDefault="00A92AAC" w:rsidP="00A92AAC">
      <w:pPr>
        <w:pStyle w:val="QuestionStatement"/>
        <w:rPr>
          <w:rFonts w:ascii="Courier New" w:hAnsi="Courier New" w:cs="Courier New"/>
        </w:rPr>
      </w:pPr>
      <w:r>
        <w:tab/>
        <w:t xml:space="preserve"> </w:t>
      </w:r>
      <w:proofErr w:type="gramStart"/>
      <w:r w:rsidR="00C95001">
        <w:t>a</w:t>
      </w:r>
      <w:proofErr w:type="gramEnd"/>
      <w:r w:rsidR="00C95001">
        <w:t>.</w:t>
      </w:r>
      <w:r w:rsidR="00C95001">
        <w:tab/>
      </w:r>
      <w:r w:rsidR="00C95001">
        <w:rPr>
          <w:rFonts w:ascii="Courier New" w:hAnsi="Courier New" w:cs="Courier New"/>
        </w:rPr>
        <w:t>x / y + z -3</w:t>
      </w:r>
    </w:p>
    <w:p w:rsidR="00C95001" w:rsidRPr="00B64CC9" w:rsidRDefault="00BE2F43" w:rsidP="00C95001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3174E" wp14:editId="7E91EDDD">
                <wp:simplePos x="0" y="0"/>
                <wp:positionH relativeFrom="column">
                  <wp:posOffset>453390</wp:posOffset>
                </wp:positionH>
                <wp:positionV relativeFrom="paragraph">
                  <wp:posOffset>-3705</wp:posOffset>
                </wp:positionV>
                <wp:extent cx="192405" cy="19240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.7pt;margin-top:-.3pt;width:15.15pt;height:1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A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" filled="f" strokecolor="blue" strokeweight="1pt"/>
            </w:pict>
          </mc:Fallback>
        </mc:AlternateContent>
      </w:r>
      <w:r w:rsidR="00C95001">
        <w:tab/>
        <w:t xml:space="preserve"> b.</w:t>
      </w:r>
      <w:r w:rsidR="00C95001">
        <w:tab/>
      </w:r>
      <w:r w:rsidR="00C95001">
        <w:rPr>
          <w:rFonts w:ascii="Courier New" w:hAnsi="Courier New" w:cs="Courier New"/>
        </w:rPr>
        <w:t>-3 + x / (y + z)</w:t>
      </w:r>
    </w:p>
    <w:p w:rsidR="00C95001" w:rsidRPr="00B64CC9" w:rsidRDefault="00C95001" w:rsidP="00C95001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 w:rsidR="00801866">
        <w:t>(</w:t>
      </w:r>
      <w:r>
        <w:rPr>
          <w:rFonts w:ascii="Courier New" w:hAnsi="Courier New" w:cs="Courier New"/>
        </w:rPr>
        <w:t>x / y + z</w:t>
      </w:r>
      <w:r w:rsidR="0080186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- 3</w:t>
      </w:r>
    </w:p>
    <w:p w:rsidR="00C95001" w:rsidRDefault="00C95001" w:rsidP="00C95001">
      <w:pPr>
        <w:pStyle w:val="QuestionStatement"/>
      </w:pPr>
      <w:r>
        <w:tab/>
        <w:t xml:space="preserve"> d.</w:t>
      </w:r>
      <w:r>
        <w:tab/>
        <w:t>(</w:t>
      </w:r>
      <w:r>
        <w:rPr>
          <w:rFonts w:ascii="Courier New" w:hAnsi="Courier New" w:cs="Courier New"/>
        </w:rPr>
        <w:t>x – 3) / (y + z)</w:t>
      </w:r>
    </w:p>
    <w:p w:rsidR="00C95001" w:rsidRDefault="00C95001" w:rsidP="00C95001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C95001" w:rsidRDefault="00C95001" w:rsidP="00B64CC9">
      <w:pPr>
        <w:pStyle w:val="QuestionStatement"/>
      </w:pPr>
    </w:p>
    <w:p w:rsidR="00C95001" w:rsidRDefault="00C95001" w:rsidP="00B64CC9">
      <w:pPr>
        <w:pStyle w:val="QuestionStatement"/>
      </w:pPr>
    </w:p>
    <w:p w:rsidR="000510D9" w:rsidRDefault="000510D9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02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7A2A5C" w:rsidRDefault="004C1961" w:rsidP="004C1961">
      <w:pPr>
        <w:pStyle w:val="QuestionStatement"/>
      </w:pPr>
      <w:r w:rsidRPr="001D2694">
        <w:rPr>
          <w:rFonts w:ascii="Rockwell Condensed" w:hAnsi="Rockwell Condensed"/>
          <w:b/>
          <w:bCs/>
        </w:rPr>
        <w:t>PART 1:</w:t>
      </w:r>
      <w:r>
        <w:t xml:space="preserve"> </w:t>
      </w:r>
      <w:r w:rsidR="007A2A5C">
        <w:t xml:space="preserve">Find the output of the following </w:t>
      </w:r>
      <w:r>
        <w:t xml:space="preserve">segments of </w:t>
      </w:r>
      <w:r w:rsidR="00E711F9">
        <w:t>code</w:t>
      </w:r>
      <w:r>
        <w:t>.</w:t>
      </w:r>
    </w:p>
    <w:p w:rsidR="004C1961" w:rsidRPr="00C659AC" w:rsidRDefault="004C1961" w:rsidP="00C659AC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1707"/>
        <w:gridCol w:w="1708"/>
        <w:gridCol w:w="1708"/>
      </w:tblGrid>
      <w:tr w:rsidR="007A2A5C" w:rsidTr="007A2A5C">
        <w:tc>
          <w:tcPr>
            <w:tcW w:w="5123" w:type="dxa"/>
          </w:tcPr>
          <w:p w:rsidR="00E711F9" w:rsidRDefault="00E711F9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 w:rsidR="007D6117">
              <w:t>i</w:t>
            </w:r>
            <w:proofErr w:type="spellEnd"/>
            <w:r w:rsidR="007D6117">
              <w:t xml:space="preserve">, </w:t>
            </w:r>
            <w:r>
              <w:t>counter = 0;</w:t>
            </w:r>
          </w:p>
          <w:p w:rsidR="007A2A5C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=0; 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&lt;10; </w:t>
            </w:r>
            <w:proofErr w:type="spellStart"/>
            <w:r w:rsidRPr="00E711F9">
              <w:t>i</w:t>
            </w:r>
            <w:proofErr w:type="spellEnd"/>
            <w:r w:rsidRPr="00E711F9">
              <w:t>++)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Default="00E711F9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E711F9" w:rsidRDefault="00E711F9" w:rsidP="004C1961">
            <w:pPr>
              <w:pStyle w:val="QuestionCode"/>
            </w:pPr>
            <w:r>
              <w:t>counter = 0;</w:t>
            </w:r>
          </w:p>
          <w:p w:rsidR="00E711F9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15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 w:rsidRPr="00E711F9">
              <w:t>&lt;</w:t>
            </w:r>
            <w:r>
              <w:t>=</w:t>
            </w:r>
            <w:r w:rsidR="004E77DA">
              <w:t>24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 w:rsidR="004E77DA">
              <w:t>=</w:t>
            </w:r>
            <w:proofErr w:type="spellStart"/>
            <w:r w:rsidR="004E77DA">
              <w:t>i+2</w:t>
            </w:r>
            <w:proofErr w:type="spellEnd"/>
            <w:r w:rsidRPr="00E711F9">
              <w:t>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Default="00E711F9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E711F9" w:rsidRDefault="00E711F9" w:rsidP="004C1961">
            <w:pPr>
              <w:pStyle w:val="QuestionCode"/>
            </w:pPr>
            <w:r>
              <w:t>counter = 0;</w:t>
            </w:r>
          </w:p>
          <w:p w:rsidR="00E711F9" w:rsidRDefault="00E711F9" w:rsidP="004C1961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90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&gt;0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--</w:t>
            </w:r>
            <w:r w:rsidRPr="00E711F9">
              <w:t>)</w:t>
            </w:r>
          </w:p>
          <w:p w:rsidR="00E711F9" w:rsidRDefault="00337B01" w:rsidP="004C1961">
            <w:pPr>
              <w:pStyle w:val="QuestionCode"/>
            </w:pPr>
            <w:r>
              <w:tab/>
            </w:r>
            <w:r w:rsidR="00E711F9">
              <w:t>counter++;</w:t>
            </w:r>
          </w:p>
          <w:p w:rsidR="00E711F9" w:rsidRPr="00E711F9" w:rsidRDefault="004C1961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</w:tc>
        <w:tc>
          <w:tcPr>
            <w:tcW w:w="5123" w:type="dxa"/>
            <w:gridSpan w:val="3"/>
          </w:tcPr>
          <w:p w:rsidR="007A2A5C" w:rsidRDefault="00BE2F43" w:rsidP="00BE2F43">
            <w:pPr>
              <w:pStyle w:val="AnswerCode"/>
              <w:jc w:val="left"/>
            </w:pPr>
            <w:r>
              <w:t>10</w:t>
            </w:r>
          </w:p>
          <w:p w:rsidR="00BE2F43" w:rsidRDefault="00BE2F43" w:rsidP="00BE2F43">
            <w:pPr>
              <w:pStyle w:val="AnswerCode"/>
              <w:jc w:val="left"/>
            </w:pPr>
            <w:r>
              <w:t>5</w:t>
            </w:r>
          </w:p>
          <w:p w:rsidR="00BE2F43" w:rsidRDefault="00BA62E9" w:rsidP="00BE2F43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E1A143" wp14:editId="34F4691F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417195</wp:posOffset>
                      </wp:positionV>
                      <wp:extent cx="1064866" cy="335559"/>
                      <wp:effectExtent l="0" t="0" r="0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66" cy="33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2E9" w:rsidRPr="00FA7B84" w:rsidRDefault="00BA62E9" w:rsidP="00BA62E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 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33.1pt;margin-top:32.85pt;width:83.8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" filled="f" stroked="f" strokeweight=".5pt">
                      <v:textbox>
                        <w:txbxContent>
                          <w:p w:rsidR="00BA62E9" w:rsidRPr="00FA7B84" w:rsidRDefault="00BA62E9" w:rsidP="00BA62E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 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>
              <w:t>90</w:t>
            </w:r>
          </w:p>
        </w:tc>
      </w:tr>
      <w:tr w:rsidR="007A2A5C" w:rsidTr="007A2A5C">
        <w:tc>
          <w:tcPr>
            <w:tcW w:w="5123" w:type="dxa"/>
          </w:tcPr>
          <w:p w:rsidR="00400D41" w:rsidRPr="00400D41" w:rsidRDefault="00400D41" w:rsidP="007D6117">
            <w:pPr>
              <w:pStyle w:val="QuestionCode"/>
            </w:pPr>
            <w:proofErr w:type="spellStart"/>
            <w:r w:rsidRPr="00400D41">
              <w:t>int</w:t>
            </w:r>
            <w:proofErr w:type="spellEnd"/>
            <w:r w:rsidRPr="00400D41">
              <w:t xml:space="preserve"> </w:t>
            </w:r>
            <w:proofErr w:type="spellStart"/>
            <w:r w:rsidR="007D6117">
              <w:t>i</w:t>
            </w:r>
            <w:proofErr w:type="spellEnd"/>
            <w:r w:rsidR="007D6117">
              <w:t xml:space="preserve"> </w:t>
            </w:r>
            <w:r w:rsidR="001451A3">
              <w:t>=</w:t>
            </w:r>
            <w:r w:rsidR="007D6117">
              <w:t xml:space="preserve"> </w:t>
            </w:r>
            <w:r w:rsidR="001A7111">
              <w:t>3</w:t>
            </w:r>
            <w:r w:rsidRPr="00400D41">
              <w:t>,</w:t>
            </w:r>
            <w:r w:rsidR="007D6117">
              <w:t xml:space="preserve"> </w:t>
            </w:r>
            <w:r w:rsidRPr="00400D41">
              <w:t>j;</w:t>
            </w:r>
          </w:p>
          <w:p w:rsidR="00400D41" w:rsidRPr="00400D41" w:rsidRDefault="00400D41" w:rsidP="004C1961">
            <w:pPr>
              <w:pStyle w:val="QuestionCode"/>
            </w:pPr>
            <w:r w:rsidRPr="00400D41">
              <w:t>do{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 w:rsidR="00400D41" w:rsidRPr="00400D41">
              <w:t>for(j=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; j&lt;5; j++)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 w:rsidR="00400D41" w:rsidRPr="00400D41">
              <w:t>printf</w:t>
            </w:r>
            <w:proofErr w:type="spellEnd"/>
            <w:r w:rsidR="00400D41" w:rsidRPr="00400D41">
              <w:t>("%d\n",</w:t>
            </w:r>
            <w:r w:rsidR="007D6117">
              <w:t xml:space="preserve"> 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*j);</w:t>
            </w:r>
          </w:p>
          <w:p w:rsidR="00400D41" w:rsidRPr="00400D41" w:rsidRDefault="00337B01" w:rsidP="004C1961">
            <w:pPr>
              <w:pStyle w:val="QuestionCode"/>
            </w:pPr>
            <w:r>
              <w:tab/>
            </w:r>
            <w:r w:rsidR="00400D41" w:rsidRPr="00400D41">
              <w:t>++</w:t>
            </w:r>
            <w:proofErr w:type="spellStart"/>
            <w:r w:rsidR="00400D41" w:rsidRPr="00400D41">
              <w:t>i</w:t>
            </w:r>
            <w:proofErr w:type="spellEnd"/>
            <w:r w:rsidR="00400D41" w:rsidRPr="00400D41">
              <w:t>;</w:t>
            </w:r>
          </w:p>
          <w:p w:rsidR="00400D41" w:rsidRPr="00E711F9" w:rsidRDefault="00400D41" w:rsidP="004C1961">
            <w:pPr>
              <w:pStyle w:val="QuestionCode"/>
            </w:pPr>
            <w:r w:rsidRPr="00400D41">
              <w:t>}</w:t>
            </w:r>
            <w:r w:rsidR="007D6117">
              <w:t xml:space="preserve"> </w:t>
            </w:r>
            <w:r w:rsidRPr="00400D41">
              <w:t>while(</w:t>
            </w:r>
            <w:proofErr w:type="spellStart"/>
            <w:r w:rsidRPr="00400D41">
              <w:t>i</w:t>
            </w:r>
            <w:proofErr w:type="spellEnd"/>
            <w:r w:rsidRPr="00400D41">
              <w:t>&lt;10);</w:t>
            </w:r>
          </w:p>
        </w:tc>
        <w:tc>
          <w:tcPr>
            <w:tcW w:w="5123" w:type="dxa"/>
            <w:gridSpan w:val="3"/>
          </w:tcPr>
          <w:p w:rsidR="007A2A5C" w:rsidRDefault="00BE2F43" w:rsidP="00BE2F43">
            <w:pPr>
              <w:pStyle w:val="AnswerCode"/>
              <w:jc w:val="left"/>
            </w:pPr>
            <w:r>
              <w:t>9</w:t>
            </w:r>
          </w:p>
          <w:p w:rsidR="00BE2F43" w:rsidRDefault="00BA62E9" w:rsidP="00BE2F43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655A82" wp14:editId="1B4DDF35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147955</wp:posOffset>
                      </wp:positionV>
                      <wp:extent cx="1064260" cy="335280"/>
                      <wp:effectExtent l="0" t="0" r="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2E9" w:rsidRPr="00FA7B84" w:rsidRDefault="00BA62E9" w:rsidP="00BA62E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 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45.1pt;margin-top:11.65pt;width:83.8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" filled="f" stroked="f" strokeweight=".5pt">
                      <v:textbox>
                        <w:txbxContent>
                          <w:p w:rsidR="00BA62E9" w:rsidRPr="00FA7B84" w:rsidRDefault="00BA62E9" w:rsidP="00BA62E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 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>
              <w:t>12</w:t>
            </w:r>
          </w:p>
          <w:p w:rsidR="00BE2F43" w:rsidRDefault="00BE2F43" w:rsidP="00BE2F43">
            <w:pPr>
              <w:pStyle w:val="AnswerCode"/>
              <w:jc w:val="left"/>
            </w:pPr>
            <w:r>
              <w:t>16</w:t>
            </w:r>
          </w:p>
        </w:tc>
      </w:tr>
      <w:tr w:rsidR="00811BCF" w:rsidTr="00811BCF">
        <w:tc>
          <w:tcPr>
            <w:tcW w:w="5123" w:type="dxa"/>
          </w:tcPr>
          <w:p w:rsidR="00811BCF" w:rsidRDefault="00811BCF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</w:t>
            </w:r>
            <w:r w:rsidR="007D6117">
              <w:t xml:space="preserve"> </w:t>
            </w:r>
            <w:r>
              <w:t>y</w:t>
            </w:r>
            <w:r w:rsidR="007D6117">
              <w:t xml:space="preserve"> </w:t>
            </w:r>
            <w:r>
              <w:t>=</w:t>
            </w:r>
            <w:r w:rsidR="007D6117">
              <w:t xml:space="preserve"> </w:t>
            </w:r>
            <w:r>
              <w:t>0;</w:t>
            </w:r>
          </w:p>
          <w:p w:rsidR="00811BCF" w:rsidRDefault="00811BCF" w:rsidP="00777AAD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(“%d”, &amp;x); // input</w:t>
            </w:r>
          </w:p>
          <w:p w:rsidR="00811BCF" w:rsidRDefault="00811BCF" w:rsidP="004C1961">
            <w:pPr>
              <w:pStyle w:val="QuestionCode"/>
            </w:pPr>
            <w:r>
              <w:t>switch(x)</w:t>
            </w:r>
          </w:p>
          <w:p w:rsidR="00811BCF" w:rsidRDefault="00811BCF" w:rsidP="004C1961">
            <w:pPr>
              <w:pStyle w:val="QuestionCode"/>
            </w:pPr>
            <w:r>
              <w:t>{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1: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5;</w:t>
            </w:r>
            <w:r w:rsidR="004E77DA">
              <w:t xml:space="preserve"> break;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2: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1;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 xml:space="preserve">case </w:t>
            </w:r>
            <w:r>
              <w:t xml:space="preserve"> </w:t>
            </w:r>
            <w:r w:rsidR="00811BCF">
              <w:t>3: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3;</w:t>
            </w:r>
          </w:p>
          <w:p w:rsidR="00811BCF" w:rsidRDefault="00337B01" w:rsidP="004C1961">
            <w:pPr>
              <w:pStyle w:val="QuestionCode"/>
            </w:pPr>
            <w:r>
              <w:tab/>
            </w:r>
            <w:r w:rsidR="00811BCF">
              <w:t>default: y</w:t>
            </w:r>
            <w:r w:rsidR="007D6117">
              <w:t xml:space="preserve"> </w:t>
            </w:r>
            <w:r w:rsidR="00811BCF">
              <w:t>=</w:t>
            </w:r>
            <w:r w:rsidR="007D6117">
              <w:t xml:space="preserve"> </w:t>
            </w:r>
            <w:r w:rsidR="00811BCF">
              <w:t>y</w:t>
            </w:r>
            <w:r w:rsidR="007D6117">
              <w:t xml:space="preserve"> </w:t>
            </w:r>
            <w:r w:rsidR="00811BCF">
              <w:t>+</w:t>
            </w:r>
            <w:r w:rsidR="007D6117">
              <w:t xml:space="preserve"> </w:t>
            </w:r>
            <w:r w:rsidR="00811BCF">
              <w:t>1;</w:t>
            </w:r>
          </w:p>
          <w:p w:rsidR="00811BCF" w:rsidRDefault="00811BCF" w:rsidP="004C1961">
            <w:pPr>
              <w:pStyle w:val="QuestionCode"/>
            </w:pPr>
            <w:r>
              <w:t>}</w:t>
            </w:r>
          </w:p>
          <w:p w:rsidR="00811BCF" w:rsidRPr="00E711F9" w:rsidRDefault="00811BCF" w:rsidP="004C1961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(“%d”,</w:t>
            </w:r>
            <w:r w:rsidR="00777AAD">
              <w:t xml:space="preserve"> </w:t>
            </w:r>
            <w:r>
              <w:t>y);</w:t>
            </w:r>
          </w:p>
        </w:tc>
        <w:tc>
          <w:tcPr>
            <w:tcW w:w="1707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811BCF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1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506152" w:rsidP="00BE2F43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06C9EE" wp14:editId="1F7D6FC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421005</wp:posOffset>
                      </wp:positionV>
                      <wp:extent cx="1064260" cy="335280"/>
                      <wp:effectExtent l="0" t="0" r="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506152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-4.2pt;margin-top:33.15pt;width:83.8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" filled="f" stroked="f" strokeweight=".5pt">
                      <v:textbox>
                        <w:txbxContent>
                          <w:p w:rsidR="00506152" w:rsidRPr="00FA7B84" w:rsidRDefault="00506152" w:rsidP="00506152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>
              <w:t>5</w:t>
            </w:r>
          </w:p>
        </w:tc>
        <w:tc>
          <w:tcPr>
            <w:tcW w:w="1708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4E77DA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2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506152" w:rsidP="00BE2F43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5D4C3A" wp14:editId="7C41FF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421005</wp:posOffset>
                      </wp:positionV>
                      <wp:extent cx="1064260" cy="335280"/>
                      <wp:effectExtent l="0" t="0" r="0" b="76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506152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3.75pt;margin-top:33.15pt;width:83.8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" filled="f" stroked="f" strokeweight=".5pt">
                      <v:textbox>
                        <w:txbxContent>
                          <w:p w:rsidR="00506152" w:rsidRPr="00FA7B84" w:rsidRDefault="00506152" w:rsidP="00506152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>
              <w:t>5</w:t>
            </w:r>
          </w:p>
        </w:tc>
        <w:tc>
          <w:tcPr>
            <w:tcW w:w="1708" w:type="dxa"/>
          </w:tcPr>
          <w:p w:rsidR="00811BCF" w:rsidRDefault="00777AAD" w:rsidP="00777AAD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="004E77DA" w:rsidRPr="004C1961">
              <w:rPr>
                <w:b/>
                <w:bCs/>
              </w:rPr>
              <w:t xml:space="preserve"> </w:t>
            </w:r>
            <w:r w:rsidR="004E77DA" w:rsidRPr="00777AAD">
              <w:rPr>
                <w:rFonts w:ascii="Courier New" w:hAnsi="Courier New" w:cs="Courier New"/>
                <w:b/>
                <w:bCs/>
              </w:rPr>
              <w:t>5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4C1961" w:rsidRDefault="00506152" w:rsidP="00BE2F43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ADBA7" wp14:editId="4E79779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420370</wp:posOffset>
                      </wp:positionV>
                      <wp:extent cx="1064260" cy="335280"/>
                      <wp:effectExtent l="0" t="0" r="0" b="762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506152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-5.2pt;margin-top:33.1pt;width:83.8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" filled="f" stroked="f" strokeweight=".5pt">
                      <v:textbox>
                        <w:txbxContent>
                          <w:p w:rsidR="00506152" w:rsidRPr="00FA7B84" w:rsidRDefault="00506152" w:rsidP="00506152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>
              <w:t>1</w:t>
            </w:r>
          </w:p>
        </w:tc>
      </w:tr>
      <w:tr w:rsidR="00111E63" w:rsidTr="00BF63A7">
        <w:tc>
          <w:tcPr>
            <w:tcW w:w="5123" w:type="dxa"/>
          </w:tcPr>
          <w:p w:rsidR="00111E63" w:rsidRDefault="00111E63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</w:t>
            </w:r>
            <w:r w:rsidR="00337B01">
              <w:t xml:space="preserve"> </w:t>
            </w:r>
            <w:r>
              <w:t>y;</w:t>
            </w:r>
          </w:p>
          <w:p w:rsidR="00111E63" w:rsidRDefault="00111E63" w:rsidP="004C1961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 %d”, &amp;x, &amp;y);</w:t>
            </w:r>
            <w:r w:rsidR="00777AAD">
              <w:t xml:space="preserve"> </w:t>
            </w:r>
            <w:r>
              <w:t>//input</w:t>
            </w:r>
          </w:p>
          <w:p w:rsidR="00111E63" w:rsidRDefault="00111E63" w:rsidP="004C1961">
            <w:pPr>
              <w:pStyle w:val="QuestionCode"/>
            </w:pPr>
            <w:r>
              <w:t>if(x &gt; y &amp;&amp; y &gt; 5)</w:t>
            </w:r>
          </w:p>
          <w:p w:rsidR="00111E63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(“First\n”);</w:t>
            </w:r>
          </w:p>
          <w:p w:rsidR="00111E63" w:rsidRDefault="00111E63" w:rsidP="004C1961">
            <w:pPr>
              <w:pStyle w:val="QuestionCode"/>
            </w:pPr>
            <w:r>
              <w:t>if(x</w:t>
            </w:r>
            <w:r w:rsidR="00777AAD">
              <w:t xml:space="preserve"> </w:t>
            </w:r>
            <w:r>
              <w:t>&lt;=</w:t>
            </w:r>
            <w:r w:rsidR="00777AAD">
              <w:t xml:space="preserve"> </w:t>
            </w:r>
            <w:r>
              <w:t>10 || y</w:t>
            </w:r>
            <w:r w:rsidR="00777AAD">
              <w:t xml:space="preserve"> </w:t>
            </w:r>
            <w:r>
              <w:t>&lt;</w:t>
            </w:r>
            <w:r w:rsidR="00777AAD">
              <w:t xml:space="preserve"> </w:t>
            </w:r>
            <w:r>
              <w:t>9)</w:t>
            </w:r>
          </w:p>
          <w:p w:rsidR="00111E63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(“Second\n”);</w:t>
            </w:r>
          </w:p>
          <w:p w:rsidR="00111E63" w:rsidRDefault="00111E63" w:rsidP="004C1961">
            <w:pPr>
              <w:pStyle w:val="QuestionCode"/>
            </w:pPr>
            <w:r>
              <w:t>else</w:t>
            </w:r>
          </w:p>
          <w:p w:rsidR="00111E63" w:rsidRPr="00E711F9" w:rsidRDefault="00337B01" w:rsidP="004C1961">
            <w:pPr>
              <w:pStyle w:val="QuestionCode"/>
            </w:pPr>
            <w:r>
              <w:tab/>
            </w:r>
            <w:proofErr w:type="spellStart"/>
            <w:r w:rsidR="00111E63">
              <w:t>printf</w:t>
            </w:r>
            <w:proofErr w:type="spellEnd"/>
            <w:r w:rsidR="00111E63">
              <w:t>(“Third”);</w:t>
            </w:r>
          </w:p>
        </w:tc>
        <w:tc>
          <w:tcPr>
            <w:tcW w:w="1707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="007915F2">
              <w:rPr>
                <w:rFonts w:ascii="Courier New" w:hAnsi="Courier New" w:cs="Courier New"/>
                <w:b/>
                <w:bCs/>
              </w:rPr>
              <w:t xml:space="preserve">8  </w:t>
            </w:r>
            <w:r w:rsidRPr="007915F2">
              <w:rPr>
                <w:rFonts w:ascii="Courier New" w:hAnsi="Courier New" w:cs="Courier New"/>
                <w:b/>
                <w:bCs/>
              </w:rPr>
              <w:t>6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Default="00BE2F43" w:rsidP="00BE2F43">
            <w:pPr>
              <w:pStyle w:val="AnswerCode"/>
              <w:jc w:val="left"/>
            </w:pPr>
            <w:r>
              <w:t>First</w:t>
            </w:r>
          </w:p>
          <w:p w:rsidR="00BE2F43" w:rsidRPr="00111E63" w:rsidRDefault="00BE2F43" w:rsidP="00BE2F43">
            <w:pPr>
              <w:pStyle w:val="AnswerCode"/>
              <w:jc w:val="left"/>
            </w:pPr>
            <w:r>
              <w:t>Second</w:t>
            </w:r>
          </w:p>
        </w:tc>
        <w:tc>
          <w:tcPr>
            <w:tcW w:w="1708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Pr="007915F2">
              <w:rPr>
                <w:rFonts w:ascii="Courier New" w:hAnsi="Courier New" w:cs="Courier New"/>
                <w:b/>
                <w:bCs/>
              </w:rPr>
              <w:t xml:space="preserve">6 </w:t>
            </w:r>
            <w:r w:rsidR="004E77DA" w:rsidRPr="007915F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915F2">
              <w:rPr>
                <w:rFonts w:ascii="Courier New" w:hAnsi="Courier New" w:cs="Courier New"/>
                <w:b/>
                <w:bCs/>
              </w:rPr>
              <w:t>10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Pr="00111E63" w:rsidRDefault="00BE2F43" w:rsidP="00BE2F43">
            <w:pPr>
              <w:pStyle w:val="AnswerCode"/>
              <w:jc w:val="left"/>
            </w:pPr>
            <w:r w:rsidRPr="00BE2F43">
              <w:t>Second</w:t>
            </w:r>
          </w:p>
        </w:tc>
        <w:tc>
          <w:tcPr>
            <w:tcW w:w="1708" w:type="dxa"/>
          </w:tcPr>
          <w:p w:rsidR="00111E63" w:rsidRDefault="00111E63" w:rsidP="004C1961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="007915F2">
              <w:rPr>
                <w:rFonts w:ascii="Courier New" w:hAnsi="Courier New" w:cs="Courier New"/>
                <w:b/>
                <w:bCs/>
              </w:rPr>
              <w:t>12</w:t>
            </w:r>
            <w:r w:rsidRPr="007915F2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E77DA" w:rsidRPr="007915F2">
              <w:rPr>
                <w:rFonts w:ascii="Courier New" w:hAnsi="Courier New" w:cs="Courier New"/>
                <w:b/>
                <w:bCs/>
              </w:rPr>
              <w:t xml:space="preserve"> 9</w:t>
            </w:r>
          </w:p>
          <w:p w:rsidR="00BE2F43" w:rsidRDefault="00BE2F43" w:rsidP="00BE2F43">
            <w:pPr>
              <w:pStyle w:val="AnswerCode"/>
              <w:jc w:val="left"/>
            </w:pPr>
          </w:p>
          <w:p w:rsidR="00BE2F43" w:rsidRDefault="00506152" w:rsidP="00BE2F43">
            <w:pPr>
              <w:pStyle w:val="AnswerCode"/>
              <w:jc w:val="left"/>
            </w:pP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668D9E" wp14:editId="7053C0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450215</wp:posOffset>
                      </wp:positionV>
                      <wp:extent cx="1064260" cy="335280"/>
                      <wp:effectExtent l="0" t="0" r="0" b="76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506152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-5pt;margin-top:35.45pt;width:83.8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3TggIAAGs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" filled="f" stroked="f" strokeweight=".5pt">
                      <v:textbox>
                        <w:txbxContent>
                          <w:p w:rsidR="00506152" w:rsidRPr="00FA7B84" w:rsidRDefault="00506152" w:rsidP="00506152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19B4CC" wp14:editId="6D39D4E4">
                      <wp:simplePos x="0" y="0"/>
                      <wp:positionH relativeFrom="column">
                        <wp:posOffset>-1129665</wp:posOffset>
                      </wp:positionH>
                      <wp:positionV relativeFrom="paragraph">
                        <wp:posOffset>450850</wp:posOffset>
                      </wp:positionV>
                      <wp:extent cx="1064260" cy="335280"/>
                      <wp:effectExtent l="0" t="0" r="0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506152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margin-left:-88.95pt;margin-top:35.5pt;width:83.8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zggIAAGs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" filled="f" stroked="f" strokeweight=".5pt">
                      <v:textbox>
                        <w:txbxContent>
                          <w:p w:rsidR="00506152" w:rsidRPr="00FA7B84" w:rsidRDefault="00506152" w:rsidP="00506152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4264C9" wp14:editId="45212D77">
                      <wp:simplePos x="0" y="0"/>
                      <wp:positionH relativeFrom="column">
                        <wp:posOffset>-2219325</wp:posOffset>
                      </wp:positionH>
                      <wp:positionV relativeFrom="paragraph">
                        <wp:posOffset>450850</wp:posOffset>
                      </wp:positionV>
                      <wp:extent cx="1064260" cy="335280"/>
                      <wp:effectExtent l="0" t="0" r="0" b="762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52" w:rsidRPr="00FA7B84" w:rsidRDefault="00506152" w:rsidP="00FA7B84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A7B84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-174.75pt;margin-top:35.5pt;width:83.8pt;height: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" filled="f" stroked="f" strokeweight=".5pt">
                      <v:textbox>
                        <w:txbxContent>
                          <w:p w:rsidR="00506152" w:rsidRPr="00FA7B84" w:rsidRDefault="00506152" w:rsidP="00FA7B84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A7B84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F43" w:rsidRPr="00BE2F43">
              <w:t>First</w:t>
            </w:r>
          </w:p>
          <w:p w:rsidR="00FE7C1D" w:rsidRPr="00111E63" w:rsidRDefault="00FE7C1D" w:rsidP="00BE2F43">
            <w:pPr>
              <w:pStyle w:val="AnswerCode"/>
              <w:jc w:val="left"/>
            </w:pPr>
            <w:r>
              <w:t>Third</w:t>
            </w:r>
          </w:p>
        </w:tc>
      </w:tr>
    </w:tbl>
    <w:p w:rsidR="003E1E2F" w:rsidRDefault="003E1E2F" w:rsidP="007915F2">
      <w:pPr>
        <w:pStyle w:val="QuestionStatement"/>
      </w:pPr>
    </w:p>
    <w:p w:rsidR="003E1E2F" w:rsidRDefault="007915F2" w:rsidP="007915F2">
      <w:pPr>
        <w:pStyle w:val="QuestionStatement"/>
      </w:pPr>
      <w:r w:rsidRPr="001D2694">
        <w:rPr>
          <w:rFonts w:ascii="Rockwell Condensed" w:hAnsi="Rockwell Condensed"/>
          <w:b/>
          <w:bCs/>
        </w:rPr>
        <w:t xml:space="preserve">PART </w:t>
      </w:r>
      <w:r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3E1E2F">
        <w:t xml:space="preserve">Find the </w:t>
      </w:r>
      <w:r w:rsidR="009C6522">
        <w:t>value</w:t>
      </w:r>
      <w:r w:rsidR="003E1E2F">
        <w:t xml:space="preserve"> of </w:t>
      </w:r>
      <w:r>
        <w:t xml:space="preserve">each of </w:t>
      </w:r>
      <w:r w:rsidR="003E1E2F">
        <w:t xml:space="preserve">the following </w:t>
      </w:r>
      <w:r>
        <w:t>expressions</w:t>
      </w:r>
      <w:r w:rsidR="009C6522">
        <w:t xml:space="preserve">. </w:t>
      </w:r>
      <w:r w:rsidR="005220D9">
        <w:t xml:space="preserve"> Use 1 to indicate true.</w:t>
      </w:r>
      <w:r w:rsidR="00BA62E9">
        <w:t xml:space="preserve"> </w:t>
      </w:r>
      <w:r w:rsidR="00BA62E9" w:rsidRPr="00BA62E9">
        <w:rPr>
          <w:b/>
          <w:bCs/>
          <w:color w:val="0000FF"/>
        </w:rPr>
        <w:t>(1 point each)</w:t>
      </w:r>
    </w:p>
    <w:p w:rsidR="003E1E2F" w:rsidRPr="00380292" w:rsidRDefault="003E1E2F" w:rsidP="007915F2">
      <w:pPr>
        <w:pStyle w:val="QuestionStatement"/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420"/>
      </w:tblGrid>
      <w:tr w:rsidR="003E1E2F" w:rsidRPr="00380292" w:rsidTr="007915F2">
        <w:trPr>
          <w:trHeight w:val="3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7915F2" w:rsidP="007915F2">
            <w:pPr>
              <w:pStyle w:val="QuestionStatement"/>
              <w:jc w:val="center"/>
            </w:pPr>
            <w:r>
              <w:t>E</w:t>
            </w:r>
            <w:r w:rsidR="003E1E2F" w:rsidRPr="003E1E2F">
              <w:t>xpression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3E1E2F" w:rsidP="007915F2">
            <w:pPr>
              <w:pStyle w:val="QuestionStatement"/>
              <w:jc w:val="center"/>
            </w:pPr>
            <w:r w:rsidRPr="007915F2">
              <w:t>Value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>
              <w:t>-10 &lt; -5 &lt; -1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>
              <w:t>3 &gt; 5 &amp;&amp; 2 &gt;=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0</w:t>
            </w:r>
            <w:r w:rsidR="005C0ADA">
              <w:t xml:space="preserve"> </w:t>
            </w:r>
            <w:r w:rsidRPr="003E1E2F">
              <w:t>&lt;=</w:t>
            </w:r>
            <w:r w:rsidR="005C0ADA">
              <w:t xml:space="preserve"> </w:t>
            </w:r>
            <w:r w:rsidRPr="003E1E2F">
              <w:t>7</w:t>
            </w:r>
            <w:r w:rsidR="005C0ADA">
              <w:t xml:space="preserve"> </w:t>
            </w:r>
            <w:r w:rsidR="009C6522">
              <w:t>||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5C0ADA" w:rsidP="004C1961">
            <w:pPr>
              <w:pStyle w:val="QuestionCode"/>
              <w:jc w:val="center"/>
            </w:pPr>
            <w:r>
              <w:t xml:space="preserve">-1 </w:t>
            </w:r>
            <w:r w:rsidR="003E1E2F" w:rsidRPr="003E1E2F">
              <w:t>==</w:t>
            </w:r>
            <w:r>
              <w:t xml:space="preserve"> 1 </w:t>
            </w:r>
            <w:r w:rsidR="003E1E2F" w:rsidRPr="003E1E2F">
              <w:t>==</w:t>
            </w:r>
            <w:r>
              <w:t xml:space="preserve">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5C0ADA" w:rsidP="004C1961">
            <w:pPr>
              <w:pStyle w:val="QuestionCode"/>
              <w:jc w:val="center"/>
            </w:pPr>
            <w:r>
              <w:t xml:space="preserve">5 </w:t>
            </w:r>
            <w:r w:rsidR="003E1E2F" w:rsidRPr="003E1E2F">
              <w:t>&amp;&amp;</w:t>
            </w:r>
            <w:r>
              <w:t xml:space="preserve"> </w:t>
            </w:r>
            <w:r w:rsidR="003E1E2F" w:rsidRPr="003E1E2F">
              <w:t>!1</w:t>
            </w:r>
            <w:r>
              <w:t xml:space="preserve"> </w:t>
            </w:r>
            <w:r w:rsidR="003E1E2F" w:rsidRPr="003E1E2F">
              <w:t>&amp;&amp;</w:t>
            </w:r>
            <w:r>
              <w:t xml:space="preserve"> 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!</w:t>
            </w:r>
            <w:r w:rsidR="005C0ADA">
              <w:t>1</w:t>
            </w:r>
            <w:r w:rsidR="007D6117">
              <w:t xml:space="preserve"> </w:t>
            </w:r>
            <w:r w:rsidRPr="003E1E2F">
              <w:t>==</w:t>
            </w:r>
            <w:r w:rsidR="007D6117"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0</w:t>
            </w:r>
            <w:r w:rsidR="007D6117">
              <w:t xml:space="preserve"> </w:t>
            </w:r>
            <w:r w:rsidRPr="003E1E2F">
              <w:t>!=</w:t>
            </w:r>
            <w:r w:rsidR="007D6117">
              <w:t xml:space="preserve"> </w:t>
            </w:r>
            <w:r w:rsidRPr="003E1E2F">
              <w:t>1</w:t>
            </w:r>
            <w:r w:rsidR="007D6117">
              <w:t xml:space="preserve"> </w:t>
            </w:r>
            <w:r w:rsidRPr="003E1E2F">
              <w:t>==</w:t>
            </w:r>
            <w:r w:rsidR="007D6117"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BE2F43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3E1E2F" w:rsidRPr="00380292" w:rsidTr="007915F2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3E1E2F" w:rsidRPr="003E1E2F" w:rsidRDefault="003E1E2F" w:rsidP="004C1961">
            <w:pPr>
              <w:pStyle w:val="QuestionCode"/>
              <w:jc w:val="center"/>
            </w:pPr>
            <w:r w:rsidRPr="003E1E2F">
              <w:t>-8</w:t>
            </w:r>
            <w:r w:rsidR="009C6522">
              <w:t xml:space="preserve"> &amp;&amp; 0 </w:t>
            </w:r>
            <w:r w:rsidRPr="003E1E2F">
              <w:t>&lt;</w:t>
            </w:r>
            <w:r w:rsidR="009C6522">
              <w:t xml:space="preserve">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E1E2F" w:rsidRPr="003E1E2F" w:rsidRDefault="008F318E" w:rsidP="00BF63A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</w:tbl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03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2E786E" w:rsidRDefault="002E786E" w:rsidP="00C968C0">
      <w:pPr>
        <w:pStyle w:val="QuestionStatement"/>
      </w:pPr>
      <w:proofErr w:type="gramStart"/>
      <w:r>
        <w:t>Fill-in the blanks.</w:t>
      </w:r>
      <w:proofErr w:type="gramEnd"/>
    </w:p>
    <w:p w:rsidR="002E786E" w:rsidRDefault="002E786E" w:rsidP="00C968C0">
      <w:pPr>
        <w:pStyle w:val="QuestionStatement"/>
      </w:pPr>
    </w:p>
    <w:p w:rsidR="002E786E" w:rsidRDefault="002E786E" w:rsidP="008B63B6">
      <w:pPr>
        <w:pStyle w:val="QuestionStatement"/>
        <w:spacing w:line="480" w:lineRule="auto"/>
      </w:pPr>
      <w:r>
        <w:t>(1) The process of using data files for input/output involves four steps as follows:</w:t>
      </w:r>
    </w:p>
    <w:p w:rsidR="002E786E" w:rsidRDefault="002E786E" w:rsidP="00FA33E0">
      <w:pPr>
        <w:pStyle w:val="QuestionStatement"/>
        <w:spacing w:line="480" w:lineRule="auto"/>
        <w:ind w:firstLine="720"/>
      </w:pPr>
      <w:r>
        <w:t>a. Declare variables of type _</w:t>
      </w:r>
      <w:r w:rsidR="008F318E" w:rsidRPr="008F318E">
        <w:rPr>
          <w:b/>
          <w:bCs/>
          <w:color w:val="0000FF"/>
        </w:rPr>
        <w:t>FILE</w:t>
      </w:r>
      <w:r>
        <w:t>_ to represent the files</w:t>
      </w:r>
      <w:r w:rsidR="00337B01">
        <w:t>.</w:t>
      </w:r>
      <w:r w:rsidR="00FA33E0">
        <w:t xml:space="preserve">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FA33E0">
      <w:pPr>
        <w:pStyle w:val="QuestionStatement"/>
        <w:spacing w:line="480" w:lineRule="auto"/>
        <w:ind w:firstLine="720"/>
      </w:pPr>
      <w:r>
        <w:t>b. Open the files for reading/writing using the _</w:t>
      </w:r>
      <w:proofErr w:type="spellStart"/>
      <w:r w:rsidR="008F318E" w:rsidRPr="008F318E">
        <w:rPr>
          <w:b/>
          <w:bCs/>
          <w:color w:val="0000FF"/>
        </w:rPr>
        <w:t>fopen</w:t>
      </w:r>
      <w:proofErr w:type="spellEnd"/>
      <w:r>
        <w:t xml:space="preserve">_ function.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FA33E0">
      <w:pPr>
        <w:pStyle w:val="QuestionStatement"/>
        <w:spacing w:line="480" w:lineRule="auto"/>
        <w:ind w:firstLine="720"/>
      </w:pPr>
      <w:r>
        <w:t>c. Read/write from/to the files using the _</w:t>
      </w:r>
      <w:proofErr w:type="spellStart"/>
      <w:r w:rsidR="008F318E" w:rsidRPr="008F318E">
        <w:rPr>
          <w:b/>
          <w:bCs/>
          <w:color w:val="0000FF"/>
        </w:rPr>
        <w:t>fscanf</w:t>
      </w:r>
      <w:proofErr w:type="spellEnd"/>
      <w:r>
        <w:t>_ and _</w:t>
      </w:r>
      <w:proofErr w:type="spellStart"/>
      <w:r w:rsidR="008F318E" w:rsidRPr="008F318E">
        <w:rPr>
          <w:b/>
          <w:bCs/>
          <w:color w:val="0000FF"/>
        </w:rPr>
        <w:t>fprintf</w:t>
      </w:r>
      <w:proofErr w:type="spellEnd"/>
      <w:r>
        <w:t xml:space="preserve">_ functions. </w:t>
      </w:r>
      <w:r w:rsidR="00FA33E0" w:rsidRPr="00FA7B84">
        <w:rPr>
          <w:b/>
          <w:bCs/>
          <w:color w:val="FF0000"/>
        </w:rPr>
        <w:t>(1 + 1)</w:t>
      </w:r>
    </w:p>
    <w:p w:rsidR="002E786E" w:rsidRDefault="002E786E" w:rsidP="008F318E">
      <w:pPr>
        <w:pStyle w:val="QuestionStatement"/>
        <w:spacing w:line="480" w:lineRule="auto"/>
        <w:ind w:firstLine="720"/>
      </w:pPr>
      <w:r>
        <w:t>d. Close the files after processing the data using the _</w:t>
      </w:r>
      <w:proofErr w:type="spellStart"/>
      <w:r w:rsidR="008F318E" w:rsidRPr="008F318E">
        <w:rPr>
          <w:b/>
          <w:bCs/>
          <w:color w:val="0000FF"/>
        </w:rPr>
        <w:t>fclose</w:t>
      </w:r>
      <w:proofErr w:type="spellEnd"/>
      <w:r>
        <w:t>_ function.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(2)</w:t>
      </w:r>
    </w:p>
    <w:p w:rsidR="002E786E" w:rsidRDefault="002E786E" w:rsidP="00FA33E0">
      <w:pPr>
        <w:pStyle w:val="QuestionStatement"/>
        <w:spacing w:line="480" w:lineRule="auto"/>
      </w:pPr>
      <w:r>
        <w:t>(2) When one opens a non-existing file for reading, the function _</w:t>
      </w:r>
      <w:proofErr w:type="spellStart"/>
      <w:r w:rsidR="008F318E" w:rsidRPr="008F318E">
        <w:rPr>
          <w:b/>
          <w:bCs/>
          <w:color w:val="0000FF"/>
        </w:rPr>
        <w:t>fopen</w:t>
      </w:r>
      <w:proofErr w:type="spellEnd"/>
      <w:r>
        <w:t>_ will return _</w:t>
      </w:r>
      <w:r w:rsidR="008F318E" w:rsidRPr="008F318E">
        <w:rPr>
          <w:b/>
          <w:bCs/>
          <w:color w:val="0000FF"/>
        </w:rPr>
        <w:t>NULL</w:t>
      </w:r>
      <w:r>
        <w:t>_</w:t>
      </w:r>
      <w:proofErr w:type="gramStart"/>
      <w:r>
        <w:t>.</w:t>
      </w:r>
      <w:r w:rsidR="00FA33E0" w:rsidRPr="00FA7B84">
        <w:rPr>
          <w:b/>
          <w:bCs/>
          <w:color w:val="FF0000"/>
        </w:rPr>
        <w:t>(</w:t>
      </w:r>
      <w:proofErr w:type="gramEnd"/>
      <w:r w:rsidR="00FA33E0" w:rsidRPr="00FA7B84">
        <w:rPr>
          <w:b/>
          <w:bCs/>
          <w:color w:val="FF0000"/>
        </w:rPr>
        <w:t>2+2)</w:t>
      </w:r>
    </w:p>
    <w:p w:rsidR="002E786E" w:rsidRDefault="002E786E" w:rsidP="00FA33E0">
      <w:pPr>
        <w:pStyle w:val="QuestionStatement"/>
        <w:spacing w:line="480" w:lineRule="auto"/>
      </w:pPr>
      <w:r>
        <w:t>(3) The function _</w:t>
      </w:r>
      <w:proofErr w:type="spellStart"/>
      <w:r w:rsidR="008F318E" w:rsidRPr="008F318E">
        <w:rPr>
          <w:b/>
          <w:bCs/>
          <w:color w:val="0000FF"/>
        </w:rPr>
        <w:t>fscanf</w:t>
      </w:r>
      <w:proofErr w:type="spellEnd"/>
      <w:r>
        <w:t>_ returns the special value _</w:t>
      </w:r>
      <w:proofErr w:type="spellStart"/>
      <w:r w:rsidR="008F318E" w:rsidRPr="008F318E">
        <w:rPr>
          <w:b/>
          <w:bCs/>
          <w:color w:val="0000FF"/>
        </w:rPr>
        <w:t>EOF</w:t>
      </w:r>
      <w:proofErr w:type="spellEnd"/>
      <w:r>
        <w:t>_, when it reaches the end of a file.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(2+2)</w:t>
      </w:r>
    </w:p>
    <w:p w:rsidR="002E786E" w:rsidRDefault="002E786E" w:rsidP="00FA33E0">
      <w:pPr>
        <w:pStyle w:val="QuestionStatement"/>
        <w:spacing w:line="480" w:lineRule="auto"/>
      </w:pPr>
      <w:r>
        <w:t>(4) The function _</w:t>
      </w:r>
      <w:proofErr w:type="spellStart"/>
      <w:r w:rsidR="008F318E" w:rsidRPr="008F318E">
        <w:rPr>
          <w:b/>
          <w:bCs/>
          <w:color w:val="0000FF"/>
        </w:rPr>
        <w:t>scanf</w:t>
      </w:r>
      <w:proofErr w:type="spellEnd"/>
      <w:r>
        <w:t>_ is used to read data from the keyboard, while the function _</w:t>
      </w:r>
      <w:proofErr w:type="spellStart"/>
      <w:r w:rsidR="008F318E" w:rsidRPr="008F318E">
        <w:rPr>
          <w:b/>
          <w:bCs/>
          <w:color w:val="0000FF"/>
        </w:rPr>
        <w:t>fscanf</w:t>
      </w:r>
      <w:proofErr w:type="spellEnd"/>
      <w:r>
        <w:t>_ is used to read data from a file.</w:t>
      </w:r>
      <w:r w:rsidR="00FA33E0" w:rsidRPr="00FA33E0">
        <w:rPr>
          <w:b/>
          <w:bCs/>
          <w:color w:val="0000FF"/>
        </w:rPr>
        <w:t xml:space="preserve"> </w:t>
      </w:r>
      <w:r w:rsidR="00FA33E0" w:rsidRPr="00FA7B84">
        <w:rPr>
          <w:b/>
          <w:bCs/>
          <w:color w:val="FF0000"/>
        </w:rPr>
        <w:t>(2+2)</w:t>
      </w:r>
    </w:p>
    <w:p w:rsidR="00207FD2" w:rsidRDefault="00207FD2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1C0184">
      <w:pPr>
        <w:pStyle w:val="QuestionHeader"/>
      </w:pPr>
      <w:r w:rsidRPr="002B5240">
        <w:lastRenderedPageBreak/>
        <w:t xml:space="preserve">Question </w:t>
      </w:r>
      <w:r>
        <w:t>04</w:t>
      </w:r>
      <w:r w:rsidRPr="002B5240">
        <w:t xml:space="preserve"> </w:t>
      </w:r>
      <w:r>
        <w:t>(</w:t>
      </w:r>
      <w:r w:rsidR="001C0184">
        <w:t>1</w:t>
      </w:r>
      <w:r>
        <w:t>0</w:t>
      </w:r>
      <w:r w:rsidRPr="002B5240">
        <w:t xml:space="preserve"> point</w:t>
      </w:r>
      <w:r>
        <w:t>s)</w:t>
      </w:r>
    </w:p>
    <w:p w:rsidR="00AC2AAF" w:rsidRDefault="00AD7705" w:rsidP="00AD7705">
      <w:pPr>
        <w:pStyle w:val="QuestionStatement"/>
      </w:pPr>
      <w:r>
        <w:t>Complete the following</w:t>
      </w:r>
      <w:r w:rsidR="00AC2AAF">
        <w:t xml:space="preserve"> </w:t>
      </w:r>
      <w:r>
        <w:t>C</w:t>
      </w:r>
      <w:r w:rsidR="00AC2AAF">
        <w:t xml:space="preserve"> program that converts a distance from miles to kilometers or from kilometers to miles.  Your program should give two options to the user.  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1, then the program will ask for a distance in kilometers and converts it to miles.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2, then the program will ask for a distance in miles and converts it to kilometers.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 xml:space="preserve">If the user types </w:t>
      </w:r>
      <w:r w:rsidR="00337B01">
        <w:t xml:space="preserve">any </w:t>
      </w:r>
      <w:r>
        <w:t>another number, the program will display an error message.</w:t>
      </w:r>
    </w:p>
    <w:p w:rsidR="00AC2AAF" w:rsidRDefault="00AC2AAF" w:rsidP="00AC2AAF">
      <w:pPr>
        <w:pStyle w:val="QuestionStatement"/>
      </w:pPr>
      <w:proofErr w:type="gramStart"/>
      <w:r>
        <w:t xml:space="preserve">1 mile =1.609 </w:t>
      </w:r>
      <w:proofErr w:type="spellStart"/>
      <w:r>
        <w:t>kms</w:t>
      </w:r>
      <w:proofErr w:type="spellEnd"/>
      <w:r>
        <w:t>.</w:t>
      </w:r>
      <w:proofErr w:type="gramEnd"/>
      <w:r>
        <w:t xml:space="preserve">  The conversion factor from mile to kilometer needs to be declared as a constant.</w:t>
      </w:r>
    </w:p>
    <w:p w:rsidR="00AC2AAF" w:rsidRPr="005E3584" w:rsidRDefault="00AC2AAF" w:rsidP="005E3584">
      <w:pPr>
        <w:pStyle w:val="QuestionStatement"/>
      </w:pPr>
      <w:r>
        <w:t xml:space="preserve">Use </w:t>
      </w:r>
      <w:r w:rsidRPr="00AC2AAF">
        <w:rPr>
          <w:rFonts w:ascii="Courier New" w:hAnsi="Courier New" w:cs="Courier New"/>
        </w:rPr>
        <w:t>if-else if</w:t>
      </w:r>
      <w:r>
        <w:t xml:space="preserve"> statement.</w:t>
      </w:r>
      <w:r w:rsidR="005E3584">
        <w:t xml:space="preserve"> </w:t>
      </w:r>
    </w:p>
    <w:p w:rsidR="00AC2AAF" w:rsidRDefault="00AC2AAF" w:rsidP="00AC2AAF">
      <w:pPr>
        <w:pStyle w:val="QuestionStatement"/>
      </w:pPr>
      <w:r w:rsidRPr="00AC2AAF">
        <w:t xml:space="preserve">Samples of </w:t>
      </w:r>
      <w:r>
        <w:t>the</w:t>
      </w:r>
      <w:r w:rsidRPr="00AC2AAF">
        <w:t xml:space="preserve"> program runs are shown below:</w:t>
      </w:r>
    </w:p>
    <w:p w:rsidR="00AC2AAF" w:rsidRDefault="007C31D6" w:rsidP="00AC2AAF">
      <w:pPr>
        <w:pStyle w:val="QuestionStatement"/>
      </w:pPr>
      <w:r>
        <w:rPr>
          <w:noProof/>
        </w:rPr>
        <w:drawing>
          <wp:inline distT="0" distB="0" distL="0" distR="0">
            <wp:extent cx="4454554" cy="343948"/>
            <wp:effectExtent l="19050" t="19050" r="22225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" r="933" b="-290"/>
                    <a:stretch/>
                  </pic:blipFill>
                  <pic:spPr bwMode="auto">
                    <a:xfrm>
                      <a:off x="0" y="0"/>
                      <a:ext cx="4453305" cy="3438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7C31D6">
      <w:pPr>
        <w:pStyle w:val="QuestionStatement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4447619" cy="342857"/>
            <wp:effectExtent l="19050" t="19050" r="10160" b="196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>
            <wp:extent cx="4451540" cy="219018"/>
            <wp:effectExtent l="19050" t="19050" r="6350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r="1584"/>
                    <a:stretch/>
                  </pic:blipFill>
                  <pic:spPr bwMode="auto">
                    <a:xfrm>
                      <a:off x="0" y="0"/>
                      <a:ext cx="4452150" cy="2190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</w:p>
    <w:p w:rsidR="007C31D6" w:rsidRDefault="007C31D6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7C31D6" w:rsidRPr="00552FAD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rPr>
          <w:b/>
          <w:bCs/>
          <w:color w:val="0000FF"/>
          <w:u w:val="single"/>
        </w:rPr>
      </w:pPr>
      <w:r w:rsidRPr="00552FAD">
        <w:rPr>
          <w:b/>
          <w:bCs/>
          <w:color w:val="0000FF"/>
          <w:u w:val="single"/>
        </w:rPr>
        <w:t xml:space="preserve">#define </w:t>
      </w:r>
      <w:proofErr w:type="spellStart"/>
      <w:r w:rsidRPr="00552FAD">
        <w:rPr>
          <w:b/>
          <w:bCs/>
          <w:color w:val="0000FF"/>
          <w:u w:val="single"/>
        </w:rPr>
        <w:t>KMS_PER_MILE</w:t>
      </w:r>
      <w:proofErr w:type="spellEnd"/>
      <w:r w:rsidRPr="00552FAD">
        <w:rPr>
          <w:b/>
          <w:bCs/>
          <w:color w:val="0000FF"/>
          <w:u w:val="single"/>
        </w:rPr>
        <w:t xml:space="preserve"> 1.609</w:t>
      </w:r>
      <w:r w:rsidR="005E3584" w:rsidRP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Default="005E3584" w:rsidP="000510D9">
      <w:pPr>
        <w:pStyle w:val="QuestionCode"/>
        <w:spacing w:line="276" w:lineRule="auto"/>
      </w:pPr>
    </w:p>
    <w:p w:rsidR="007C31D6" w:rsidRDefault="007C31D6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</w:t>
      </w:r>
      <w:r w:rsidR="000A26F4">
        <w:t>void</w:t>
      </w:r>
      <w:r>
        <w:t xml:space="preserve">) </w:t>
      </w:r>
    </w:p>
    <w:p w:rsidR="007C31D6" w:rsidRDefault="007C31D6" w:rsidP="000510D9">
      <w:pPr>
        <w:pStyle w:val="QuestionCode"/>
        <w:spacing w:line="276" w:lineRule="auto"/>
      </w:pPr>
      <w:r>
        <w:t>{</w:t>
      </w:r>
    </w:p>
    <w:p w:rsidR="005E3584" w:rsidRPr="008F318E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8F318E">
        <w:rPr>
          <w:b/>
          <w:bCs/>
          <w:color w:val="0000FF"/>
          <w:u w:val="single"/>
        </w:rPr>
        <w:t>double</w:t>
      </w:r>
      <w:proofErr w:type="gramEnd"/>
      <w:r w:rsidRPr="008F318E">
        <w:rPr>
          <w:b/>
          <w:bCs/>
          <w:color w:val="0000FF"/>
          <w:u w:val="single"/>
        </w:rPr>
        <w:t xml:space="preserve"> mile,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5E3584" w:rsidRPr="008F318E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int</w:t>
      </w:r>
      <w:proofErr w:type="spellEnd"/>
      <w:proofErr w:type="gramEnd"/>
      <w:r w:rsidRPr="008F318E">
        <w:rPr>
          <w:b/>
          <w:bCs/>
          <w:color w:val="0000FF"/>
          <w:u w:val="single"/>
        </w:rPr>
        <w:t xml:space="preserve"> choice;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5E3584" w:rsidRDefault="005E3584" w:rsidP="000510D9">
      <w:pPr>
        <w:pStyle w:val="QuestionCode"/>
        <w:spacing w:line="276" w:lineRule="auto"/>
        <w:ind w:left="567"/>
      </w:pPr>
    </w:p>
    <w:p w:rsidR="007C31D6" w:rsidRDefault="007C31D6" w:rsidP="000510D9">
      <w:pPr>
        <w:pStyle w:val="QuestionCode"/>
        <w:spacing w:line="276" w:lineRule="auto"/>
        <w:ind w:right="-46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your choice: 1 (</w:t>
      </w:r>
      <w:proofErr w:type="spellStart"/>
      <w:r>
        <w:t>kms</w:t>
      </w:r>
      <w:proofErr w:type="spellEnd"/>
      <w:r>
        <w:t xml:space="preserve"> to miles) or 2 (miles to </w:t>
      </w:r>
      <w:proofErr w:type="spellStart"/>
      <w:r>
        <w:t>kms</w:t>
      </w:r>
      <w:proofErr w:type="spellEnd"/>
      <w:r>
        <w:t>)&gt; ");</w:t>
      </w:r>
    </w:p>
    <w:p w:rsidR="005E3584" w:rsidRPr="008F318E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“%d”, &amp;choice);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8F318E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if</w:t>
      </w:r>
      <w:proofErr w:type="gramEnd"/>
      <w:r>
        <w:t xml:space="preserve"> (</w:t>
      </w:r>
      <w:r w:rsidR="008F318E" w:rsidRPr="008F318E">
        <w:rPr>
          <w:b/>
          <w:bCs/>
          <w:color w:val="0000FF"/>
          <w:u w:val="single"/>
        </w:rPr>
        <w:t>choice == 1</w:t>
      </w:r>
      <w:r w:rsid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>){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kilometers&gt; ");</w:t>
      </w:r>
    </w:p>
    <w:p w:rsidR="005E3584" w:rsidRPr="008F318E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“%lf”, &amp;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miles</w:t>
      </w:r>
      <w:proofErr w:type="gramEnd"/>
      <w:r w:rsidR="005E3584">
        <w:t xml:space="preserve"> </w:t>
      </w:r>
      <w:r>
        <w:t>=</w:t>
      </w:r>
      <w:r w:rsidR="005E3584">
        <w:t xml:space="preserve"> </w:t>
      </w:r>
      <w:proofErr w:type="spellStart"/>
      <w:r>
        <w:t>kms</w:t>
      </w:r>
      <w:proofErr w:type="spellEnd"/>
      <w:r>
        <w:t>/</w:t>
      </w:r>
      <w:proofErr w:type="spellStart"/>
      <w:r>
        <w:t>KMS_PER_MILE</w:t>
      </w:r>
      <w:proofErr w:type="spellEnd"/>
      <w:r>
        <w:t>;</w:t>
      </w:r>
    </w:p>
    <w:p w:rsidR="005E3584" w:rsidRPr="008F318E" w:rsidRDefault="008F318E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kilometers = 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miles\n”,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, miles);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Pr="005E3584" w:rsidRDefault="005E3584" w:rsidP="000510D9">
      <w:pPr>
        <w:pStyle w:val="QuestionCode"/>
        <w:spacing w:line="276" w:lineRule="auto"/>
      </w:pPr>
      <w:r>
        <w:tab/>
        <w:t>}</w:t>
      </w:r>
    </w:p>
    <w:p w:rsidR="005E3584" w:rsidRDefault="005E3584" w:rsidP="000510D9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else</w:t>
      </w:r>
      <w:proofErr w:type="gramEnd"/>
      <w:r>
        <w:t xml:space="preserve"> if (</w:t>
      </w:r>
      <w:r w:rsidR="008F318E" w:rsidRPr="008F318E">
        <w:rPr>
          <w:b/>
          <w:bCs/>
          <w:color w:val="0000FF"/>
          <w:u w:val="single"/>
        </w:rPr>
        <w:t>choice == 2</w:t>
      </w:r>
      <w:r w:rsidR="00552FAD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>){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miles&gt; ");</w:t>
      </w:r>
    </w:p>
    <w:p w:rsidR="005E3584" w:rsidRPr="008F318E" w:rsidRDefault="008F318E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“%lf”, &amp;miles);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kms</w:t>
      </w:r>
      <w:proofErr w:type="spellEnd"/>
      <w:proofErr w:type="gramEnd"/>
      <w:r w:rsidR="005E3584">
        <w:t xml:space="preserve"> </w:t>
      </w:r>
      <w:r>
        <w:t>=</w:t>
      </w:r>
      <w:r w:rsidR="005E3584">
        <w:t xml:space="preserve"> </w:t>
      </w:r>
      <w:r>
        <w:t>miles*</w:t>
      </w:r>
      <w:proofErr w:type="spellStart"/>
      <w:r>
        <w:t>KMS_PER_MILE</w:t>
      </w:r>
      <w:proofErr w:type="spellEnd"/>
      <w:r>
        <w:t>;</w:t>
      </w:r>
    </w:p>
    <w:p w:rsidR="005E3584" w:rsidRPr="008F318E" w:rsidRDefault="008F318E" w:rsidP="008F318E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miles = 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kilometers\n”, miles,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5E3584" w:rsidRPr="005E3584" w:rsidRDefault="005E3584" w:rsidP="000510D9">
      <w:pPr>
        <w:pStyle w:val="QuestionCode"/>
        <w:spacing w:line="276" w:lineRule="auto"/>
      </w:pPr>
      <w:r>
        <w:tab/>
        <w:t>}</w:t>
      </w:r>
    </w:p>
    <w:p w:rsidR="007C31D6" w:rsidRDefault="007C31D6" w:rsidP="000510D9">
      <w:pPr>
        <w:pStyle w:val="QuestionCode"/>
        <w:spacing w:line="276" w:lineRule="auto"/>
      </w:pPr>
      <w:r>
        <w:tab/>
      </w:r>
      <w:proofErr w:type="gramStart"/>
      <w:r>
        <w:t>else</w:t>
      </w:r>
      <w:proofErr w:type="gramEnd"/>
    </w:p>
    <w:p w:rsidR="005E3584" w:rsidRPr="008F318E" w:rsidRDefault="008F318E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“Sorry!  Your choice must be 1 or 2”);</w:t>
      </w:r>
      <w:r w:rsidR="005E3584" w:rsidRPr="008F318E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7C31D6" w:rsidRDefault="007C31D6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7C31D6" w:rsidRDefault="007C31D6" w:rsidP="000510D9">
      <w:pPr>
        <w:pStyle w:val="QuestionCode"/>
        <w:spacing w:line="276" w:lineRule="auto"/>
      </w:pPr>
      <w:r>
        <w:t>}</w:t>
      </w:r>
    </w:p>
    <w:p w:rsidR="001C0184" w:rsidRDefault="001C0184" w:rsidP="001C0184">
      <w:pPr>
        <w:pStyle w:val="QuestionHeader"/>
      </w:pPr>
      <w:r w:rsidRPr="002B5240">
        <w:lastRenderedPageBreak/>
        <w:t xml:space="preserve">Question </w:t>
      </w:r>
      <w:r>
        <w:t>05</w:t>
      </w:r>
      <w:r w:rsidRPr="002B5240">
        <w:t xml:space="preserve"> </w:t>
      </w:r>
      <w:r>
        <w:t>(10</w:t>
      </w:r>
      <w:r w:rsidRPr="002B5240">
        <w:t xml:space="preserve"> point</w:t>
      </w:r>
      <w:r>
        <w:t>s)</w:t>
      </w:r>
    </w:p>
    <w:p w:rsidR="001C0184" w:rsidRDefault="00DB0EFE" w:rsidP="0089269D">
      <w:pPr>
        <w:pStyle w:val="QuestionStatement"/>
      </w:pPr>
      <w:r>
        <w:t>Complete</w:t>
      </w:r>
      <w:r w:rsidR="000E077D">
        <w:t xml:space="preserve"> the following C program that reads unknown number of double grades from a file </w:t>
      </w:r>
      <w:r w:rsidR="0089269D">
        <w:t xml:space="preserve">called </w:t>
      </w:r>
      <w:r w:rsidR="000E077D" w:rsidRPr="0089269D">
        <w:rPr>
          <w:b/>
          <w:bCs/>
        </w:rPr>
        <w:t>my_file.txt</w:t>
      </w:r>
      <w:r w:rsidR="000E077D">
        <w:t xml:space="preserve"> and finds and display</w:t>
      </w:r>
      <w:r>
        <w:t>s</w:t>
      </w:r>
      <w:r w:rsidR="000E077D">
        <w:t xml:space="preserve"> the average of all the grades. </w:t>
      </w:r>
      <w:r w:rsidR="0089269D">
        <w:t xml:space="preserve"> </w:t>
      </w:r>
      <w:r w:rsidR="000E077D">
        <w:t xml:space="preserve">The </w:t>
      </w:r>
      <w:r w:rsidR="0089269D">
        <w:t>program</w:t>
      </w:r>
      <w:r w:rsidR="000E077D">
        <w:t xml:space="preserve"> should take care </w:t>
      </w:r>
      <w:r w:rsidR="0089269D">
        <w:t>about the case</w:t>
      </w:r>
      <w:r w:rsidR="000E077D">
        <w:t xml:space="preserve"> </w:t>
      </w:r>
      <w:r w:rsidR="0089269D">
        <w:t>when the</w:t>
      </w:r>
      <w:r w:rsidR="000E077D">
        <w:t xml:space="preserve"> file does not exist.</w:t>
      </w:r>
    </w:p>
    <w:p w:rsidR="001C0184" w:rsidRDefault="001C0184" w:rsidP="001C0184">
      <w:pPr>
        <w:pStyle w:val="QuestionStatement"/>
      </w:pPr>
    </w:p>
    <w:p w:rsidR="0089269D" w:rsidRDefault="0089269D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0A26F4" w:rsidRDefault="000A26F4" w:rsidP="000510D9">
      <w:pPr>
        <w:pStyle w:val="QuestionCode"/>
        <w:spacing w:line="276" w:lineRule="auto"/>
      </w:pPr>
    </w:p>
    <w:p w:rsidR="0089269D" w:rsidRDefault="0089269D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</w:t>
      </w:r>
      <w:r w:rsidR="000A26F4">
        <w:t>void</w:t>
      </w:r>
      <w:r>
        <w:t>)</w:t>
      </w:r>
    </w:p>
    <w:p w:rsidR="0089269D" w:rsidRDefault="0089269D" w:rsidP="000510D9">
      <w:pPr>
        <w:pStyle w:val="QuestionCode"/>
        <w:spacing w:line="276" w:lineRule="auto"/>
      </w:pPr>
      <w:r>
        <w:t>{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gramStart"/>
      <w:r>
        <w:t>double</w:t>
      </w:r>
      <w:proofErr w:type="gramEnd"/>
      <w:r>
        <w:t xml:space="preserve"> grade, sum = 0, </w:t>
      </w:r>
      <w:proofErr w:type="spellStart"/>
      <w:r>
        <w:t>avg</w:t>
      </w:r>
      <w:proofErr w:type="spellEnd"/>
      <w:r>
        <w:t>;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count = 0;</w:t>
      </w:r>
    </w:p>
    <w:p w:rsidR="0089269D" w:rsidRDefault="0089269D" w:rsidP="000510D9">
      <w:pPr>
        <w:pStyle w:val="QuestionCode"/>
        <w:spacing w:line="276" w:lineRule="auto"/>
      </w:pPr>
    </w:p>
    <w:p w:rsidR="0089269D" w:rsidRPr="00734578" w:rsidRDefault="00734578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734578">
        <w:rPr>
          <w:b/>
          <w:bCs/>
          <w:color w:val="0000FF"/>
          <w:u w:val="single"/>
        </w:rPr>
        <w:t>FILE *</w:t>
      </w:r>
      <w:proofErr w:type="spellStart"/>
      <w:proofErr w:type="gramStart"/>
      <w:r w:rsidRPr="00734578">
        <w:rPr>
          <w:b/>
          <w:bCs/>
          <w:color w:val="0000FF"/>
          <w:u w:val="single"/>
        </w:rPr>
        <w:t>inp</w:t>
      </w:r>
      <w:proofErr w:type="spellEnd"/>
      <w:proofErr w:type="gramEnd"/>
      <w:r w:rsidRPr="00734578">
        <w:rPr>
          <w:b/>
          <w:bCs/>
          <w:color w:val="0000FF"/>
          <w:u w:val="single"/>
        </w:rPr>
        <w:t>;</w:t>
      </w:r>
      <w:r w:rsidR="0089269D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734578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spellStart"/>
      <w:proofErr w:type="gramStart"/>
      <w:r>
        <w:t>inp</w:t>
      </w:r>
      <w:proofErr w:type="spellEnd"/>
      <w:proofErr w:type="gramEnd"/>
      <w:r>
        <w:t xml:space="preserve"> = </w:t>
      </w:r>
      <w:proofErr w:type="spellStart"/>
      <w:r w:rsidR="00734578" w:rsidRPr="00734578">
        <w:rPr>
          <w:b/>
          <w:bCs/>
          <w:color w:val="0000FF"/>
          <w:u w:val="single"/>
        </w:rPr>
        <w:t>fopen</w:t>
      </w:r>
      <w:proofErr w:type="spellEnd"/>
      <w:r w:rsidR="00734578" w:rsidRPr="00734578">
        <w:rPr>
          <w:b/>
          <w:bCs/>
          <w:color w:val="0000FF"/>
          <w:u w:val="single"/>
        </w:rPr>
        <w:t>(“my_file.txt”, “r”);</w:t>
      </w:r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2</w:t>
      </w:r>
    </w:p>
    <w:p w:rsidR="0089269D" w:rsidRDefault="0089269D" w:rsidP="000510D9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gramStart"/>
      <w:r>
        <w:t>if(</w:t>
      </w:r>
      <w:proofErr w:type="spellStart"/>
      <w:proofErr w:type="gramEnd"/>
      <w:r w:rsidR="00734578" w:rsidRPr="00734578">
        <w:rPr>
          <w:b/>
          <w:bCs/>
          <w:color w:val="0000FF"/>
          <w:u w:val="single"/>
        </w:rPr>
        <w:t>inp</w:t>
      </w:r>
      <w:proofErr w:type="spellEnd"/>
      <w:r w:rsidR="00734578" w:rsidRPr="00734578">
        <w:rPr>
          <w:b/>
          <w:bCs/>
          <w:color w:val="0000FF"/>
          <w:u w:val="single"/>
        </w:rPr>
        <w:t xml:space="preserve"> == NULL</w:t>
      </w:r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  <w:r>
        <w:t xml:space="preserve">){ 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"Error! Can’t open file my_file.txt\n");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system(</w:t>
      </w:r>
      <w:proofErr w:type="gramEnd"/>
      <w:r>
        <w:t>"pause");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r>
        <w:tab/>
      </w:r>
      <w:proofErr w:type="gramStart"/>
      <w:r>
        <w:t>exit(</w:t>
      </w:r>
      <w:proofErr w:type="gramEnd"/>
      <w:r>
        <w:t>1);</w:t>
      </w:r>
    </w:p>
    <w:p w:rsidR="0089269D" w:rsidRDefault="0089269D" w:rsidP="000510D9">
      <w:pPr>
        <w:pStyle w:val="QuestionCode"/>
        <w:spacing w:line="276" w:lineRule="auto"/>
      </w:pPr>
      <w:r>
        <w:tab/>
        <w:t>}</w:t>
      </w:r>
    </w:p>
    <w:p w:rsidR="0089269D" w:rsidRDefault="0089269D" w:rsidP="000510D9">
      <w:pPr>
        <w:pStyle w:val="QuestionCode"/>
        <w:spacing w:line="276" w:lineRule="auto"/>
      </w:pPr>
    </w:p>
    <w:p w:rsidR="0089269D" w:rsidRDefault="0089269D" w:rsidP="00FA7B84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line="276" w:lineRule="auto"/>
      </w:pPr>
      <w:r>
        <w:tab/>
      </w:r>
      <w:proofErr w:type="gramStart"/>
      <w:r>
        <w:t>while(</w:t>
      </w:r>
      <w:proofErr w:type="spellStart"/>
      <w:proofErr w:type="gramEnd"/>
      <w:r w:rsidR="00734578" w:rsidRPr="00734578">
        <w:rPr>
          <w:b/>
          <w:bCs/>
          <w:color w:val="0000FF"/>
          <w:u w:val="single"/>
        </w:rPr>
        <w:t>fscanf</w:t>
      </w:r>
      <w:proofErr w:type="spellEnd"/>
      <w:r w:rsidR="00734578" w:rsidRPr="00734578">
        <w:rPr>
          <w:b/>
          <w:bCs/>
          <w:color w:val="0000FF"/>
          <w:u w:val="single"/>
        </w:rPr>
        <w:t>(</w:t>
      </w:r>
      <w:proofErr w:type="spellStart"/>
      <w:r w:rsidR="00734578" w:rsidRPr="00734578">
        <w:rPr>
          <w:b/>
          <w:bCs/>
          <w:color w:val="0000FF"/>
          <w:u w:val="single"/>
        </w:rPr>
        <w:t>inp</w:t>
      </w:r>
      <w:proofErr w:type="spellEnd"/>
      <w:r w:rsidR="00734578" w:rsidRPr="00734578">
        <w:rPr>
          <w:b/>
          <w:bCs/>
          <w:color w:val="0000FF"/>
          <w:u w:val="single"/>
        </w:rPr>
        <w:t xml:space="preserve">, “%lf”, &amp;grade) != </w:t>
      </w:r>
      <w:proofErr w:type="spellStart"/>
      <w:r w:rsidR="00734578" w:rsidRPr="00734578">
        <w:rPr>
          <w:b/>
          <w:bCs/>
          <w:color w:val="0000FF"/>
          <w:u w:val="single"/>
        </w:rPr>
        <w:t>EOF</w:t>
      </w:r>
      <w:proofErr w:type="spellEnd"/>
      <w:r w:rsidR="00734578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2</w:t>
      </w:r>
      <w:r>
        <w:t>){</w:t>
      </w:r>
    </w:p>
    <w:p w:rsidR="0089269D" w:rsidRPr="00734578" w:rsidRDefault="00734578" w:rsidP="00FA7B8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gramStart"/>
      <w:r w:rsidRPr="00734578">
        <w:rPr>
          <w:b/>
          <w:bCs/>
          <w:color w:val="0000FF"/>
          <w:u w:val="single"/>
        </w:rPr>
        <w:t>sum</w:t>
      </w:r>
      <w:proofErr w:type="gramEnd"/>
      <w:r w:rsidRPr="00734578">
        <w:rPr>
          <w:b/>
          <w:bCs/>
          <w:color w:val="0000FF"/>
          <w:u w:val="single"/>
        </w:rPr>
        <w:t xml:space="preserve"> += grade;</w:t>
      </w:r>
      <w:r w:rsidR="0089269D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Pr="00734578" w:rsidRDefault="00734578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gramStart"/>
      <w:r w:rsidRPr="00734578">
        <w:rPr>
          <w:b/>
          <w:bCs/>
          <w:color w:val="0000FF"/>
          <w:u w:val="single"/>
        </w:rPr>
        <w:t>count</w:t>
      </w:r>
      <w:proofErr w:type="gramEnd"/>
      <w:r w:rsidRPr="00734578">
        <w:rPr>
          <w:b/>
          <w:bCs/>
          <w:color w:val="0000FF"/>
          <w:u w:val="single"/>
        </w:rPr>
        <w:t>++;</w:t>
      </w:r>
      <w:r w:rsidR="0089269D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0510D9">
      <w:pPr>
        <w:pStyle w:val="QuestionCode"/>
        <w:spacing w:line="276" w:lineRule="auto"/>
      </w:pPr>
      <w:r>
        <w:tab/>
        <w:t>}</w:t>
      </w:r>
    </w:p>
    <w:p w:rsidR="0089269D" w:rsidRPr="00734578" w:rsidRDefault="00734578" w:rsidP="000510D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734578">
        <w:rPr>
          <w:b/>
          <w:bCs/>
          <w:color w:val="0000FF"/>
          <w:u w:val="single"/>
        </w:rPr>
        <w:t>avg</w:t>
      </w:r>
      <w:proofErr w:type="spellEnd"/>
      <w:proofErr w:type="gramEnd"/>
      <w:r w:rsidRPr="00734578">
        <w:rPr>
          <w:b/>
          <w:bCs/>
          <w:color w:val="0000FF"/>
          <w:u w:val="single"/>
        </w:rPr>
        <w:t xml:space="preserve"> = sum/count;</w:t>
      </w:r>
      <w:r w:rsidR="0089269D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Pr="00734578" w:rsidRDefault="00734578" w:rsidP="00FA7B8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734578">
        <w:rPr>
          <w:b/>
          <w:bCs/>
          <w:color w:val="0000FF"/>
          <w:u w:val="single"/>
        </w:rPr>
        <w:t>printf</w:t>
      </w:r>
      <w:proofErr w:type="spellEnd"/>
      <w:r w:rsidRPr="00734578">
        <w:rPr>
          <w:b/>
          <w:bCs/>
          <w:color w:val="0000FF"/>
          <w:u w:val="single"/>
        </w:rPr>
        <w:t>(</w:t>
      </w:r>
      <w:proofErr w:type="gramEnd"/>
      <w:r w:rsidRPr="00734578">
        <w:rPr>
          <w:b/>
          <w:bCs/>
          <w:color w:val="0000FF"/>
          <w:u w:val="single"/>
        </w:rPr>
        <w:t>“average = %.</w:t>
      </w:r>
      <w:proofErr w:type="spellStart"/>
      <w:r w:rsidRPr="00734578">
        <w:rPr>
          <w:b/>
          <w:bCs/>
          <w:color w:val="0000FF"/>
          <w:u w:val="single"/>
        </w:rPr>
        <w:t>2f</w:t>
      </w:r>
      <w:proofErr w:type="spellEnd"/>
      <w:r w:rsidRPr="00734578">
        <w:rPr>
          <w:b/>
          <w:bCs/>
          <w:color w:val="0000FF"/>
          <w:u w:val="single"/>
        </w:rPr>
        <w:t xml:space="preserve">\n”, </w:t>
      </w:r>
      <w:proofErr w:type="spellStart"/>
      <w:r w:rsidRPr="00734578">
        <w:rPr>
          <w:b/>
          <w:bCs/>
          <w:color w:val="0000FF"/>
          <w:u w:val="single"/>
        </w:rPr>
        <w:t>avg</w:t>
      </w:r>
      <w:proofErr w:type="spellEnd"/>
      <w:r w:rsidRPr="00734578">
        <w:rPr>
          <w:b/>
          <w:bCs/>
          <w:color w:val="0000FF"/>
          <w:u w:val="single"/>
        </w:rPr>
        <w:t>);</w:t>
      </w:r>
      <w:r w:rsidR="0089269D" w:rsidRPr="00734578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inp</w:t>
      </w:r>
      <w:proofErr w:type="spellEnd"/>
      <w:r>
        <w:t>);</w:t>
      </w:r>
    </w:p>
    <w:p w:rsidR="0089269D" w:rsidRDefault="0089269D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1C0184" w:rsidRDefault="0089269D" w:rsidP="000510D9">
      <w:pPr>
        <w:pStyle w:val="QuestionCode"/>
        <w:spacing w:line="276" w:lineRule="auto"/>
      </w:pPr>
      <w:r>
        <w:t>}</w:t>
      </w:r>
    </w:p>
    <w:p w:rsidR="000510D9" w:rsidRDefault="000510D9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B66653" w:rsidRDefault="00B66653" w:rsidP="00B66653">
      <w:pPr>
        <w:pStyle w:val="QuestionHeader"/>
      </w:pPr>
      <w:r w:rsidRPr="002B5240">
        <w:lastRenderedPageBreak/>
        <w:t xml:space="preserve">Question </w:t>
      </w:r>
      <w:r>
        <w:t>06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B66653" w:rsidRDefault="00B66653" w:rsidP="008F62D6">
      <w:pPr>
        <w:pStyle w:val="QuestionStatement"/>
      </w:pPr>
      <w:r w:rsidRPr="001D2694">
        <w:rPr>
          <w:rFonts w:ascii="Rockwell Condensed" w:hAnsi="Rockwell Condensed"/>
          <w:b/>
          <w:bCs/>
        </w:rPr>
        <w:t>PART 1:</w:t>
      </w:r>
      <w:r>
        <w:t xml:space="preserve"> </w:t>
      </w:r>
      <w:r w:rsidR="008F62D6">
        <w:t xml:space="preserve">Complete the following C program that reads an expression consisting of two integer numbers with a character (between the integers) that represents an operation.  This character can be one of the following two symbols: ‘*’ or ‘+’.  Based on this character, the program performs the corresponding operation and prints the result.  The program should show an error message if any character other than ‘*’ or ‘+’ where encountered. </w:t>
      </w:r>
      <w:r w:rsidR="008F62D6">
        <w:rPr>
          <w:b/>
          <w:bCs/>
        </w:rPr>
        <w:t xml:space="preserve"> You must use the switch statement and the output must comply with the format shown in the sample run screen</w:t>
      </w:r>
      <w:r w:rsidR="007E1D8E">
        <w:rPr>
          <w:b/>
          <w:bCs/>
        </w:rPr>
        <w:t>s</w:t>
      </w:r>
      <w:r w:rsidR="00337B01">
        <w:rPr>
          <w:b/>
          <w:bCs/>
        </w:rPr>
        <w:t xml:space="preserve"> below</w:t>
      </w:r>
      <w:r w:rsidR="008F62D6">
        <w:rPr>
          <w:b/>
          <w:bCs/>
        </w:rPr>
        <w:t>.</w:t>
      </w:r>
    </w:p>
    <w:p w:rsidR="006D6D97" w:rsidRDefault="006D6D97" w:rsidP="00B66653">
      <w:pPr>
        <w:pStyle w:val="QuestionStatement"/>
      </w:pPr>
    </w:p>
    <w:p w:rsidR="007E1D8E" w:rsidRDefault="007E1D8E" w:rsidP="00B66653">
      <w:pPr>
        <w:pStyle w:val="QuestionStatement"/>
      </w:pPr>
      <w:r>
        <w:rPr>
          <w:noProof/>
        </w:rPr>
        <w:drawing>
          <wp:inline distT="0" distB="0" distL="0" distR="0" wp14:anchorId="78C98449" wp14:editId="17BD2F40">
            <wp:extent cx="4190476" cy="342857"/>
            <wp:effectExtent l="19050" t="19050" r="1968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</w:t>
      </w:r>
      <w:r>
        <w:rPr>
          <w:noProof/>
        </w:rPr>
        <w:drawing>
          <wp:inline distT="0" distB="0" distL="0" distR="0" wp14:anchorId="5BDD6D1B" wp14:editId="616C2306">
            <wp:extent cx="4142857" cy="342857"/>
            <wp:effectExtent l="19050" t="19050" r="101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 wp14:anchorId="6460739A" wp14:editId="1F9CA275">
            <wp:extent cx="4133334" cy="342857"/>
            <wp:effectExtent l="19050" t="19050" r="1968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</w:p>
    <w:p w:rsidR="006966F1" w:rsidRDefault="006966F1" w:rsidP="003D7D78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6966F1" w:rsidRDefault="006966F1" w:rsidP="003D7D78">
      <w:pPr>
        <w:pStyle w:val="QuestionCode"/>
        <w:spacing w:line="276" w:lineRule="auto"/>
      </w:pPr>
    </w:p>
    <w:p w:rsidR="006966F1" w:rsidRDefault="006966F1" w:rsidP="003D7D78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6966F1" w:rsidRDefault="006966F1" w:rsidP="003D7D78">
      <w:pPr>
        <w:pStyle w:val="QuestionCode"/>
        <w:spacing w:line="276" w:lineRule="auto"/>
      </w:pPr>
      <w:r>
        <w:t>{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 w:rsidR="008F62D6">
        <w:t>int</w:t>
      </w:r>
      <w:proofErr w:type="spellEnd"/>
      <w:proofErr w:type="gramEnd"/>
      <w:r>
        <w:t xml:space="preserve"> x, y, result;</w:t>
      </w:r>
    </w:p>
    <w:p w:rsidR="006966F1" w:rsidRDefault="008F62D6" w:rsidP="003D7D78">
      <w:pPr>
        <w:pStyle w:val="QuestionCode"/>
        <w:spacing w:line="276" w:lineRule="auto"/>
      </w:pPr>
      <w:r>
        <w:tab/>
      </w:r>
      <w:proofErr w:type="gramStart"/>
      <w:r>
        <w:t>char</w:t>
      </w:r>
      <w:proofErr w:type="gramEnd"/>
      <w:r w:rsidR="006966F1">
        <w:t xml:space="preserve"> op;</w:t>
      </w:r>
    </w:p>
    <w:p w:rsidR="006966F1" w:rsidRDefault="006966F1" w:rsidP="003D7D78">
      <w:pPr>
        <w:pStyle w:val="QuestionCode"/>
        <w:spacing w:line="276" w:lineRule="auto"/>
      </w:pP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“Enter </w:t>
      </w:r>
      <w:r w:rsidR="008F62D6">
        <w:t xml:space="preserve">two integers with an operation between them&gt; </w:t>
      </w:r>
      <w:r>
        <w:t>”);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spellStart"/>
      <w:proofErr w:type="gramStart"/>
      <w:r w:rsidR="008F62D6" w:rsidRPr="008F62D6">
        <w:t>scanf</w:t>
      </w:r>
      <w:proofErr w:type="spellEnd"/>
      <w:r w:rsidR="008F62D6" w:rsidRPr="008F62D6">
        <w:t>(</w:t>
      </w:r>
      <w:proofErr w:type="gramEnd"/>
      <w:r w:rsidR="008F62D6" w:rsidRPr="008F62D6">
        <w:t>"%d %c %d", &amp;x, &amp;op, &amp;y);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switch(</w:t>
      </w:r>
      <w:proofErr w:type="gramEnd"/>
      <w:r w:rsidRPr="000D6374">
        <w:rPr>
          <w:b/>
          <w:bCs/>
          <w:color w:val="0000FF"/>
          <w:u w:val="single"/>
        </w:rPr>
        <w:t>op)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>{</w:t>
      </w:r>
      <w:r w:rsidR="006966F1" w:rsidRPr="000D6374">
        <w:rPr>
          <w:b/>
          <w:bCs/>
          <w:color w:val="0000FF"/>
          <w:u w:val="single"/>
        </w:rPr>
        <w:tab/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case</w:t>
      </w:r>
      <w:proofErr w:type="gramEnd"/>
      <w:r w:rsidRPr="000D6374">
        <w:rPr>
          <w:b/>
          <w:bCs/>
          <w:color w:val="0000FF"/>
          <w:u w:val="single"/>
        </w:rPr>
        <w:t xml:space="preserve"> ‘*’: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result</w:t>
      </w:r>
      <w:proofErr w:type="gramEnd"/>
      <w:r w:rsidRPr="000D6374">
        <w:rPr>
          <w:b/>
          <w:bCs/>
          <w:color w:val="0000FF"/>
          <w:u w:val="single"/>
        </w:rPr>
        <w:t xml:space="preserve"> = x * y;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“%d * %d = %d\n”, x, y, result);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break</w:t>
      </w:r>
      <w:proofErr w:type="gramEnd"/>
      <w:r w:rsidRPr="000D6374">
        <w:rPr>
          <w:b/>
          <w:bCs/>
          <w:color w:val="0000FF"/>
          <w:u w:val="single"/>
        </w:rPr>
        <w:t>;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0D6374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case</w:t>
      </w:r>
      <w:proofErr w:type="gramEnd"/>
      <w:r w:rsidRPr="000D6374">
        <w:rPr>
          <w:b/>
          <w:bCs/>
          <w:color w:val="0000FF"/>
          <w:u w:val="single"/>
        </w:rPr>
        <w:t xml:space="preserve"> ‘+’: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0D6374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result</w:t>
      </w:r>
      <w:proofErr w:type="gramEnd"/>
      <w:r w:rsidRPr="000D6374">
        <w:rPr>
          <w:b/>
          <w:bCs/>
          <w:color w:val="0000FF"/>
          <w:u w:val="single"/>
        </w:rPr>
        <w:t xml:space="preserve"> = x + y;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0D6374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“%d + %d = %d\n”, x, y, result);</w:t>
      </w:r>
      <w:r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FA7B8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break</w:t>
      </w:r>
      <w:proofErr w:type="gramEnd"/>
      <w:r w:rsidRPr="000D6374">
        <w:rPr>
          <w:b/>
          <w:bCs/>
          <w:color w:val="0000FF"/>
          <w:u w:val="single"/>
        </w:rPr>
        <w:t>;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0.5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default</w:t>
      </w:r>
      <w:proofErr w:type="gramEnd"/>
      <w:r w:rsidRPr="000D6374">
        <w:rPr>
          <w:b/>
          <w:bCs/>
          <w:color w:val="0000FF"/>
          <w:u w:val="single"/>
        </w:rPr>
        <w:t>: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0D6374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“%c is unknown operation\n”</w:t>
      </w:r>
      <w:r w:rsidR="00735D83">
        <w:rPr>
          <w:b/>
          <w:bCs/>
          <w:color w:val="0000FF"/>
          <w:u w:val="single"/>
        </w:rPr>
        <w:t>, op</w:t>
      </w:r>
      <w:bookmarkStart w:id="0" w:name="_GoBack"/>
      <w:bookmarkEnd w:id="0"/>
      <w:r w:rsidRPr="000D6374">
        <w:rPr>
          <w:b/>
          <w:bCs/>
          <w:color w:val="0000FF"/>
          <w:u w:val="single"/>
        </w:rPr>
        <w:t>);</w:t>
      </w:r>
      <w:r w:rsidR="006966F1" w:rsidRPr="000D6374">
        <w:rPr>
          <w:b/>
          <w:bCs/>
          <w:color w:val="0000FF"/>
          <w:u w:val="single"/>
        </w:rPr>
        <w:tab/>
      </w:r>
      <w:r w:rsidR="00552FAD" w:rsidRPr="00FA7B84">
        <w:rPr>
          <w:b/>
          <w:bCs/>
          <w:color w:val="FF0000"/>
          <w:u w:val="single"/>
        </w:rPr>
        <w:t>1</w:t>
      </w:r>
    </w:p>
    <w:p w:rsidR="006966F1" w:rsidRPr="003D7D78" w:rsidRDefault="000D6374" w:rsidP="003D7D78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3D7D78">
        <w:rPr>
          <w:b/>
          <w:bCs/>
          <w:color w:val="0000FF"/>
          <w:u w:val="single"/>
        </w:rPr>
        <w:t>}</w:t>
      </w:r>
      <w:r w:rsidR="006966F1" w:rsidRPr="003D7D78">
        <w:rPr>
          <w:b/>
          <w:bCs/>
          <w:color w:val="0000FF"/>
          <w:u w:val="single"/>
        </w:rPr>
        <w:tab/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gramStart"/>
      <w:r>
        <w:t>system(</w:t>
      </w:r>
      <w:proofErr w:type="gramEnd"/>
      <w:r>
        <w:t>“pause”);</w:t>
      </w:r>
    </w:p>
    <w:p w:rsidR="006966F1" w:rsidRDefault="006966F1" w:rsidP="003D7D78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6966F1" w:rsidRDefault="006966F1" w:rsidP="003D7D78">
      <w:pPr>
        <w:pStyle w:val="QuestionCode"/>
        <w:spacing w:line="276" w:lineRule="auto"/>
      </w:pPr>
    </w:p>
    <w:p w:rsidR="000510D9" w:rsidRPr="00352475" w:rsidRDefault="006966F1" w:rsidP="003D7D78">
      <w:pPr>
        <w:pStyle w:val="QuestionCode"/>
        <w:spacing w:line="276" w:lineRule="auto"/>
      </w:pPr>
      <w:r>
        <w:t>}</w:t>
      </w:r>
      <w:r w:rsidR="000510D9">
        <w:rPr>
          <w:rFonts w:ascii="Rockwell Condensed" w:hAnsi="Rockwell Condensed"/>
          <w:b/>
          <w:bCs/>
        </w:rPr>
        <w:br w:type="page"/>
      </w:r>
    </w:p>
    <w:p w:rsidR="006966F1" w:rsidRDefault="006966F1" w:rsidP="00352475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352475">
        <w:t>Complete</w:t>
      </w:r>
      <w:r w:rsidRPr="006966F1">
        <w:t xml:space="preserve"> </w:t>
      </w:r>
      <w:r w:rsidR="00352475">
        <w:t>the</w:t>
      </w:r>
      <w:r w:rsidRPr="006966F1">
        <w:t xml:space="preserve"> code fragment</w:t>
      </w:r>
      <w:r w:rsidR="00352475">
        <w:t xml:space="preserve"> below</w:t>
      </w:r>
      <w:r w:rsidRPr="006966F1">
        <w:t xml:space="preserve"> </w:t>
      </w:r>
      <w:r w:rsidR="00352475">
        <w:t xml:space="preserve">in order </w:t>
      </w:r>
      <w:r w:rsidRPr="006966F1">
        <w:t xml:space="preserve">to convert the following switch statement into </w:t>
      </w:r>
      <w:r w:rsidRPr="00352475">
        <w:rPr>
          <w:b/>
          <w:bCs/>
        </w:rPr>
        <w:t>one</w:t>
      </w:r>
      <w:r w:rsidRPr="006966F1">
        <w:t xml:space="preserve"> logically equivalent if-else structure with </w:t>
      </w:r>
      <w:r w:rsidRPr="00337B01">
        <w:rPr>
          <w:b/>
          <w:bCs/>
        </w:rPr>
        <w:t>minimum</w:t>
      </w:r>
      <w:r w:rsidRPr="006966F1">
        <w:t xml:space="preserve"> conditions:</w:t>
      </w:r>
    </w:p>
    <w:p w:rsidR="006966F1" w:rsidRDefault="006966F1" w:rsidP="00B66653">
      <w:pPr>
        <w:pStyle w:val="QuestionStatement"/>
      </w:pPr>
    </w:p>
    <w:p w:rsidR="006966F1" w:rsidRDefault="006966F1" w:rsidP="006966F1">
      <w:pPr>
        <w:pStyle w:val="QuestionCode"/>
      </w:pPr>
      <w:r>
        <w:tab/>
      </w:r>
      <w:proofErr w:type="gramStart"/>
      <w:r>
        <w:t>switch</w:t>
      </w:r>
      <w:proofErr w:type="gramEnd"/>
      <w:r>
        <w:t xml:space="preserve"> (</w:t>
      </w:r>
      <w:proofErr w:type="spellStart"/>
      <w:r>
        <w:t>classID</w:t>
      </w:r>
      <w:proofErr w:type="spellEnd"/>
      <w:r>
        <w:t>) {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6966F1" w:rsidRDefault="006966F1" w:rsidP="006966F1">
      <w:pPr>
        <w:pStyle w:val="QuestionCode"/>
      </w:pPr>
      <w:r>
        <w:tab/>
      </w:r>
      <w:r>
        <w:tab/>
      </w:r>
      <w:proofErr w:type="gramStart"/>
      <w:r>
        <w:t>default</w:t>
      </w:r>
      <w:proofErr w:type="gramEnd"/>
      <w:r>
        <w:t>:</w:t>
      </w:r>
    </w:p>
    <w:p w:rsidR="006966F1" w:rsidRDefault="006966F1" w:rsidP="006966F1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6966F1" w:rsidRDefault="006966F1" w:rsidP="006966F1">
      <w:pPr>
        <w:pStyle w:val="QuestionCode"/>
      </w:pPr>
      <w:r>
        <w:tab/>
        <w:t>}</w:t>
      </w:r>
    </w:p>
    <w:p w:rsidR="006966F1" w:rsidRDefault="006966F1" w:rsidP="00B66653">
      <w:pPr>
        <w:pStyle w:val="QuestionStatement"/>
      </w:pPr>
    </w:p>
    <w:p w:rsidR="00352475" w:rsidRDefault="00352475" w:rsidP="00B66653">
      <w:pPr>
        <w:pStyle w:val="QuestionStatement"/>
      </w:pPr>
    </w:p>
    <w:p w:rsidR="006966F1" w:rsidRPr="000D6374" w:rsidRDefault="000D6374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if(</w:t>
      </w:r>
      <w:proofErr w:type="spellStart"/>
      <w:proofErr w:type="gramEnd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‘B’ || 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‘b’)</w:t>
      </w:r>
      <w:r w:rsidR="006966F1"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2</w:t>
      </w:r>
    </w:p>
    <w:p w:rsidR="006966F1" w:rsidRPr="00352475" w:rsidRDefault="00352475" w:rsidP="00352475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6966F1" w:rsidRPr="000D6374" w:rsidRDefault="000D6374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else</w:t>
      </w:r>
      <w:proofErr w:type="gramEnd"/>
      <w:r w:rsidRPr="000D6374">
        <w:rPr>
          <w:b/>
          <w:bCs/>
          <w:color w:val="0000FF"/>
          <w:u w:val="single"/>
        </w:rPr>
        <w:t xml:space="preserve"> if(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‘C’ || 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‘c’)</w:t>
      </w:r>
      <w:r w:rsidR="006966F1"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2</w:t>
      </w:r>
    </w:p>
    <w:p w:rsidR="00352475" w:rsidRPr="00352475" w:rsidRDefault="00352475" w:rsidP="00352475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6966F1" w:rsidRPr="000D6374" w:rsidRDefault="000D6374" w:rsidP="00352475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else</w:t>
      </w:r>
      <w:proofErr w:type="gramEnd"/>
      <w:r w:rsidR="006966F1" w:rsidRPr="000D637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6966F1" w:rsidRPr="005E3584" w:rsidRDefault="00352475" w:rsidP="00352475">
      <w:pPr>
        <w:pStyle w:val="QuestionCode"/>
        <w:spacing w:before="240"/>
        <w:rPr>
          <w:u w:val="single"/>
        </w:rPr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0510D9" w:rsidRDefault="000510D9">
      <w:pPr>
        <w:rPr>
          <w:rFonts w:ascii="Rockwell Condensed" w:eastAsia="Calibri" w:hAnsi="Rockwell Condensed" w:cs="Times New Roman"/>
          <w:b/>
          <w:bCs/>
        </w:rPr>
      </w:pPr>
      <w:r>
        <w:rPr>
          <w:rFonts w:ascii="Rockwell Condensed" w:hAnsi="Rockwell Condensed"/>
          <w:b/>
          <w:bCs/>
        </w:rPr>
        <w:br w:type="page"/>
      </w:r>
    </w:p>
    <w:p w:rsidR="000A26F4" w:rsidRDefault="000A26F4" w:rsidP="00122B12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>
        <w:rPr>
          <w:rFonts w:ascii="Rockwell Condensed" w:hAnsi="Rockwell Condensed"/>
          <w:b/>
          <w:bCs/>
        </w:rPr>
        <w:t>3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Complete the following C program that reads an integer number from the user then prints </w:t>
      </w:r>
      <w:r w:rsidR="00337B01">
        <w:t xml:space="preserve">the </w:t>
      </w:r>
      <w:r w:rsidR="00352475">
        <w:t>sum of its digits</w:t>
      </w:r>
      <w:r>
        <w:t xml:space="preserve">.  For example, if the value read is 1234, the output will be </w:t>
      </w:r>
      <w:r w:rsidR="00122B12">
        <w:t>10</w:t>
      </w:r>
      <w:r w:rsidR="00337B01">
        <w:t xml:space="preserve"> (1+2+3+4)</w:t>
      </w:r>
      <w:r w:rsidR="00122B12">
        <w:t>.  Assume the user will only enter positive values.</w:t>
      </w:r>
    </w:p>
    <w:p w:rsidR="00122B12" w:rsidRDefault="00122B12" w:rsidP="00122B12">
      <w:pPr>
        <w:pStyle w:val="QuestionStatement"/>
      </w:pPr>
      <w:r w:rsidRPr="00122B12">
        <w:t>Hint: To isolate digits use modulo (%) 10 and divide-by 10 repeatedly.</w:t>
      </w:r>
    </w:p>
    <w:p w:rsidR="006966F1" w:rsidRDefault="006966F1" w:rsidP="00B66653">
      <w:pPr>
        <w:pStyle w:val="QuestionStatement"/>
      </w:pPr>
    </w:p>
    <w:p w:rsidR="000A26F4" w:rsidRDefault="000A26F4" w:rsidP="000510D9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0A26F4" w:rsidRDefault="000A26F4" w:rsidP="000510D9">
      <w:pPr>
        <w:pStyle w:val="QuestionCode"/>
        <w:spacing w:line="276" w:lineRule="auto"/>
      </w:pPr>
    </w:p>
    <w:p w:rsidR="000A26F4" w:rsidRDefault="000A26F4" w:rsidP="000510D9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0A26F4" w:rsidRDefault="000A26F4" w:rsidP="000510D9">
      <w:pPr>
        <w:pStyle w:val="QuestionCode"/>
        <w:spacing w:line="276" w:lineRule="auto"/>
      </w:pPr>
      <w:r>
        <w:t>{</w:t>
      </w:r>
    </w:p>
    <w:p w:rsidR="000A26F4" w:rsidRDefault="000A26F4" w:rsidP="00122B12">
      <w:pPr>
        <w:pStyle w:val="QuestionCode"/>
        <w:spacing w:line="276" w:lineRule="auto"/>
      </w:pPr>
      <w:r>
        <w:tab/>
      </w:r>
      <w:proofErr w:type="spellStart"/>
      <w:proofErr w:type="gramStart"/>
      <w:r w:rsidR="00122B12" w:rsidRPr="00122B12">
        <w:t>int</w:t>
      </w:r>
      <w:proofErr w:type="spellEnd"/>
      <w:proofErr w:type="gramEnd"/>
      <w:r w:rsidR="00122B12" w:rsidRPr="00122B12">
        <w:t xml:space="preserve"> n, digit, sum;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integer value&gt; ");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0A26F4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506AC4">
        <w:rPr>
          <w:b/>
          <w:bCs/>
          <w:color w:val="0000FF"/>
          <w:u w:val="single"/>
        </w:rPr>
        <w:t>sum</w:t>
      </w:r>
      <w:proofErr w:type="gramEnd"/>
      <w:r w:rsidRPr="00506AC4">
        <w:rPr>
          <w:b/>
          <w:bCs/>
          <w:color w:val="0000FF"/>
          <w:u w:val="single"/>
        </w:rPr>
        <w:t xml:space="preserve"> = 0</w:t>
      </w:r>
      <w:r w:rsidR="000A26F4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D0165B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506AC4">
        <w:rPr>
          <w:b/>
          <w:bCs/>
          <w:color w:val="0000FF"/>
          <w:u w:val="single"/>
        </w:rPr>
        <w:t>while(</w:t>
      </w:r>
      <w:proofErr w:type="gramEnd"/>
      <w:r w:rsidRPr="00506AC4">
        <w:rPr>
          <w:b/>
          <w:bCs/>
          <w:color w:val="0000FF"/>
          <w:u w:val="single"/>
        </w:rPr>
        <w:t>n &gt; 0)</w:t>
      </w:r>
      <w:r w:rsidR="00D0165B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>{</w:t>
      </w:r>
      <w:r w:rsidR="000510D9" w:rsidRPr="00506AC4">
        <w:rPr>
          <w:b/>
          <w:bCs/>
          <w:color w:val="0000FF"/>
          <w:u w:val="single"/>
        </w:rPr>
        <w:tab/>
      </w:r>
    </w:p>
    <w:p w:rsidR="000510D9" w:rsidRPr="00506AC4" w:rsidRDefault="00506AC4" w:rsidP="00506AC4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digit</w:t>
      </w:r>
      <w:proofErr w:type="gramEnd"/>
      <w:r w:rsidRPr="00506AC4">
        <w:rPr>
          <w:b/>
          <w:bCs/>
          <w:color w:val="0000FF"/>
          <w:u w:val="single"/>
        </w:rPr>
        <w:t xml:space="preserve"> = </w:t>
      </w:r>
      <w:proofErr w:type="spellStart"/>
      <w:r w:rsidRPr="00506AC4">
        <w:rPr>
          <w:b/>
          <w:bCs/>
          <w:color w:val="0000FF"/>
          <w:u w:val="single"/>
        </w:rPr>
        <w:t>n%10</w:t>
      </w:r>
      <w:proofErr w:type="spellEnd"/>
      <w:r w:rsidRPr="00506AC4">
        <w:rPr>
          <w:b/>
          <w:bCs/>
          <w:color w:val="0000FF"/>
          <w:u w:val="single"/>
        </w:rPr>
        <w:t>;</w:t>
      </w:r>
      <w:r w:rsidR="000510D9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sum</w:t>
      </w:r>
      <w:proofErr w:type="gramEnd"/>
      <w:r w:rsidRPr="00506AC4">
        <w:rPr>
          <w:b/>
          <w:bCs/>
          <w:color w:val="0000FF"/>
          <w:u w:val="single"/>
        </w:rPr>
        <w:t xml:space="preserve"> += digit;</w:t>
      </w:r>
      <w:r w:rsidR="000510D9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n</w:t>
      </w:r>
      <w:proofErr w:type="gramEnd"/>
      <w:r w:rsidRPr="00506AC4">
        <w:rPr>
          <w:b/>
          <w:bCs/>
          <w:color w:val="0000FF"/>
          <w:u w:val="single"/>
        </w:rPr>
        <w:t xml:space="preserve"> /= 10;</w:t>
      </w:r>
      <w:r w:rsidR="000510D9" w:rsidRPr="00506AC4">
        <w:rPr>
          <w:b/>
          <w:bCs/>
          <w:color w:val="0000FF"/>
          <w:u w:val="single"/>
        </w:rPr>
        <w:tab/>
      </w:r>
      <w:r w:rsidR="00E8636C" w:rsidRPr="00FA7B84">
        <w:rPr>
          <w:b/>
          <w:bCs/>
          <w:color w:val="FF0000"/>
          <w:u w:val="single"/>
        </w:rPr>
        <w:t>1</w:t>
      </w:r>
    </w:p>
    <w:p w:rsidR="000510D9" w:rsidRPr="00506AC4" w:rsidRDefault="00506AC4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>}</w:t>
      </w:r>
      <w:r w:rsidR="000510D9" w:rsidRPr="00506AC4">
        <w:rPr>
          <w:b/>
          <w:bCs/>
          <w:color w:val="0000FF"/>
          <w:u w:val="single"/>
        </w:rPr>
        <w:tab/>
      </w:r>
    </w:p>
    <w:p w:rsidR="000510D9" w:rsidRPr="00506AC4" w:rsidRDefault="000510D9" w:rsidP="00122B1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</w:p>
    <w:p w:rsidR="00122B12" w:rsidRDefault="00122B12" w:rsidP="000510D9">
      <w:pPr>
        <w:pStyle w:val="QuestionCode"/>
        <w:spacing w:line="276" w:lineRule="auto"/>
      </w:pPr>
      <w:r>
        <w:tab/>
      </w:r>
      <w:proofErr w:type="spellStart"/>
      <w:proofErr w:type="gramStart"/>
      <w:r w:rsidRPr="00122B12">
        <w:t>printf</w:t>
      </w:r>
      <w:proofErr w:type="spellEnd"/>
      <w:r w:rsidRPr="00122B12">
        <w:t>(</w:t>
      </w:r>
      <w:proofErr w:type="gramEnd"/>
      <w:r w:rsidRPr="00122B12">
        <w:t>"Sum of digits = %d\n", sum);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gramStart"/>
      <w:r w:rsidR="00D0165B">
        <w:t>system(</w:t>
      </w:r>
      <w:proofErr w:type="gramEnd"/>
      <w:r w:rsidR="00D0165B">
        <w:t>"pause");</w:t>
      </w:r>
    </w:p>
    <w:p w:rsidR="000A26F4" w:rsidRDefault="000A26F4" w:rsidP="000510D9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0A26F4" w:rsidRDefault="000A26F4" w:rsidP="000510D9">
      <w:pPr>
        <w:pStyle w:val="QuestionCode"/>
        <w:spacing w:line="276" w:lineRule="auto"/>
      </w:pPr>
      <w:r>
        <w:t>}</w:t>
      </w:r>
    </w:p>
    <w:p w:rsidR="00254EE0" w:rsidRDefault="00254EE0">
      <w:pPr>
        <w:rPr>
          <w:rFonts w:ascii="Times New Roman" w:eastAsia="Calibri" w:hAnsi="Times New Roman" w:cs="Times New Roman"/>
        </w:rPr>
      </w:pPr>
      <w:r>
        <w:br w:type="page"/>
      </w:r>
    </w:p>
    <w:p w:rsidR="00254EE0" w:rsidRDefault="00254EE0" w:rsidP="00254EE0">
      <w:pPr>
        <w:pStyle w:val="QuestionStatement"/>
        <w:jc w:val="center"/>
      </w:pPr>
      <w:r>
        <w:lastRenderedPageBreak/>
        <w:t>~ Scratch Paper ~</w:t>
      </w:r>
    </w:p>
    <w:sectPr w:rsidR="00254EE0" w:rsidSect="00E17854">
      <w:pgSz w:w="12298" w:h="18779" w:code="136"/>
      <w:pgMar w:top="1134" w:right="1134" w:bottom="1134" w:left="1134" w:header="720" w:footer="45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3C" w:rsidRDefault="00BC343C" w:rsidP="002F40F3">
      <w:r>
        <w:separator/>
      </w:r>
    </w:p>
  </w:endnote>
  <w:endnote w:type="continuationSeparator" w:id="0">
    <w:p w:rsidR="00BC343C" w:rsidRDefault="00BC343C" w:rsidP="002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43" w:rsidRDefault="00BE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3633"/>
      <w:gridCol w:w="1491"/>
    </w:tblGrid>
    <w:tr w:rsidR="00BE2F43" w:rsidTr="003E62EC">
      <w:tc>
        <w:tcPr>
          <w:tcW w:w="2561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2561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3633" w:type="dxa"/>
        </w:tcPr>
        <w:p w:rsidR="00BE2F43" w:rsidRDefault="00BE2F43" w:rsidP="002F40F3">
          <w:pPr>
            <w:pStyle w:val="Footer"/>
            <w:jc w:val="center"/>
          </w:pPr>
        </w:p>
      </w:tc>
      <w:tc>
        <w:tcPr>
          <w:tcW w:w="1491" w:type="dxa"/>
          <w:tcBorders>
            <w:top w:val="single" w:sz="4" w:space="0" w:color="auto"/>
          </w:tcBorders>
        </w:tcPr>
        <w:p w:rsidR="00BE2F43" w:rsidRDefault="00BE2F43" w:rsidP="00BD2E46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4A73"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/ </w:t>
          </w:r>
          <w:fldSimple w:instr=" NUMPAGES   \* MERGEFORMAT ">
            <w:r w:rsidR="00FD4A73">
              <w:rPr>
                <w:noProof/>
              </w:rPr>
              <w:t>13</w:t>
            </w:r>
          </w:fldSimple>
        </w:p>
      </w:tc>
    </w:tr>
  </w:tbl>
  <w:p w:rsidR="00BE2F43" w:rsidRDefault="00BE2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2562"/>
      <w:gridCol w:w="2562"/>
    </w:tblGrid>
    <w:tr w:rsidR="00BE2F43" w:rsidTr="006966F1">
      <w:tc>
        <w:tcPr>
          <w:tcW w:w="2561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1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2" w:type="dxa"/>
          <w:tcBorders>
            <w:bottom w:val="single" w:sz="6" w:space="0" w:color="auto"/>
          </w:tcBorders>
          <w:vAlign w:val="center"/>
        </w:tcPr>
        <w:p w:rsidR="00BE2F43" w:rsidRDefault="00BE2F43" w:rsidP="006966F1">
          <w:pPr>
            <w:jc w:val="center"/>
          </w:pPr>
        </w:p>
      </w:tc>
      <w:tc>
        <w:tcPr>
          <w:tcW w:w="2562" w:type="dxa"/>
          <w:tcBorders>
            <w:bottom w:val="single" w:sz="48" w:space="0" w:color="auto"/>
          </w:tcBorders>
          <w:vAlign w:val="center"/>
        </w:tcPr>
        <w:p w:rsidR="00BE2F43" w:rsidRDefault="00BE2F43" w:rsidP="006966F1">
          <w:pPr>
            <w:jc w:val="center"/>
          </w:pPr>
          <w:r>
            <w:t>Good Luck!</w:t>
          </w:r>
        </w:p>
      </w:tc>
    </w:tr>
  </w:tbl>
  <w:p w:rsidR="00BE2F43" w:rsidRPr="00201B44" w:rsidRDefault="00BE2F43" w:rsidP="0020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3C" w:rsidRDefault="00BC343C" w:rsidP="002F40F3">
      <w:r>
        <w:separator/>
      </w:r>
    </w:p>
  </w:footnote>
  <w:footnote w:type="continuationSeparator" w:id="0">
    <w:p w:rsidR="00BC343C" w:rsidRDefault="00BC343C" w:rsidP="002F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43" w:rsidRDefault="00BE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141"/>
      <w:docPartObj>
        <w:docPartGallery w:val="Watermarks"/>
        <w:docPartUnique/>
      </w:docPartObj>
    </w:sdtPr>
    <w:sdtEndPr/>
    <w:sdtContent>
      <w:p w:rsidR="00BE2F43" w:rsidRDefault="00BC34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79816" o:spid="_x0000_s2050" type="#_x0000_t136" style="position:absolute;margin-left:0;margin-top:0;width:512.7pt;height:7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KEY SOLU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43" w:rsidRDefault="00BE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05"/>
    <w:multiLevelType w:val="hybridMultilevel"/>
    <w:tmpl w:val="3A80C748"/>
    <w:lvl w:ilvl="0" w:tplc="CE0E9D6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83"/>
    <w:multiLevelType w:val="hybridMultilevel"/>
    <w:tmpl w:val="DED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34C"/>
    <w:multiLevelType w:val="hybridMultilevel"/>
    <w:tmpl w:val="0CB4A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031"/>
    <w:multiLevelType w:val="hybridMultilevel"/>
    <w:tmpl w:val="2430B190"/>
    <w:lvl w:ilvl="0" w:tplc="795EA6A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F66"/>
    <w:multiLevelType w:val="hybridMultilevel"/>
    <w:tmpl w:val="F7FC0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375"/>
    <w:multiLevelType w:val="hybridMultilevel"/>
    <w:tmpl w:val="84D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1341"/>
    <w:multiLevelType w:val="hybridMultilevel"/>
    <w:tmpl w:val="A3FEB312"/>
    <w:lvl w:ilvl="0" w:tplc="55BC80CC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EE4"/>
    <w:multiLevelType w:val="hybridMultilevel"/>
    <w:tmpl w:val="6A92BC5C"/>
    <w:lvl w:ilvl="0" w:tplc="8736B75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E7E"/>
    <w:multiLevelType w:val="hybridMultilevel"/>
    <w:tmpl w:val="3A4E14F0"/>
    <w:lvl w:ilvl="0" w:tplc="88164D5E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7C1EF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1E14"/>
    <w:multiLevelType w:val="hybridMultilevel"/>
    <w:tmpl w:val="3EACD4B8"/>
    <w:lvl w:ilvl="0" w:tplc="3D52D4B4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96FC6"/>
    <w:multiLevelType w:val="hybridMultilevel"/>
    <w:tmpl w:val="C146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3F6"/>
    <w:multiLevelType w:val="hybridMultilevel"/>
    <w:tmpl w:val="E13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1E7A"/>
    <w:multiLevelType w:val="hybridMultilevel"/>
    <w:tmpl w:val="AFD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6238"/>
    <w:multiLevelType w:val="hybridMultilevel"/>
    <w:tmpl w:val="A80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7EF6"/>
    <w:multiLevelType w:val="hybridMultilevel"/>
    <w:tmpl w:val="11BE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451"/>
    <w:multiLevelType w:val="hybridMultilevel"/>
    <w:tmpl w:val="54F82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5FDB"/>
    <w:multiLevelType w:val="hybridMultilevel"/>
    <w:tmpl w:val="104CB110"/>
    <w:lvl w:ilvl="0" w:tplc="3FFE473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6E72"/>
    <w:multiLevelType w:val="hybridMultilevel"/>
    <w:tmpl w:val="38A0B2BA"/>
    <w:lvl w:ilvl="0" w:tplc="0EF6361A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C95"/>
    <w:multiLevelType w:val="hybridMultilevel"/>
    <w:tmpl w:val="AF7CBE88"/>
    <w:lvl w:ilvl="0" w:tplc="0018F8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16E4D"/>
    <w:multiLevelType w:val="hybridMultilevel"/>
    <w:tmpl w:val="891E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C4308"/>
    <w:multiLevelType w:val="hybridMultilevel"/>
    <w:tmpl w:val="92F8DA10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C"/>
    <w:rsid w:val="00002084"/>
    <w:rsid w:val="00002299"/>
    <w:rsid w:val="00002969"/>
    <w:rsid w:val="00005E94"/>
    <w:rsid w:val="00006073"/>
    <w:rsid w:val="00006E98"/>
    <w:rsid w:val="0000703F"/>
    <w:rsid w:val="000156DC"/>
    <w:rsid w:val="00016066"/>
    <w:rsid w:val="00022120"/>
    <w:rsid w:val="00024E73"/>
    <w:rsid w:val="000510D9"/>
    <w:rsid w:val="00051DDF"/>
    <w:rsid w:val="00057A5D"/>
    <w:rsid w:val="00061F5D"/>
    <w:rsid w:val="0008744D"/>
    <w:rsid w:val="00092DAA"/>
    <w:rsid w:val="000A26F4"/>
    <w:rsid w:val="000A31BD"/>
    <w:rsid w:val="000D6374"/>
    <w:rsid w:val="000E077D"/>
    <w:rsid w:val="00111E63"/>
    <w:rsid w:val="00115FAF"/>
    <w:rsid w:val="00122B12"/>
    <w:rsid w:val="0012320B"/>
    <w:rsid w:val="00127B47"/>
    <w:rsid w:val="00131D2A"/>
    <w:rsid w:val="001423AB"/>
    <w:rsid w:val="00144322"/>
    <w:rsid w:val="001451A3"/>
    <w:rsid w:val="00152998"/>
    <w:rsid w:val="0017210A"/>
    <w:rsid w:val="00185949"/>
    <w:rsid w:val="00185BAE"/>
    <w:rsid w:val="00194A4F"/>
    <w:rsid w:val="001A361E"/>
    <w:rsid w:val="001A7111"/>
    <w:rsid w:val="001C0184"/>
    <w:rsid w:val="001D2694"/>
    <w:rsid w:val="001E566B"/>
    <w:rsid w:val="00201B44"/>
    <w:rsid w:val="00207FD2"/>
    <w:rsid w:val="00237074"/>
    <w:rsid w:val="00254EE0"/>
    <w:rsid w:val="002601F0"/>
    <w:rsid w:val="0027527C"/>
    <w:rsid w:val="00287634"/>
    <w:rsid w:val="002A41C1"/>
    <w:rsid w:val="002A5C02"/>
    <w:rsid w:val="002B3103"/>
    <w:rsid w:val="002D021D"/>
    <w:rsid w:val="002D1CDF"/>
    <w:rsid w:val="002E5698"/>
    <w:rsid w:val="002E786E"/>
    <w:rsid w:val="002F20FC"/>
    <w:rsid w:val="002F40F3"/>
    <w:rsid w:val="003230DB"/>
    <w:rsid w:val="00332A40"/>
    <w:rsid w:val="00337B01"/>
    <w:rsid w:val="003430A9"/>
    <w:rsid w:val="00352475"/>
    <w:rsid w:val="00352C79"/>
    <w:rsid w:val="00354C5C"/>
    <w:rsid w:val="00355D82"/>
    <w:rsid w:val="00360172"/>
    <w:rsid w:val="0036342F"/>
    <w:rsid w:val="003654FA"/>
    <w:rsid w:val="00370C30"/>
    <w:rsid w:val="0037641D"/>
    <w:rsid w:val="00392C95"/>
    <w:rsid w:val="003959E9"/>
    <w:rsid w:val="003B4DEB"/>
    <w:rsid w:val="003D7D78"/>
    <w:rsid w:val="003D7D7F"/>
    <w:rsid w:val="003E1E2F"/>
    <w:rsid w:val="003E62EC"/>
    <w:rsid w:val="003F78AC"/>
    <w:rsid w:val="00400D41"/>
    <w:rsid w:val="00404E6F"/>
    <w:rsid w:val="00412669"/>
    <w:rsid w:val="00412C34"/>
    <w:rsid w:val="0041355E"/>
    <w:rsid w:val="004205E7"/>
    <w:rsid w:val="00425B11"/>
    <w:rsid w:val="00432FF0"/>
    <w:rsid w:val="00433950"/>
    <w:rsid w:val="0044177B"/>
    <w:rsid w:val="0046442D"/>
    <w:rsid w:val="00466FDA"/>
    <w:rsid w:val="004843A4"/>
    <w:rsid w:val="0048573B"/>
    <w:rsid w:val="004B5FCC"/>
    <w:rsid w:val="004C1961"/>
    <w:rsid w:val="004C2586"/>
    <w:rsid w:val="004C32CC"/>
    <w:rsid w:val="004C3C6F"/>
    <w:rsid w:val="004D3E7C"/>
    <w:rsid w:val="004E62E2"/>
    <w:rsid w:val="004E77DA"/>
    <w:rsid w:val="004F1E58"/>
    <w:rsid w:val="005007D3"/>
    <w:rsid w:val="00506152"/>
    <w:rsid w:val="00506AC4"/>
    <w:rsid w:val="00517BC5"/>
    <w:rsid w:val="005220D9"/>
    <w:rsid w:val="0053643D"/>
    <w:rsid w:val="005432CE"/>
    <w:rsid w:val="00552FAD"/>
    <w:rsid w:val="005544C9"/>
    <w:rsid w:val="0056514A"/>
    <w:rsid w:val="005736B4"/>
    <w:rsid w:val="00574394"/>
    <w:rsid w:val="00576742"/>
    <w:rsid w:val="00585A52"/>
    <w:rsid w:val="0058726C"/>
    <w:rsid w:val="0059574F"/>
    <w:rsid w:val="005C0ADA"/>
    <w:rsid w:val="005D3BAD"/>
    <w:rsid w:val="005E3584"/>
    <w:rsid w:val="005F3FC5"/>
    <w:rsid w:val="005F4287"/>
    <w:rsid w:val="00607465"/>
    <w:rsid w:val="00633EB8"/>
    <w:rsid w:val="00660258"/>
    <w:rsid w:val="0069038A"/>
    <w:rsid w:val="006966F1"/>
    <w:rsid w:val="006A474E"/>
    <w:rsid w:val="006B7EE7"/>
    <w:rsid w:val="006C159A"/>
    <w:rsid w:val="006D21B7"/>
    <w:rsid w:val="006D6D97"/>
    <w:rsid w:val="006E0ACD"/>
    <w:rsid w:val="007005B5"/>
    <w:rsid w:val="00720A11"/>
    <w:rsid w:val="00723E93"/>
    <w:rsid w:val="00734578"/>
    <w:rsid w:val="00735D83"/>
    <w:rsid w:val="00737191"/>
    <w:rsid w:val="0074483B"/>
    <w:rsid w:val="00750B5B"/>
    <w:rsid w:val="00750DD9"/>
    <w:rsid w:val="00760BD7"/>
    <w:rsid w:val="00762AB2"/>
    <w:rsid w:val="007670B1"/>
    <w:rsid w:val="007718AE"/>
    <w:rsid w:val="007762A3"/>
    <w:rsid w:val="00777AAD"/>
    <w:rsid w:val="00777EC8"/>
    <w:rsid w:val="007915F2"/>
    <w:rsid w:val="007A2A5C"/>
    <w:rsid w:val="007A3740"/>
    <w:rsid w:val="007C1B27"/>
    <w:rsid w:val="007C31D6"/>
    <w:rsid w:val="007D6117"/>
    <w:rsid w:val="007D6185"/>
    <w:rsid w:val="007E0496"/>
    <w:rsid w:val="007E1D8E"/>
    <w:rsid w:val="007E5E44"/>
    <w:rsid w:val="007E712B"/>
    <w:rsid w:val="007F1122"/>
    <w:rsid w:val="00801866"/>
    <w:rsid w:val="00811BCF"/>
    <w:rsid w:val="0081381F"/>
    <w:rsid w:val="00822186"/>
    <w:rsid w:val="008224B2"/>
    <w:rsid w:val="008266C3"/>
    <w:rsid w:val="00827685"/>
    <w:rsid w:val="00832421"/>
    <w:rsid w:val="00833A3A"/>
    <w:rsid w:val="0088177A"/>
    <w:rsid w:val="00885356"/>
    <w:rsid w:val="008861E0"/>
    <w:rsid w:val="0089269D"/>
    <w:rsid w:val="008B63B6"/>
    <w:rsid w:val="008B6B4F"/>
    <w:rsid w:val="008B76F8"/>
    <w:rsid w:val="008B7FEF"/>
    <w:rsid w:val="008C0FBB"/>
    <w:rsid w:val="008D001C"/>
    <w:rsid w:val="008D3201"/>
    <w:rsid w:val="008F318E"/>
    <w:rsid w:val="008F62D6"/>
    <w:rsid w:val="00901614"/>
    <w:rsid w:val="009177A8"/>
    <w:rsid w:val="0092350D"/>
    <w:rsid w:val="00923D90"/>
    <w:rsid w:val="00941945"/>
    <w:rsid w:val="00944CE4"/>
    <w:rsid w:val="00950ABD"/>
    <w:rsid w:val="00966993"/>
    <w:rsid w:val="00975D21"/>
    <w:rsid w:val="00986033"/>
    <w:rsid w:val="009B4EDD"/>
    <w:rsid w:val="009C5503"/>
    <w:rsid w:val="009C6522"/>
    <w:rsid w:val="009D6396"/>
    <w:rsid w:val="009E2839"/>
    <w:rsid w:val="009E72D5"/>
    <w:rsid w:val="009F3D78"/>
    <w:rsid w:val="00A108B7"/>
    <w:rsid w:val="00A27D50"/>
    <w:rsid w:val="00A357BC"/>
    <w:rsid w:val="00A73F4A"/>
    <w:rsid w:val="00A825ED"/>
    <w:rsid w:val="00A906D5"/>
    <w:rsid w:val="00A92AAC"/>
    <w:rsid w:val="00AA2C90"/>
    <w:rsid w:val="00AC2AAF"/>
    <w:rsid w:val="00AD7705"/>
    <w:rsid w:val="00AE28A3"/>
    <w:rsid w:val="00AF0789"/>
    <w:rsid w:val="00AF300B"/>
    <w:rsid w:val="00B024F5"/>
    <w:rsid w:val="00B03510"/>
    <w:rsid w:val="00B03CA2"/>
    <w:rsid w:val="00B24FC6"/>
    <w:rsid w:val="00B64CC9"/>
    <w:rsid w:val="00B66653"/>
    <w:rsid w:val="00B7327C"/>
    <w:rsid w:val="00B81B46"/>
    <w:rsid w:val="00B90E40"/>
    <w:rsid w:val="00B944B7"/>
    <w:rsid w:val="00B96EE7"/>
    <w:rsid w:val="00BA3EB2"/>
    <w:rsid w:val="00BA62E9"/>
    <w:rsid w:val="00BA7676"/>
    <w:rsid w:val="00BB5E0D"/>
    <w:rsid w:val="00BB6268"/>
    <w:rsid w:val="00BC0DA7"/>
    <w:rsid w:val="00BC343C"/>
    <w:rsid w:val="00BD03F2"/>
    <w:rsid w:val="00BD2E46"/>
    <w:rsid w:val="00BD470F"/>
    <w:rsid w:val="00BE2F43"/>
    <w:rsid w:val="00BF5195"/>
    <w:rsid w:val="00BF56F6"/>
    <w:rsid w:val="00BF63A7"/>
    <w:rsid w:val="00C05F25"/>
    <w:rsid w:val="00C110EE"/>
    <w:rsid w:val="00C1549B"/>
    <w:rsid w:val="00C22F98"/>
    <w:rsid w:val="00C239AA"/>
    <w:rsid w:val="00C311FC"/>
    <w:rsid w:val="00C50331"/>
    <w:rsid w:val="00C659AC"/>
    <w:rsid w:val="00C95001"/>
    <w:rsid w:val="00C968C0"/>
    <w:rsid w:val="00CA1CF1"/>
    <w:rsid w:val="00CA48A1"/>
    <w:rsid w:val="00CA6161"/>
    <w:rsid w:val="00CA7334"/>
    <w:rsid w:val="00CB2BB6"/>
    <w:rsid w:val="00CB6E95"/>
    <w:rsid w:val="00CC2C53"/>
    <w:rsid w:val="00CC6BDA"/>
    <w:rsid w:val="00D00E32"/>
    <w:rsid w:val="00D0165B"/>
    <w:rsid w:val="00D111DA"/>
    <w:rsid w:val="00D30A6C"/>
    <w:rsid w:val="00D47F79"/>
    <w:rsid w:val="00D5050B"/>
    <w:rsid w:val="00D643F9"/>
    <w:rsid w:val="00D758AD"/>
    <w:rsid w:val="00D920E8"/>
    <w:rsid w:val="00D93828"/>
    <w:rsid w:val="00D95463"/>
    <w:rsid w:val="00DB0EFE"/>
    <w:rsid w:val="00DB53F5"/>
    <w:rsid w:val="00DD1CB0"/>
    <w:rsid w:val="00DD6C8D"/>
    <w:rsid w:val="00DE6D03"/>
    <w:rsid w:val="00E17854"/>
    <w:rsid w:val="00E20CE0"/>
    <w:rsid w:val="00E429E7"/>
    <w:rsid w:val="00E570F2"/>
    <w:rsid w:val="00E711F9"/>
    <w:rsid w:val="00E8636C"/>
    <w:rsid w:val="00EA1748"/>
    <w:rsid w:val="00EA35A8"/>
    <w:rsid w:val="00EA48CA"/>
    <w:rsid w:val="00EC71A3"/>
    <w:rsid w:val="00ED1C83"/>
    <w:rsid w:val="00ED2D17"/>
    <w:rsid w:val="00EF16E3"/>
    <w:rsid w:val="00F00E5F"/>
    <w:rsid w:val="00F04327"/>
    <w:rsid w:val="00F04AA4"/>
    <w:rsid w:val="00F20615"/>
    <w:rsid w:val="00F37F7D"/>
    <w:rsid w:val="00F46C1A"/>
    <w:rsid w:val="00F50E58"/>
    <w:rsid w:val="00F578FF"/>
    <w:rsid w:val="00F83F91"/>
    <w:rsid w:val="00F95BE5"/>
    <w:rsid w:val="00F97702"/>
    <w:rsid w:val="00FA33E0"/>
    <w:rsid w:val="00FA603A"/>
    <w:rsid w:val="00FA7B84"/>
    <w:rsid w:val="00FB7872"/>
    <w:rsid w:val="00FC1103"/>
    <w:rsid w:val="00FD0C8F"/>
    <w:rsid w:val="00FD4A73"/>
    <w:rsid w:val="00FE2977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shaUser\Documents\Academia\KFUPM\Templates\Exam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9A9D-FF51-4CC8-B2FE-3D40F4AF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v1.2.dotx</Template>
  <TotalTime>286</TotalTime>
  <Pages>13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ICS-KFUPM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G Alhashim</dc:creator>
  <cp:lastModifiedBy>Amin G Alhashim</cp:lastModifiedBy>
  <cp:revision>20</cp:revision>
  <cp:lastPrinted>2012-03-21T03:17:00Z</cp:lastPrinted>
  <dcterms:created xsi:type="dcterms:W3CDTF">2012-03-19T14:16:00Z</dcterms:created>
  <dcterms:modified xsi:type="dcterms:W3CDTF">2012-03-21T03:17:00Z</dcterms:modified>
</cp:coreProperties>
</file>